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72" w:type="dxa"/>
        <w:tblInd w:w="6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</w:tblGrid>
      <w:tr w:rsidR="00C1247B" w:rsidRPr="00404C51" w:rsidTr="001423E5">
        <w:trPr>
          <w:trHeight w:hRule="exact" w:val="1531"/>
        </w:trPr>
        <w:tc>
          <w:tcPr>
            <w:tcW w:w="3606" w:type="dxa"/>
            <w:shd w:val="clear" w:color="auto" w:fill="auto"/>
          </w:tcPr>
          <w:p w:rsidR="00C1247B" w:rsidRDefault="00EC4592" w:rsidP="00EC4592">
            <w:pPr>
              <w:pStyle w:val="Kop1"/>
              <w:shd w:val="clear" w:color="auto" w:fill="auto"/>
              <w:spacing w:before="120" w:after="120"/>
              <w:ind w:left="0"/>
              <w:jc w:val="center"/>
              <w:rPr>
                <w:color w:val="7F7F7F"/>
                <w:spacing w:val="0"/>
                <w:w w:val="100"/>
                <w:sz w:val="16"/>
                <w:szCs w:val="16"/>
              </w:rPr>
            </w:pPr>
            <w:r>
              <w:rPr>
                <w:color w:val="7F7F7F"/>
                <w:spacing w:val="0"/>
                <w:w w:val="100"/>
                <w:sz w:val="16"/>
                <w:szCs w:val="16"/>
              </w:rPr>
              <w:t>s</w:t>
            </w:r>
            <w:r w:rsidR="00C1247B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choollogo </w:t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kan als </w:t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  <w:u w:val="single"/>
              </w:rPr>
              <w:t>afbeelding</w:t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 </w:t>
            </w:r>
            <w:r>
              <w:rPr>
                <w:color w:val="7F7F7F"/>
                <w:spacing w:val="0"/>
                <w:w w:val="100"/>
                <w:sz w:val="16"/>
                <w:szCs w:val="16"/>
              </w:rPr>
              <w:br/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  <w:u w:val="single"/>
              </w:rPr>
              <w:t>binnen</w:t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 </w:t>
            </w:r>
            <w:r w:rsidR="00E6293B">
              <w:rPr>
                <w:color w:val="7F7F7F"/>
                <w:spacing w:val="0"/>
                <w:w w:val="100"/>
                <w:sz w:val="16"/>
                <w:szCs w:val="16"/>
              </w:rPr>
              <w:t>dit</w:t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 frame </w:t>
            </w:r>
            <w:r w:rsidR="00BA480B">
              <w:rPr>
                <w:color w:val="7F7F7F"/>
                <w:spacing w:val="0"/>
                <w:w w:val="100"/>
                <w:sz w:val="16"/>
                <w:szCs w:val="16"/>
              </w:rPr>
              <w:br/>
              <w:t>-formaat vooraf aanpassen</w:t>
            </w:r>
            <w:r w:rsidR="00100776">
              <w:rPr>
                <w:color w:val="7F7F7F"/>
                <w:spacing w:val="0"/>
                <w:w w:val="100"/>
                <w:sz w:val="16"/>
                <w:szCs w:val="16"/>
              </w:rPr>
              <w:t xml:space="preserve">- </w:t>
            </w:r>
            <w:r>
              <w:rPr>
                <w:color w:val="7F7F7F"/>
                <w:spacing w:val="0"/>
                <w:w w:val="100"/>
                <w:sz w:val="16"/>
                <w:szCs w:val="16"/>
              </w:rPr>
              <w:br/>
            </w:r>
            <w:r w:rsidR="00C1247B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geplakt worden na het </w:t>
            </w:r>
            <w:r>
              <w:rPr>
                <w:color w:val="7F7F7F"/>
                <w:spacing w:val="0"/>
                <w:w w:val="100"/>
                <w:sz w:val="16"/>
                <w:szCs w:val="16"/>
              </w:rPr>
              <w:br/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selecteren en deleten </w:t>
            </w:r>
            <w:r w:rsidR="00C1247B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van deze </w:t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</w:rPr>
              <w:t>tekst</w:t>
            </w:r>
            <w:r>
              <w:rPr>
                <w:color w:val="7F7F7F"/>
                <w:spacing w:val="0"/>
                <w:w w:val="100"/>
                <w:sz w:val="16"/>
                <w:szCs w:val="16"/>
              </w:rPr>
              <w:br/>
            </w:r>
            <w:r>
              <w:rPr>
                <w:color w:val="7F7F7F"/>
                <w:spacing w:val="0"/>
                <w:w w:val="100"/>
                <w:sz w:val="16"/>
                <w:szCs w:val="16"/>
              </w:rPr>
              <w:br/>
              <w:t>tekst ook deleten bij geen logo</w:t>
            </w:r>
          </w:p>
          <w:p w:rsidR="00100776" w:rsidRPr="00100776" w:rsidRDefault="00100776" w:rsidP="00100776"/>
        </w:tc>
      </w:tr>
    </w:tbl>
    <w:p w:rsidR="00C82306" w:rsidRDefault="00C82306" w:rsidP="00184427">
      <w:pPr>
        <w:pStyle w:val="Kop1"/>
        <w:spacing w:before="120" w:after="120"/>
        <w:ind w:left="-567" w:right="-340"/>
        <w:rPr>
          <w:sz w:val="4"/>
          <w:szCs w:val="4"/>
        </w:rPr>
        <w:sectPr w:rsidR="00C82306" w:rsidSect="001423E5">
          <w:footerReference w:type="default" r:id="rId8"/>
          <w:type w:val="continuous"/>
          <w:pgSz w:w="11909" w:h="16834" w:code="9"/>
          <w:pgMar w:top="340" w:right="851" w:bottom="357" w:left="1474" w:header="227" w:footer="284" w:gutter="0"/>
          <w:cols w:space="60"/>
          <w:formProt w:val="0"/>
          <w:noEndnote/>
          <w:titlePg/>
          <w:docGrid w:linePitch="272"/>
        </w:sectPr>
      </w:pPr>
    </w:p>
    <w:p w:rsidR="008D3539" w:rsidRPr="0031440D" w:rsidRDefault="00A43B32" w:rsidP="001423E5">
      <w:pPr>
        <w:pStyle w:val="Kop1"/>
        <w:spacing w:after="120"/>
        <w:ind w:left="-567" w:right="-340"/>
        <w:rPr>
          <w:sz w:val="104"/>
          <w:szCs w:val="104"/>
        </w:rPr>
      </w:pPr>
      <w:r w:rsidRPr="0031440D">
        <w:rPr>
          <w:sz w:val="104"/>
          <w:szCs w:val="104"/>
        </w:rPr>
        <w:t>DUIDEN</w:t>
      </w:r>
      <w:r w:rsidRPr="00B34B30">
        <w:rPr>
          <w:sz w:val="104"/>
          <w:szCs w:val="104"/>
        </w:rPr>
        <w:t xml:space="preserve"> </w:t>
      </w:r>
      <w:r w:rsidR="000321C5" w:rsidRPr="0031440D">
        <w:rPr>
          <w:sz w:val="104"/>
          <w:szCs w:val="104"/>
        </w:rPr>
        <w:t>&amp;</w:t>
      </w:r>
      <w:r w:rsidRPr="00B34B30">
        <w:rPr>
          <w:sz w:val="104"/>
          <w:szCs w:val="104"/>
        </w:rPr>
        <w:t xml:space="preserve"> </w:t>
      </w:r>
      <w:r w:rsidR="00B34B30">
        <w:rPr>
          <w:sz w:val="104"/>
          <w:szCs w:val="104"/>
        </w:rPr>
        <w:t>DOEN</w:t>
      </w:r>
    </w:p>
    <w:p w:rsidR="0069011D" w:rsidRPr="00B85EFF" w:rsidRDefault="0069011D" w:rsidP="00A33B21">
      <w:pPr>
        <w:pStyle w:val="Kop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ind w:left="-425" w:right="-57"/>
        <w:jc w:val="center"/>
        <w:rPr>
          <w:caps/>
          <w:color w:val="808080"/>
          <w:sz w:val="4"/>
          <w:szCs w:val="4"/>
        </w:rPr>
      </w:pPr>
      <w:r w:rsidRPr="0069011D">
        <w:rPr>
          <w:caps/>
          <w:color w:val="808080"/>
          <w:sz w:val="28"/>
          <w:szCs w:val="28"/>
        </w:rPr>
        <w:t>DATA</w:t>
      </w:r>
      <w:r>
        <w:rPr>
          <w:caps/>
          <w:color w:val="808080"/>
          <w:sz w:val="28"/>
          <w:szCs w:val="28"/>
        </w:rPr>
        <w:t xml:space="preserve"> – </w:t>
      </w:r>
      <w:r w:rsidRPr="0069011D">
        <w:rPr>
          <w:caps/>
          <w:color w:val="808080"/>
          <w:sz w:val="28"/>
          <w:szCs w:val="28"/>
        </w:rPr>
        <w:t>DUIDEN</w:t>
      </w:r>
      <w:r>
        <w:rPr>
          <w:caps/>
          <w:color w:val="808080"/>
          <w:sz w:val="28"/>
          <w:szCs w:val="28"/>
        </w:rPr>
        <w:t xml:space="preserve"> – </w:t>
      </w:r>
      <w:r w:rsidRPr="0069011D">
        <w:rPr>
          <w:caps/>
          <w:color w:val="808080"/>
          <w:sz w:val="28"/>
          <w:szCs w:val="28"/>
        </w:rPr>
        <w:t>DOELEN</w:t>
      </w:r>
      <w:r>
        <w:rPr>
          <w:caps/>
          <w:color w:val="808080"/>
          <w:sz w:val="28"/>
          <w:szCs w:val="28"/>
        </w:rPr>
        <w:t xml:space="preserve"> </w:t>
      </w:r>
      <w:r w:rsidR="006B3FC1">
        <w:rPr>
          <w:caps/>
          <w:color w:val="808080"/>
          <w:sz w:val="28"/>
          <w:szCs w:val="28"/>
        </w:rPr>
        <w:t>–</w:t>
      </w:r>
      <w:r>
        <w:rPr>
          <w:caps/>
          <w:color w:val="808080"/>
          <w:sz w:val="28"/>
          <w:szCs w:val="28"/>
        </w:rPr>
        <w:t xml:space="preserve"> </w:t>
      </w:r>
      <w:r w:rsidRPr="0069011D">
        <w:rPr>
          <w:caps/>
          <w:color w:val="808080"/>
          <w:sz w:val="28"/>
          <w:szCs w:val="28"/>
        </w:rPr>
        <w:t>DOEN</w:t>
      </w:r>
      <w:r w:rsidR="00253A95">
        <w:rPr>
          <w:caps/>
          <w:color w:val="808080"/>
          <w:sz w:val="28"/>
          <w:szCs w:val="28"/>
        </w:rPr>
        <w:br/>
      </w:r>
    </w:p>
    <w:p w:rsidR="0069011D" w:rsidRPr="00CC7390" w:rsidRDefault="0069011D" w:rsidP="00A33B21">
      <w:pPr>
        <w:pStyle w:val="Kop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40"/>
        <w:ind w:left="-425" w:right="-57"/>
        <w:jc w:val="center"/>
        <w:rPr>
          <w:caps/>
          <w:sz w:val="20"/>
          <w:szCs w:val="20"/>
        </w:rPr>
      </w:pPr>
      <w:r w:rsidRPr="00CC7390">
        <w:rPr>
          <w:caps/>
          <w:color w:val="808080"/>
          <w:sz w:val="20"/>
          <w:szCs w:val="20"/>
        </w:rPr>
        <w:t>VAST</w:t>
      </w:r>
      <w:r w:rsidR="003845BC" w:rsidRPr="00CC7390">
        <w:rPr>
          <w:caps/>
          <w:color w:val="808080"/>
          <w:sz w:val="20"/>
          <w:szCs w:val="20"/>
        </w:rPr>
        <w:t>E</w:t>
      </w:r>
      <w:r w:rsidRPr="00CC7390">
        <w:rPr>
          <w:caps/>
          <w:color w:val="808080"/>
          <w:sz w:val="20"/>
          <w:szCs w:val="20"/>
        </w:rPr>
        <w:t xml:space="preserve"> ONDERDE</w:t>
      </w:r>
      <w:r w:rsidR="003845BC" w:rsidRPr="00CC7390">
        <w:rPr>
          <w:caps/>
          <w:color w:val="808080"/>
          <w:sz w:val="20"/>
          <w:szCs w:val="20"/>
        </w:rPr>
        <w:t>LEN</w:t>
      </w:r>
      <w:r w:rsidRPr="00CC7390">
        <w:rPr>
          <w:caps/>
          <w:color w:val="808080"/>
          <w:sz w:val="20"/>
          <w:szCs w:val="20"/>
        </w:rPr>
        <w:t xml:space="preserve"> leerlingdossier </w:t>
      </w:r>
      <w:r w:rsidR="00B85EFF" w:rsidRPr="00CC7390">
        <w:rPr>
          <w:caps/>
          <w:color w:val="808080"/>
          <w:sz w:val="20"/>
          <w:szCs w:val="20"/>
        </w:rPr>
        <w:t xml:space="preserve">IN NIVEAU 3 / </w:t>
      </w:r>
      <w:r w:rsidR="00B85EFF" w:rsidRPr="00C77A96">
        <w:rPr>
          <w:caps/>
          <w:color w:val="808080"/>
          <w:sz w:val="20"/>
          <w:szCs w:val="20"/>
        </w:rPr>
        <w:t>4 / 5</w:t>
      </w:r>
      <w:r w:rsidR="00B85EFF" w:rsidRPr="00CC7390">
        <w:rPr>
          <w:caps/>
          <w:color w:val="808080"/>
          <w:sz w:val="20"/>
          <w:szCs w:val="20"/>
        </w:rPr>
        <w:t xml:space="preserve"> </w:t>
      </w:r>
      <w:r w:rsidR="00CC7390" w:rsidRPr="00CC7390">
        <w:rPr>
          <w:caps/>
          <w:color w:val="808080"/>
          <w:sz w:val="20"/>
          <w:szCs w:val="20"/>
        </w:rPr>
        <w:t>TEN BEHOEVE VAN</w:t>
      </w:r>
      <w:r w:rsidR="00B85EFF" w:rsidRPr="00CC7390">
        <w:rPr>
          <w:caps/>
          <w:color w:val="808080"/>
          <w:sz w:val="20"/>
          <w:szCs w:val="20"/>
        </w:rPr>
        <w:t xml:space="preserve"> opp/hp/OKR</w:t>
      </w:r>
    </w:p>
    <w:p w:rsidR="00494BD1" w:rsidRPr="00B85EFF" w:rsidRDefault="00494BD1" w:rsidP="00B85EFF">
      <w:pPr>
        <w:pStyle w:val="Kop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426"/>
        </w:tabs>
        <w:ind w:left="-425" w:right="-57" w:firstLine="425"/>
        <w:rPr>
          <w:sz w:val="4"/>
          <w:szCs w:val="4"/>
        </w:rPr>
      </w:pPr>
    </w:p>
    <w:p w:rsidR="00B85EFF" w:rsidRPr="00B85EFF" w:rsidRDefault="00B85EFF" w:rsidP="00D36DEB">
      <w:pPr>
        <w:widowControl/>
        <w:tabs>
          <w:tab w:val="left" w:pos="-426"/>
          <w:tab w:val="left" w:pos="1418"/>
        </w:tabs>
        <w:autoSpaceDE/>
        <w:autoSpaceDN/>
        <w:adjustRightInd/>
        <w:spacing w:before="40" w:after="40"/>
        <w:ind w:left="-425"/>
        <w:rPr>
          <w:rFonts w:cs="Times New Roman"/>
          <w:b/>
          <w:sz w:val="8"/>
          <w:szCs w:val="8"/>
          <w:lang w:val="de-DE"/>
        </w:rPr>
      </w:pPr>
    </w:p>
    <w:p w:rsidR="00D36DEB" w:rsidRPr="00AA1BB6" w:rsidRDefault="00D36DEB" w:rsidP="00D36DEB">
      <w:pPr>
        <w:widowControl/>
        <w:tabs>
          <w:tab w:val="left" w:pos="-426"/>
          <w:tab w:val="left" w:pos="1418"/>
        </w:tabs>
        <w:autoSpaceDE/>
        <w:autoSpaceDN/>
        <w:adjustRightInd/>
        <w:spacing w:before="40" w:after="40"/>
        <w:ind w:left="-425"/>
        <w:rPr>
          <w:rFonts w:cs="Times New Roman"/>
          <w:b/>
          <w:shd w:val="clear" w:color="auto" w:fill="E0E0E0"/>
        </w:rPr>
      </w:pPr>
      <w:r w:rsidRPr="00AA1BB6">
        <w:rPr>
          <w:rFonts w:cs="Times New Roman"/>
          <w:b/>
          <w:lang w:val="de-DE"/>
        </w:rPr>
        <w:t>Datum:</w:t>
      </w:r>
      <w:r w:rsidRPr="00AA1BB6">
        <w:rPr>
          <w:rFonts w:cs="Times New Roman"/>
          <w:b/>
          <w:lang w:val="de-DE"/>
        </w:rPr>
        <w:tab/>
      </w:r>
      <w:r w:rsidR="00FB7873" w:rsidRPr="00AA1BB6">
        <w:rPr>
          <w:rFonts w:cs="Times New Roman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="00FB7873" w:rsidRPr="00AA1BB6">
        <w:rPr>
          <w:rFonts w:cs="Times New Roman"/>
          <w:shd w:val="clear" w:color="auto" w:fill="E0E0E0"/>
          <w:lang w:val="de-DE"/>
        </w:rPr>
        <w:instrText xml:space="preserve"> FORMTEXT </w:instrText>
      </w:r>
      <w:r w:rsidR="00FB7873" w:rsidRPr="00AA1BB6">
        <w:rPr>
          <w:rFonts w:cs="Times New Roman"/>
          <w:shd w:val="clear" w:color="auto" w:fill="E0E0E0"/>
        </w:rPr>
      </w:r>
      <w:r w:rsidR="00FB7873" w:rsidRPr="00AA1BB6">
        <w:rPr>
          <w:rFonts w:cs="Times New Roman"/>
          <w:shd w:val="clear" w:color="auto" w:fill="E0E0E0"/>
        </w:rPr>
        <w:fldChar w:fldCharType="separate"/>
      </w:r>
      <w:r w:rsidR="00FB7873" w:rsidRPr="00AA1BB6">
        <w:rPr>
          <w:rFonts w:cs="Times New Roman"/>
          <w:noProof/>
          <w:shd w:val="clear" w:color="auto" w:fill="E0E0E0"/>
        </w:rPr>
        <w:t> </w:t>
      </w:r>
      <w:r w:rsidR="00FB7873" w:rsidRPr="00AA1BB6">
        <w:rPr>
          <w:rFonts w:cs="Times New Roman"/>
          <w:noProof/>
          <w:shd w:val="clear" w:color="auto" w:fill="E0E0E0"/>
        </w:rPr>
        <w:t> </w:t>
      </w:r>
      <w:r w:rsidR="00FB7873" w:rsidRPr="00AA1BB6">
        <w:rPr>
          <w:rFonts w:cs="Times New Roman"/>
          <w:shd w:val="clear" w:color="auto" w:fill="E0E0E0"/>
        </w:rPr>
        <w:fldChar w:fldCharType="end"/>
      </w:r>
      <w:r w:rsidRPr="00AA1BB6">
        <w:rPr>
          <w:lang w:val="de-DE"/>
        </w:rPr>
        <w:t>-</w:t>
      </w:r>
      <w:r w:rsidRPr="00AA1BB6">
        <w:rPr>
          <w:rFonts w:cs="Times New Roman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AA1BB6">
        <w:rPr>
          <w:rFonts w:cs="Times New Roman"/>
          <w:shd w:val="clear" w:color="auto" w:fill="E0E0E0"/>
          <w:lang w:val="de-DE"/>
        </w:rPr>
        <w:instrText xml:space="preserve"> FORMTEXT </w:instrText>
      </w:r>
      <w:r w:rsidRPr="00AA1BB6">
        <w:rPr>
          <w:rFonts w:cs="Times New Roman"/>
          <w:shd w:val="clear" w:color="auto" w:fill="E0E0E0"/>
        </w:rPr>
      </w:r>
      <w:r w:rsidRPr="00AA1BB6">
        <w:rPr>
          <w:rFonts w:cs="Times New Roman"/>
          <w:shd w:val="clear" w:color="auto" w:fill="E0E0E0"/>
        </w:rPr>
        <w:fldChar w:fldCharType="separate"/>
      </w:r>
      <w:r w:rsidRPr="00AA1BB6">
        <w:rPr>
          <w:rFonts w:cs="Times New Roman"/>
          <w:noProof/>
          <w:shd w:val="clear" w:color="auto" w:fill="E0E0E0"/>
        </w:rPr>
        <w:t> </w:t>
      </w:r>
      <w:r w:rsidRPr="00AA1BB6">
        <w:rPr>
          <w:rFonts w:cs="Times New Roman"/>
          <w:noProof/>
          <w:shd w:val="clear" w:color="auto" w:fill="E0E0E0"/>
        </w:rPr>
        <w:t> </w:t>
      </w:r>
      <w:r w:rsidRPr="00AA1BB6">
        <w:rPr>
          <w:rFonts w:cs="Times New Roman"/>
          <w:shd w:val="clear" w:color="auto" w:fill="E0E0E0"/>
        </w:rPr>
        <w:fldChar w:fldCharType="end"/>
      </w:r>
      <w:r w:rsidRPr="00AA1BB6">
        <w:rPr>
          <w:lang w:val="de-DE"/>
        </w:rPr>
        <w:t>-</w:t>
      </w:r>
      <w:bookmarkStart w:id="0" w:name="Tekstvak6"/>
      <w:r w:rsidR="006845C5" w:rsidRPr="00AA1BB6">
        <w:rPr>
          <w:rFonts w:cs="Times New Roman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="006845C5" w:rsidRPr="00AA1BB6">
        <w:rPr>
          <w:rFonts w:cs="Times New Roman"/>
          <w:shd w:val="clear" w:color="auto" w:fill="E0E0E0"/>
        </w:rPr>
        <w:instrText xml:space="preserve"> FORMTEXT </w:instrText>
      </w:r>
      <w:r w:rsidR="006845C5" w:rsidRPr="00AA1BB6">
        <w:rPr>
          <w:rFonts w:cs="Times New Roman"/>
          <w:shd w:val="clear" w:color="auto" w:fill="E0E0E0"/>
        </w:rPr>
      </w:r>
      <w:r w:rsidR="006845C5" w:rsidRPr="00AA1BB6">
        <w:rPr>
          <w:rFonts w:cs="Times New Roman"/>
          <w:shd w:val="clear" w:color="auto" w:fill="E0E0E0"/>
        </w:rPr>
        <w:fldChar w:fldCharType="separate"/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shd w:val="clear" w:color="auto" w:fill="E0E0E0"/>
        </w:rPr>
        <w:fldChar w:fldCharType="end"/>
      </w:r>
      <w:bookmarkEnd w:id="0"/>
    </w:p>
    <w:p w:rsidR="00371885" w:rsidRPr="00AA1BB6" w:rsidRDefault="00371885" w:rsidP="00371885">
      <w:pPr>
        <w:widowControl/>
        <w:tabs>
          <w:tab w:val="left" w:pos="-426"/>
          <w:tab w:val="left" w:pos="1418"/>
        </w:tabs>
        <w:autoSpaceDE/>
        <w:autoSpaceDN/>
        <w:adjustRightInd/>
        <w:spacing w:before="40" w:after="40"/>
        <w:ind w:left="-425"/>
        <w:rPr>
          <w:b/>
          <w:lang w:val="de-DE"/>
        </w:rPr>
      </w:pPr>
      <w:r w:rsidRPr="00AA1BB6">
        <w:rPr>
          <w:rFonts w:cs="Times New Roman"/>
          <w:b/>
        </w:rPr>
        <w:t>School:</w:t>
      </w:r>
      <w:r w:rsidRPr="00AA1BB6">
        <w:rPr>
          <w:rFonts w:cs="Times New Roman"/>
          <w:b/>
        </w:rPr>
        <w:tab/>
      </w:r>
      <w:r w:rsidR="000E1DBD" w:rsidRPr="00AA1BB6">
        <w:rPr>
          <w:rFonts w:cs="Times New Roman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E1DBD" w:rsidRPr="00AA1BB6">
        <w:rPr>
          <w:rFonts w:cs="Times New Roman"/>
          <w:shd w:val="clear" w:color="auto" w:fill="E0E0E0"/>
        </w:rPr>
        <w:instrText xml:space="preserve"> FORMTEXT </w:instrText>
      </w:r>
      <w:r w:rsidR="000E1DBD" w:rsidRPr="00AA1BB6">
        <w:rPr>
          <w:rFonts w:cs="Times New Roman"/>
          <w:shd w:val="clear" w:color="auto" w:fill="E0E0E0"/>
        </w:rPr>
      </w:r>
      <w:r w:rsidR="000E1DBD" w:rsidRPr="00AA1BB6">
        <w:rPr>
          <w:rFonts w:cs="Times New Roman"/>
          <w:shd w:val="clear" w:color="auto" w:fill="E0E0E0"/>
        </w:rPr>
        <w:fldChar w:fldCharType="separate"/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shd w:val="clear" w:color="auto" w:fill="E0E0E0"/>
        </w:rPr>
        <w:fldChar w:fldCharType="end"/>
      </w:r>
    </w:p>
    <w:p w:rsidR="00D36DEB" w:rsidRPr="00AA1BB6" w:rsidRDefault="00371885" w:rsidP="00371885">
      <w:pPr>
        <w:widowControl/>
        <w:tabs>
          <w:tab w:val="left" w:pos="-426"/>
          <w:tab w:val="left" w:pos="1418"/>
        </w:tabs>
        <w:autoSpaceDE/>
        <w:autoSpaceDN/>
        <w:adjustRightInd/>
        <w:spacing w:before="40" w:after="40"/>
        <w:ind w:left="-425"/>
        <w:rPr>
          <w:b/>
          <w:lang w:val="de-DE"/>
        </w:rPr>
      </w:pPr>
      <w:r w:rsidRPr="00AA1BB6">
        <w:rPr>
          <w:rFonts w:cs="Times New Roman"/>
          <w:b/>
        </w:rPr>
        <w:t>Leerling</w:t>
      </w:r>
    </w:p>
    <w:p w:rsidR="00D36DEB" w:rsidRPr="00AA1BB6" w:rsidRDefault="003218AF" w:rsidP="00371885">
      <w:pPr>
        <w:widowControl/>
        <w:tabs>
          <w:tab w:val="left" w:pos="1418"/>
        </w:tabs>
        <w:autoSpaceDE/>
        <w:autoSpaceDN/>
        <w:adjustRightInd/>
        <w:ind w:left="-425"/>
        <w:rPr>
          <w:rFonts w:cs="Times New Roman"/>
        </w:rPr>
      </w:pPr>
      <w:r w:rsidRPr="00AA1BB6">
        <w:rPr>
          <w:rFonts w:cs="Times New Roman"/>
        </w:rPr>
        <w:t>Achternaam</w:t>
      </w:r>
      <w:r w:rsidR="00D36DEB" w:rsidRPr="00AA1BB6">
        <w:rPr>
          <w:rFonts w:cs="Times New Roman"/>
        </w:rPr>
        <w:t>:</w:t>
      </w:r>
      <w:r w:rsidR="00D36DEB" w:rsidRPr="00AA1BB6">
        <w:rPr>
          <w:rFonts w:cs="Times New Roman"/>
        </w:rPr>
        <w:tab/>
      </w:r>
      <w:r w:rsidR="000E1DBD" w:rsidRPr="00AA1BB6">
        <w:rPr>
          <w:rFonts w:cs="Times New Roman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E1DBD" w:rsidRPr="00AA1BB6">
        <w:rPr>
          <w:rFonts w:cs="Times New Roman"/>
          <w:shd w:val="clear" w:color="auto" w:fill="E0E0E0"/>
        </w:rPr>
        <w:instrText xml:space="preserve"> FORMTEXT </w:instrText>
      </w:r>
      <w:r w:rsidR="000E1DBD" w:rsidRPr="00AA1BB6">
        <w:rPr>
          <w:rFonts w:cs="Times New Roman"/>
          <w:shd w:val="clear" w:color="auto" w:fill="E0E0E0"/>
        </w:rPr>
      </w:r>
      <w:r w:rsidR="000E1DBD" w:rsidRPr="00AA1BB6">
        <w:rPr>
          <w:rFonts w:cs="Times New Roman"/>
          <w:shd w:val="clear" w:color="auto" w:fill="E0E0E0"/>
        </w:rPr>
        <w:fldChar w:fldCharType="separate"/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shd w:val="clear" w:color="auto" w:fill="E0E0E0"/>
        </w:rPr>
        <w:fldChar w:fldCharType="end"/>
      </w:r>
    </w:p>
    <w:p w:rsidR="00D36DEB" w:rsidRPr="00AA1BB6" w:rsidRDefault="00D36DEB" w:rsidP="0039043A">
      <w:pPr>
        <w:widowControl/>
        <w:tabs>
          <w:tab w:val="left" w:pos="1418"/>
        </w:tabs>
        <w:autoSpaceDE/>
        <w:autoSpaceDN/>
        <w:adjustRightInd/>
        <w:spacing w:before="80"/>
        <w:ind w:left="-425"/>
        <w:jc w:val="both"/>
        <w:rPr>
          <w:rFonts w:cs="Times New Roman"/>
        </w:rPr>
      </w:pPr>
      <w:r w:rsidRPr="00AA1BB6">
        <w:rPr>
          <w:rFonts w:cs="Times New Roman"/>
        </w:rPr>
        <w:t>Voorvoegsels:</w:t>
      </w:r>
      <w:r w:rsidRPr="00AA1BB6">
        <w:rPr>
          <w:rFonts w:cs="Times New Roman"/>
        </w:rPr>
        <w:tab/>
      </w:r>
      <w:r w:rsidR="000E1DBD" w:rsidRPr="00AA1BB6">
        <w:rPr>
          <w:rFonts w:cs="Times New Roman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E1DBD" w:rsidRPr="00AA1BB6">
        <w:rPr>
          <w:rFonts w:cs="Times New Roman"/>
          <w:shd w:val="clear" w:color="auto" w:fill="E0E0E0"/>
        </w:rPr>
        <w:instrText xml:space="preserve"> FORMTEXT </w:instrText>
      </w:r>
      <w:r w:rsidR="000E1DBD" w:rsidRPr="00AA1BB6">
        <w:rPr>
          <w:rFonts w:cs="Times New Roman"/>
          <w:shd w:val="clear" w:color="auto" w:fill="E0E0E0"/>
        </w:rPr>
      </w:r>
      <w:r w:rsidR="000E1DBD" w:rsidRPr="00AA1BB6">
        <w:rPr>
          <w:rFonts w:cs="Times New Roman"/>
          <w:shd w:val="clear" w:color="auto" w:fill="E0E0E0"/>
        </w:rPr>
        <w:fldChar w:fldCharType="separate"/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shd w:val="clear" w:color="auto" w:fill="E0E0E0"/>
        </w:rPr>
        <w:fldChar w:fldCharType="end"/>
      </w:r>
    </w:p>
    <w:p w:rsidR="00627170" w:rsidRPr="00AA1BB6" w:rsidRDefault="00627170" w:rsidP="00D36DEB">
      <w:pPr>
        <w:widowControl/>
        <w:tabs>
          <w:tab w:val="left" w:pos="1418"/>
        </w:tabs>
        <w:autoSpaceDE/>
        <w:autoSpaceDN/>
        <w:adjustRightInd/>
        <w:spacing w:before="80"/>
        <w:ind w:left="-425"/>
        <w:rPr>
          <w:rFonts w:cs="Times New Roman"/>
          <w:shd w:val="clear" w:color="auto" w:fill="E0E0E0"/>
        </w:rPr>
      </w:pPr>
      <w:r w:rsidRPr="00AA1BB6">
        <w:rPr>
          <w:rFonts w:cs="Times New Roman"/>
        </w:rPr>
        <w:t>Voor</w:t>
      </w:r>
      <w:r w:rsidR="00822741" w:rsidRPr="00AA1BB6">
        <w:rPr>
          <w:rFonts w:cs="Times New Roman"/>
        </w:rPr>
        <w:t>na</w:t>
      </w:r>
      <w:r w:rsidR="00D36DEB" w:rsidRPr="00AA1BB6">
        <w:rPr>
          <w:rFonts w:cs="Times New Roman"/>
        </w:rPr>
        <w:t>men</w:t>
      </w:r>
      <w:r w:rsidR="003218AF" w:rsidRPr="00AA1BB6">
        <w:rPr>
          <w:rFonts w:cs="Times New Roman"/>
        </w:rPr>
        <w:t>:</w:t>
      </w:r>
      <w:r w:rsidR="003218AF" w:rsidRPr="00AA1BB6">
        <w:rPr>
          <w:rFonts w:cs="Times New Roman"/>
        </w:rPr>
        <w:tab/>
      </w:r>
      <w:bookmarkStart w:id="1" w:name="Text2"/>
      <w:r w:rsidR="000E1DBD" w:rsidRPr="00AA1BB6">
        <w:rPr>
          <w:rFonts w:cs="Times New Roman"/>
          <w:shd w:val="clear" w:color="auto" w:fill="E0E0E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0E1DBD" w:rsidRPr="00AA1BB6">
        <w:rPr>
          <w:rFonts w:cs="Times New Roman"/>
          <w:shd w:val="clear" w:color="auto" w:fill="E0E0E0"/>
        </w:rPr>
        <w:instrText xml:space="preserve"> FORMTEXT </w:instrText>
      </w:r>
      <w:r w:rsidR="000E1DBD" w:rsidRPr="00AA1BB6">
        <w:rPr>
          <w:rFonts w:cs="Times New Roman"/>
          <w:shd w:val="clear" w:color="auto" w:fill="E0E0E0"/>
        </w:rPr>
      </w:r>
      <w:r w:rsidR="000E1DBD" w:rsidRPr="00AA1BB6">
        <w:rPr>
          <w:rFonts w:cs="Times New Roman"/>
          <w:shd w:val="clear" w:color="auto" w:fill="E0E0E0"/>
        </w:rPr>
        <w:fldChar w:fldCharType="separate"/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shd w:val="clear" w:color="auto" w:fill="E0E0E0"/>
        </w:rPr>
        <w:fldChar w:fldCharType="end"/>
      </w:r>
      <w:bookmarkEnd w:id="1"/>
    </w:p>
    <w:p w:rsidR="00035F46" w:rsidRPr="00AA1BB6" w:rsidRDefault="006361C0" w:rsidP="00D36DEB">
      <w:pPr>
        <w:widowControl/>
        <w:tabs>
          <w:tab w:val="left" w:pos="1418"/>
          <w:tab w:val="left" w:pos="2268"/>
        </w:tabs>
        <w:autoSpaceDE/>
        <w:autoSpaceDN/>
        <w:adjustRightInd/>
        <w:spacing w:before="80"/>
        <w:ind w:left="-426"/>
        <w:rPr>
          <w:lang w:val="de-D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310.3pt;margin-top:1.3pt;width:175.2pt;height:33.2pt;z-index:251656704">
            <v:fill r:id="rId9" o:title=""/>
            <v:stroke r:id="rId9" o:title=""/>
            <v:shadow color="#868686"/>
            <v:textpath style="font-family:&quot;Arial Black&quot;;v-text-kern:t" trim="t" fitpath="t" string="DUIDEN"/>
          </v:shape>
        </w:pict>
      </w:r>
      <w:r w:rsidR="009B2C7F" w:rsidRPr="00AA1BB6">
        <w:rPr>
          <w:rFonts w:cs="Times New Roman"/>
          <w:lang w:val="de-DE"/>
        </w:rPr>
        <w:t>Geboortedatum:</w:t>
      </w:r>
      <w:r w:rsidR="009B2C7F" w:rsidRPr="00AA1BB6">
        <w:rPr>
          <w:rFonts w:cs="Times New Roman"/>
          <w:lang w:val="de-DE"/>
        </w:rPr>
        <w:tab/>
      </w:r>
      <w:r w:rsidR="009B2C7F" w:rsidRPr="00AA1BB6">
        <w:rPr>
          <w:rFonts w:cs="Times New Roman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="009B2C7F" w:rsidRPr="00AA1BB6">
        <w:rPr>
          <w:rFonts w:cs="Times New Roman"/>
          <w:shd w:val="clear" w:color="auto" w:fill="E0E0E0"/>
          <w:lang w:val="de-DE"/>
        </w:rPr>
        <w:instrText xml:space="preserve"> FORMTEXT </w:instrText>
      </w:r>
      <w:r w:rsidR="009B2C7F" w:rsidRPr="00AA1BB6">
        <w:rPr>
          <w:rFonts w:cs="Times New Roman"/>
          <w:shd w:val="clear" w:color="auto" w:fill="E0E0E0"/>
        </w:rPr>
      </w:r>
      <w:r w:rsidR="009B2C7F" w:rsidRPr="00AA1BB6">
        <w:rPr>
          <w:rFonts w:cs="Times New Roman"/>
          <w:shd w:val="clear" w:color="auto" w:fill="E0E0E0"/>
        </w:rPr>
        <w:fldChar w:fldCharType="separate"/>
      </w:r>
      <w:r w:rsidR="009B2C7F" w:rsidRPr="00AA1BB6">
        <w:rPr>
          <w:rFonts w:cs="Times New Roman"/>
          <w:noProof/>
          <w:shd w:val="clear" w:color="auto" w:fill="E0E0E0"/>
        </w:rPr>
        <w:t> </w:t>
      </w:r>
      <w:r w:rsidR="009B2C7F" w:rsidRPr="00AA1BB6">
        <w:rPr>
          <w:rFonts w:cs="Times New Roman"/>
          <w:noProof/>
          <w:shd w:val="clear" w:color="auto" w:fill="E0E0E0"/>
        </w:rPr>
        <w:t> </w:t>
      </w:r>
      <w:r w:rsidR="009B2C7F" w:rsidRPr="00AA1BB6">
        <w:rPr>
          <w:rFonts w:cs="Times New Roman"/>
          <w:shd w:val="clear" w:color="auto" w:fill="E0E0E0"/>
        </w:rPr>
        <w:fldChar w:fldCharType="end"/>
      </w:r>
      <w:r w:rsidR="009B2C7F" w:rsidRPr="00AA1BB6">
        <w:rPr>
          <w:lang w:val="de-DE"/>
        </w:rPr>
        <w:t>-</w:t>
      </w:r>
      <w:r w:rsidR="009B2C7F" w:rsidRPr="00AA1BB6">
        <w:rPr>
          <w:rFonts w:cs="Times New Roman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="009B2C7F" w:rsidRPr="00AA1BB6">
        <w:rPr>
          <w:rFonts w:cs="Times New Roman"/>
          <w:shd w:val="clear" w:color="auto" w:fill="E0E0E0"/>
          <w:lang w:val="de-DE"/>
        </w:rPr>
        <w:instrText xml:space="preserve"> FORMTEXT </w:instrText>
      </w:r>
      <w:r w:rsidR="009B2C7F" w:rsidRPr="00AA1BB6">
        <w:rPr>
          <w:rFonts w:cs="Times New Roman"/>
          <w:shd w:val="clear" w:color="auto" w:fill="E0E0E0"/>
        </w:rPr>
      </w:r>
      <w:r w:rsidR="009B2C7F" w:rsidRPr="00AA1BB6">
        <w:rPr>
          <w:rFonts w:cs="Times New Roman"/>
          <w:shd w:val="clear" w:color="auto" w:fill="E0E0E0"/>
        </w:rPr>
        <w:fldChar w:fldCharType="separate"/>
      </w:r>
      <w:r w:rsidR="009B2C7F" w:rsidRPr="00AA1BB6">
        <w:rPr>
          <w:rFonts w:cs="Times New Roman"/>
          <w:noProof/>
          <w:shd w:val="clear" w:color="auto" w:fill="E0E0E0"/>
        </w:rPr>
        <w:t> </w:t>
      </w:r>
      <w:r w:rsidR="009B2C7F" w:rsidRPr="00AA1BB6">
        <w:rPr>
          <w:rFonts w:cs="Times New Roman"/>
          <w:noProof/>
          <w:shd w:val="clear" w:color="auto" w:fill="E0E0E0"/>
        </w:rPr>
        <w:t> </w:t>
      </w:r>
      <w:r w:rsidR="009B2C7F" w:rsidRPr="00AA1BB6">
        <w:rPr>
          <w:rFonts w:cs="Times New Roman"/>
          <w:shd w:val="clear" w:color="auto" w:fill="E0E0E0"/>
        </w:rPr>
        <w:fldChar w:fldCharType="end"/>
      </w:r>
      <w:r w:rsidR="009B2C7F" w:rsidRPr="00AA1BB6">
        <w:rPr>
          <w:lang w:val="de-DE"/>
        </w:rPr>
        <w:t>-</w:t>
      </w:r>
      <w:r w:rsidR="006845C5" w:rsidRPr="00AA1BB6">
        <w:rPr>
          <w:rFonts w:cs="Times New Roman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845C5" w:rsidRPr="00AA1BB6">
        <w:rPr>
          <w:rFonts w:cs="Times New Roman"/>
          <w:shd w:val="clear" w:color="auto" w:fill="E0E0E0"/>
        </w:rPr>
        <w:instrText xml:space="preserve"> FORMTEXT </w:instrText>
      </w:r>
      <w:r w:rsidR="006845C5" w:rsidRPr="00AA1BB6">
        <w:rPr>
          <w:rFonts w:cs="Times New Roman"/>
          <w:shd w:val="clear" w:color="auto" w:fill="E0E0E0"/>
        </w:rPr>
      </w:r>
      <w:r w:rsidR="006845C5" w:rsidRPr="00AA1BB6">
        <w:rPr>
          <w:rFonts w:cs="Times New Roman"/>
          <w:shd w:val="clear" w:color="auto" w:fill="E0E0E0"/>
        </w:rPr>
        <w:fldChar w:fldCharType="separate"/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shd w:val="clear" w:color="auto" w:fill="E0E0E0"/>
        </w:rPr>
        <w:fldChar w:fldCharType="end"/>
      </w:r>
    </w:p>
    <w:p w:rsidR="00D36DEB" w:rsidRPr="00533BAF" w:rsidRDefault="00D36DEB" w:rsidP="0069168E">
      <w:pPr>
        <w:ind w:right="1192"/>
        <w:rPr>
          <w:sz w:val="40"/>
          <w:szCs w:val="40"/>
        </w:rPr>
      </w:pPr>
    </w:p>
    <w:p w:rsidR="00D36DEB" w:rsidRPr="00BA37B9" w:rsidRDefault="00D36DEB" w:rsidP="000112D8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0" w:right="-55" w:hanging="426"/>
        <w:rPr>
          <w:rFonts w:cs="Times New Roman"/>
          <w:b/>
          <w:sz w:val="24"/>
          <w:szCs w:val="24"/>
        </w:rPr>
      </w:pPr>
      <w:r w:rsidRPr="0069011D">
        <w:rPr>
          <w:rFonts w:cs="Times New Roman"/>
          <w:b/>
          <w:sz w:val="24"/>
          <w:szCs w:val="24"/>
        </w:rPr>
        <w:t xml:space="preserve">Ondersteuningsbehoefte </w:t>
      </w:r>
      <w:r w:rsidR="00B34B30">
        <w:rPr>
          <w:rFonts w:cs="Times New Roman"/>
          <w:b/>
          <w:sz w:val="24"/>
          <w:szCs w:val="24"/>
        </w:rPr>
        <w:t xml:space="preserve">  </w:t>
      </w:r>
      <w:r w:rsidR="00F35186" w:rsidRPr="0069011D">
        <w:rPr>
          <w:rFonts w:cs="Times New Roman"/>
          <w:b/>
          <w:sz w:val="24"/>
          <w:szCs w:val="24"/>
        </w:rPr>
        <w:t xml:space="preserve"> </w:t>
      </w:r>
      <w:r w:rsidR="00253A95">
        <w:rPr>
          <w:rFonts w:cs="Times New Roman"/>
          <w:b/>
          <w:sz w:val="24"/>
          <w:szCs w:val="24"/>
        </w:rPr>
        <w:t xml:space="preserve">          </w:t>
      </w:r>
      <w:r w:rsidR="007B376A">
        <w:rPr>
          <w:rFonts w:cs="Times New Roman"/>
          <w:b/>
          <w:sz w:val="24"/>
          <w:szCs w:val="24"/>
        </w:rPr>
        <w:t xml:space="preserve"> </w:t>
      </w:r>
      <w:r w:rsidR="00AA1BB6">
        <w:rPr>
          <w:rFonts w:cs="Times New Roman"/>
          <w:b/>
          <w:sz w:val="24"/>
          <w:szCs w:val="24"/>
        </w:rPr>
        <w:t xml:space="preserve">       </w:t>
      </w:r>
      <w:r w:rsidR="00446D0D" w:rsidRPr="00AA1BB6">
        <w:rPr>
          <w:rFonts w:cs="Times New Roman"/>
          <w:b/>
          <w:i/>
          <w:color w:val="FF0000"/>
        </w:rPr>
        <w:t>samenvatt</w:t>
      </w:r>
      <w:r w:rsidR="00FB7873" w:rsidRPr="00AA1BB6">
        <w:rPr>
          <w:rFonts w:cs="Times New Roman"/>
          <w:b/>
          <w:i/>
          <w:color w:val="FF0000"/>
        </w:rPr>
        <w:t>i</w:t>
      </w:r>
      <w:r w:rsidR="007B376A" w:rsidRPr="00AA1BB6">
        <w:rPr>
          <w:rFonts w:cs="Times New Roman"/>
          <w:b/>
          <w:i/>
          <w:color w:val="FF0000"/>
        </w:rPr>
        <w:t>ng</w:t>
      </w:r>
      <w:r w:rsidR="00B34B30">
        <w:rPr>
          <w:rFonts w:cs="Times New Roman"/>
          <w:b/>
          <w:i/>
          <w:color w:val="FF0000"/>
        </w:rPr>
        <w:t xml:space="preserve"> -  </w:t>
      </w:r>
      <w:r w:rsidR="00253A95" w:rsidRPr="00AA1BB6">
        <w:rPr>
          <w:rFonts w:cs="Times New Roman"/>
          <w:b/>
          <w:i/>
          <w:color w:val="FF0000"/>
        </w:rPr>
        <w:t>vul eerst</w:t>
      </w:r>
      <w:r w:rsidR="005650D4" w:rsidRPr="00AA1BB6">
        <w:rPr>
          <w:rFonts w:cs="Times New Roman"/>
          <w:b/>
          <w:i/>
          <w:color w:val="FF0000"/>
        </w:rPr>
        <w:t xml:space="preserve"> pagina 2 </w:t>
      </w:r>
      <w:r w:rsidR="0069011D" w:rsidRPr="00AA1BB6">
        <w:rPr>
          <w:rFonts w:cs="Times New Roman"/>
          <w:b/>
          <w:i/>
          <w:color w:val="FF0000"/>
        </w:rPr>
        <w:t>en</w:t>
      </w:r>
      <w:r w:rsidR="005650D4" w:rsidRPr="00AA1BB6">
        <w:rPr>
          <w:rFonts w:cs="Times New Roman"/>
          <w:b/>
          <w:i/>
          <w:color w:val="FF0000"/>
        </w:rPr>
        <w:t xml:space="preserve"> verder</w:t>
      </w:r>
      <w:r w:rsidR="00253A95" w:rsidRPr="00AA1BB6">
        <w:rPr>
          <w:rFonts w:cs="Times New Roman"/>
          <w:b/>
          <w:i/>
          <w:color w:val="FF0000"/>
        </w:rPr>
        <w:t xml:space="preserve"> in</w:t>
      </w:r>
    </w:p>
    <w:p w:rsidR="003C5A86" w:rsidRPr="00A33B21" w:rsidRDefault="003C5A86" w:rsidP="00B01A7E">
      <w:pPr>
        <w:spacing w:before="40"/>
        <w:ind w:left="3600" w:hanging="4020"/>
        <w:rPr>
          <w:i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426"/>
        <w:gridCol w:w="1558"/>
        <w:gridCol w:w="1559"/>
        <w:gridCol w:w="1843"/>
        <w:gridCol w:w="1560"/>
        <w:gridCol w:w="1275"/>
      </w:tblGrid>
      <w:tr w:rsidR="0080721F" w:rsidRPr="00FE344A" w:rsidTr="00970E0D">
        <w:trPr>
          <w:trHeight w:val="369"/>
        </w:trPr>
        <w:tc>
          <w:tcPr>
            <w:tcW w:w="382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:rsidR="0080721F" w:rsidRPr="00FE344A" w:rsidRDefault="0080721F" w:rsidP="00FB7873">
            <w:pPr>
              <w:spacing w:before="60" w:after="60"/>
              <w:ind w:left="-70" w:right="74"/>
              <w:rPr>
                <w:rFonts w:cs="Times New Roman"/>
                <w:b/>
                <w:sz w:val="24"/>
                <w:szCs w:val="24"/>
              </w:rPr>
            </w:pPr>
            <w:r w:rsidRPr="00445268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70E0D" w:rsidRPr="00FB7873">
              <w:rPr>
                <w:i/>
                <w:sz w:val="16"/>
                <w:szCs w:val="16"/>
              </w:rPr>
              <w:t>w</w:t>
            </w:r>
            <w:r w:rsidRPr="00FB7873">
              <w:rPr>
                <w:i/>
                <w:sz w:val="16"/>
                <w:szCs w:val="16"/>
              </w:rPr>
              <w:t>at heeft de leerling nodig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F" w:rsidRPr="0080721F" w:rsidRDefault="0080721F" w:rsidP="002629A6">
            <w:pPr>
              <w:spacing w:before="60" w:after="60"/>
              <w:ind w:left="-77" w:right="-68"/>
              <w:jc w:val="center"/>
              <w:rPr>
                <w:b/>
                <w:bCs/>
                <w:sz w:val="18"/>
                <w:szCs w:val="18"/>
              </w:rPr>
            </w:pPr>
            <w:r w:rsidRPr="002629A6">
              <w:rPr>
                <w:b/>
                <w:bCs/>
                <w:sz w:val="18"/>
                <w:szCs w:val="18"/>
              </w:rPr>
              <w:t>Duiding door de school /</w:t>
            </w:r>
            <w:r w:rsidRPr="0069011D">
              <w:rPr>
                <w:b/>
                <w:bCs/>
                <w:sz w:val="18"/>
                <w:szCs w:val="18"/>
              </w:rPr>
              <w:t xml:space="preserve"> Deskundige voorschools </w:t>
            </w:r>
          </w:p>
        </w:tc>
      </w:tr>
      <w:tr w:rsidR="0080721F" w:rsidRPr="00FE344A" w:rsidTr="00A33B21">
        <w:trPr>
          <w:trHeight w:val="369"/>
        </w:trPr>
        <w:tc>
          <w:tcPr>
            <w:tcW w:w="382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:rsidR="0080721F" w:rsidRPr="00FE344A" w:rsidRDefault="0080721F" w:rsidP="00FB7873">
            <w:pPr>
              <w:spacing w:before="60" w:after="60"/>
              <w:ind w:left="-70" w:right="74"/>
              <w:rPr>
                <w:rFonts w:cs="Times New Roman"/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FB7873">
              <w:rPr>
                <w:i/>
                <w:sz w:val="16"/>
                <w:szCs w:val="16"/>
              </w:rPr>
              <w:t>aankruisen hetgeen van toepassing 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1F" w:rsidRPr="00483F80" w:rsidRDefault="0080721F" w:rsidP="00A33B21">
            <w:pPr>
              <w:spacing w:before="60" w:after="60"/>
              <w:ind w:left="-70" w:right="-68"/>
              <w:jc w:val="center"/>
              <w:rPr>
                <w:b/>
                <w:bCs/>
              </w:rPr>
            </w:pPr>
            <w:r w:rsidRPr="00483F80">
              <w:rPr>
                <w:b/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F80">
              <w:rPr>
                <w:b/>
                <w:bCs/>
              </w:rPr>
              <w:instrText xml:space="preserve"> FORMCHECKBOX </w:instrText>
            </w:r>
            <w:r w:rsidR="006361C0">
              <w:rPr>
                <w:b/>
                <w:bCs/>
              </w:rPr>
            </w:r>
            <w:r w:rsidR="006361C0">
              <w:rPr>
                <w:b/>
                <w:bCs/>
              </w:rPr>
              <w:fldChar w:fldCharType="separate"/>
            </w:r>
            <w:r w:rsidRPr="00483F80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1F" w:rsidRPr="00483F80" w:rsidRDefault="0080721F" w:rsidP="00A33B21">
            <w:pPr>
              <w:spacing w:before="60" w:after="60"/>
              <w:ind w:left="-75" w:right="-68"/>
              <w:jc w:val="center"/>
              <w:rPr>
                <w:b/>
                <w:bCs/>
              </w:rPr>
            </w:pPr>
            <w:r w:rsidRPr="00483F80">
              <w:rPr>
                <w:b/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F80">
              <w:rPr>
                <w:b/>
                <w:bCs/>
              </w:rPr>
              <w:instrText xml:space="preserve"> FORMCHECKBOX </w:instrText>
            </w:r>
            <w:r w:rsidR="006361C0">
              <w:rPr>
                <w:b/>
                <w:bCs/>
              </w:rPr>
            </w:r>
            <w:r w:rsidR="006361C0">
              <w:rPr>
                <w:b/>
                <w:bCs/>
              </w:rPr>
              <w:fldChar w:fldCharType="separate"/>
            </w:r>
            <w:r w:rsidRPr="00483F80">
              <w:rPr>
                <w:b/>
                <w:bCs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1F" w:rsidRPr="00483F80" w:rsidRDefault="0080721F" w:rsidP="00A33B21">
            <w:pPr>
              <w:spacing w:before="60" w:after="60"/>
              <w:ind w:left="-72" w:right="-68"/>
              <w:jc w:val="center"/>
              <w:rPr>
                <w:b/>
                <w:bCs/>
              </w:rPr>
            </w:pPr>
            <w:r w:rsidRPr="00483F80">
              <w:rPr>
                <w:b/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F80">
              <w:rPr>
                <w:b/>
                <w:bCs/>
              </w:rPr>
              <w:instrText xml:space="preserve"> FORMCHECKBOX </w:instrText>
            </w:r>
            <w:r w:rsidR="006361C0">
              <w:rPr>
                <w:b/>
                <w:bCs/>
              </w:rPr>
            </w:r>
            <w:r w:rsidR="006361C0">
              <w:rPr>
                <w:b/>
                <w:bCs/>
              </w:rPr>
              <w:fldChar w:fldCharType="separate"/>
            </w:r>
            <w:r w:rsidRPr="00483F80">
              <w:rPr>
                <w:b/>
                <w:bCs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1F" w:rsidRPr="00483F80" w:rsidRDefault="0080721F" w:rsidP="00A33B21">
            <w:pPr>
              <w:spacing w:before="60" w:after="60"/>
              <w:ind w:left="-77" w:right="-68"/>
              <w:jc w:val="center"/>
              <w:rPr>
                <w:b/>
                <w:bCs/>
              </w:rPr>
            </w:pPr>
            <w:r w:rsidRPr="00483F80">
              <w:rPr>
                <w:b/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F80">
              <w:rPr>
                <w:b/>
                <w:bCs/>
              </w:rPr>
              <w:instrText xml:space="preserve"> FORMCHECKBOX </w:instrText>
            </w:r>
            <w:r w:rsidR="006361C0">
              <w:rPr>
                <w:b/>
                <w:bCs/>
              </w:rPr>
            </w:r>
            <w:r w:rsidR="006361C0">
              <w:rPr>
                <w:b/>
                <w:bCs/>
              </w:rPr>
              <w:fldChar w:fldCharType="separate"/>
            </w:r>
            <w:r w:rsidRPr="00483F80">
              <w:rPr>
                <w:b/>
                <w:bCs/>
              </w:rPr>
              <w:fldChar w:fldCharType="end"/>
            </w:r>
          </w:p>
        </w:tc>
      </w:tr>
      <w:tr w:rsidR="0080721F" w:rsidRPr="00FE344A" w:rsidTr="00AA1BB6">
        <w:trPr>
          <w:trHeight w:val="374"/>
        </w:trPr>
        <w:tc>
          <w:tcPr>
            <w:tcW w:w="3828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:rsidR="0080721F" w:rsidRPr="00FE344A" w:rsidRDefault="0080721F" w:rsidP="00FB7873">
            <w:pPr>
              <w:spacing w:before="60" w:after="60"/>
              <w:ind w:left="-70" w:right="-70"/>
              <w:rPr>
                <w:rFonts w:cs="Times New Roman"/>
                <w:b/>
                <w:sz w:val="24"/>
                <w:szCs w:val="24"/>
              </w:rPr>
            </w:pPr>
            <w:r w:rsidRPr="00445268">
              <w:rPr>
                <w:i/>
                <w:sz w:val="18"/>
                <w:szCs w:val="18"/>
              </w:rPr>
              <w:t xml:space="preserve">- </w:t>
            </w:r>
            <w:r w:rsidR="00FB7873" w:rsidRPr="00FB7873">
              <w:rPr>
                <w:i/>
                <w:sz w:val="16"/>
                <w:szCs w:val="16"/>
              </w:rPr>
              <w:t xml:space="preserve">intensiteit* duiden vanuit </w:t>
            </w:r>
            <w:r w:rsidRPr="00FB7873">
              <w:rPr>
                <w:i/>
                <w:sz w:val="16"/>
                <w:szCs w:val="16"/>
              </w:rPr>
              <w:t>eigen context</w:t>
            </w:r>
            <w:r w:rsidR="00FB7873" w:rsidRPr="00FB7873">
              <w:rPr>
                <w:i/>
                <w:sz w:val="16"/>
                <w:szCs w:val="16"/>
              </w:rPr>
              <w:t>/schoolsoort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21F" w:rsidRPr="00FE344A" w:rsidRDefault="0080721F" w:rsidP="00A33B21">
            <w:pPr>
              <w:spacing w:before="60" w:after="60"/>
              <w:ind w:left="-70" w:right="-6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44A">
              <w:rPr>
                <w:b/>
                <w:bCs/>
                <w:sz w:val="18"/>
                <w:szCs w:val="18"/>
              </w:rPr>
              <w:t>Leren - ontwikkeling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21F" w:rsidRPr="00FE344A" w:rsidRDefault="0080721F" w:rsidP="00A33B21">
            <w:pPr>
              <w:spacing w:before="60" w:after="60"/>
              <w:ind w:left="-75" w:right="-6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44A">
              <w:rPr>
                <w:b/>
                <w:bCs/>
                <w:sz w:val="18"/>
                <w:szCs w:val="18"/>
              </w:rPr>
              <w:t>Sociaal-Emotioneel-Gedrag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21F" w:rsidRPr="00FE344A" w:rsidRDefault="0080721F" w:rsidP="00A33B21">
            <w:pPr>
              <w:spacing w:before="60" w:after="60"/>
              <w:ind w:left="-72" w:right="-6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44A">
              <w:rPr>
                <w:b/>
                <w:bCs/>
                <w:sz w:val="18"/>
                <w:szCs w:val="18"/>
              </w:rPr>
              <w:t>Fysiek -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FE344A">
              <w:rPr>
                <w:b/>
                <w:bCs/>
                <w:sz w:val="18"/>
                <w:szCs w:val="18"/>
              </w:rPr>
              <w:t>Medisch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21F" w:rsidRPr="00FE344A" w:rsidRDefault="0080721F" w:rsidP="00A33B21">
            <w:pPr>
              <w:spacing w:before="60" w:after="60"/>
              <w:ind w:left="-77" w:right="-6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44A">
              <w:rPr>
                <w:b/>
                <w:bCs/>
                <w:sz w:val="18"/>
                <w:szCs w:val="18"/>
              </w:rPr>
              <w:t>Thuis - Opvoeding</w:t>
            </w:r>
            <w:r>
              <w:rPr>
                <w:b/>
                <w:bCs/>
                <w:sz w:val="18"/>
                <w:szCs w:val="18"/>
              </w:rPr>
              <w:t xml:space="preserve"> **</w:t>
            </w:r>
          </w:p>
        </w:tc>
      </w:tr>
      <w:tr w:rsidR="001022A5" w:rsidRPr="00FE344A" w:rsidTr="00A33B21">
        <w:trPr>
          <w:trHeight w:val="36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22A5" w:rsidRPr="00A33B21" w:rsidRDefault="0080721F" w:rsidP="00D36DEB">
            <w:pPr>
              <w:spacing w:before="60" w:after="60"/>
              <w:ind w:right="74"/>
              <w:rPr>
                <w:noProof/>
                <w:sz w:val="22"/>
                <w:szCs w:val="22"/>
                <w:shd w:val="clear" w:color="auto" w:fill="E0E0E0"/>
              </w:rPr>
            </w:pPr>
            <w:r w:rsidRPr="00A33B21">
              <w:rPr>
                <w:rFonts w:cs="Times New Roman"/>
                <w:b/>
                <w:sz w:val="22"/>
                <w:szCs w:val="22"/>
              </w:rPr>
              <w:t>Primaire focus</w:t>
            </w:r>
            <w:r w:rsidR="00100776">
              <w:rPr>
                <w:rFonts w:cs="Times New Roman"/>
                <w:b/>
                <w:sz w:val="22"/>
                <w:szCs w:val="22"/>
              </w:rPr>
              <w:t xml:space="preserve">    </w:t>
            </w:r>
            <w:r w:rsidR="00100776" w:rsidRPr="00100776">
              <w:rPr>
                <w:rFonts w:cs="Times New Roman"/>
                <w:i/>
                <w:sz w:val="14"/>
                <w:szCs w:val="14"/>
              </w:rPr>
              <w:t>(één</w:t>
            </w:r>
            <w:r w:rsidR="00812813">
              <w:rPr>
                <w:rFonts w:cs="Times New Roman"/>
                <w:i/>
                <w:sz w:val="14"/>
                <w:szCs w:val="14"/>
              </w:rPr>
              <w:t xml:space="preserve"> item </w:t>
            </w:r>
            <w:r w:rsidR="00100776" w:rsidRPr="00100776">
              <w:rPr>
                <w:rFonts w:cs="Times New Roman"/>
                <w:i/>
                <w:sz w:val="14"/>
                <w:szCs w:val="14"/>
              </w:rPr>
              <w:t>kiezen)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A5" w:rsidRPr="003C5A86" w:rsidRDefault="001022A5" w:rsidP="00AD6D8B">
            <w:pPr>
              <w:spacing w:before="60" w:after="60"/>
              <w:ind w:left="-70" w:right="-71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A5" w:rsidRPr="003C5A86" w:rsidRDefault="001022A5" w:rsidP="00AD6D8B">
            <w:pPr>
              <w:spacing w:before="60" w:after="60"/>
              <w:ind w:left="-69" w:right="-71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A5" w:rsidRPr="00560C9D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A5" w:rsidRPr="00560C9D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0E0D" w:rsidRPr="00FE344A" w:rsidTr="0069011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970E0D" w:rsidRDefault="00970E0D" w:rsidP="00D36DEB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  <w:highlight w:val="yellow"/>
              </w:rPr>
            </w:pPr>
            <w:r w:rsidRPr="00A33B21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0D" w:rsidRPr="00A33B21" w:rsidRDefault="00970E0D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A33B21">
              <w:rPr>
                <w:rFonts w:ascii="Arial" w:hAnsi="Arial" w:cs="Arial"/>
                <w:sz w:val="18"/>
                <w:szCs w:val="18"/>
              </w:rPr>
              <w:t>Didactisch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0D" w:rsidRPr="00A33B21" w:rsidRDefault="00970E0D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A33B21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0D" w:rsidRPr="00A33B21" w:rsidRDefault="00970E0D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A33B21">
              <w:rPr>
                <w:rFonts w:ascii="Arial" w:hAnsi="Arial" w:cs="Arial"/>
                <w:sz w:val="18"/>
                <w:szCs w:val="18"/>
              </w:rPr>
              <w:t>Pedagogisch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970E0D" w:rsidRDefault="00970E0D" w:rsidP="00970E0D">
            <w:pPr>
              <w:spacing w:before="60" w:after="60"/>
              <w:ind w:left="-70" w:right="-6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970E0D" w:rsidRDefault="00970E0D" w:rsidP="00970E0D">
            <w:pPr>
              <w:spacing w:before="60" w:after="60"/>
              <w:ind w:left="-75" w:right="-6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970E0D" w:rsidRDefault="00970E0D" w:rsidP="00970E0D">
            <w:pPr>
              <w:spacing w:before="60" w:after="60"/>
              <w:ind w:left="-72" w:right="-6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483F80" w:rsidRDefault="00970E0D" w:rsidP="00970E0D">
            <w:pPr>
              <w:spacing w:before="60" w:after="60"/>
              <w:ind w:left="-77" w:right="-68"/>
              <w:jc w:val="center"/>
              <w:rPr>
                <w:b/>
                <w:bCs/>
              </w:rPr>
            </w:pPr>
          </w:p>
        </w:tc>
      </w:tr>
      <w:tr w:rsidR="001022A5" w:rsidRPr="00FE344A" w:rsidTr="00970E0D">
        <w:trPr>
          <w:trHeight w:val="36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22A5" w:rsidRPr="00FE344A" w:rsidRDefault="001022A5" w:rsidP="00D36DEB">
            <w:pPr>
              <w:spacing w:before="60" w:after="60"/>
              <w:ind w:right="-70"/>
              <w:rPr>
                <w:noProof/>
                <w:sz w:val="18"/>
                <w:szCs w:val="18"/>
                <w:shd w:val="clear" w:color="auto" w:fill="E0E0E0"/>
              </w:rPr>
            </w:pPr>
            <w:r w:rsidRPr="00FE344A">
              <w:rPr>
                <w:rFonts w:cs="Times New Roman"/>
                <w:b/>
                <w:sz w:val="22"/>
                <w:szCs w:val="22"/>
              </w:rPr>
              <w:t>Ondersteuningsbehoefte onderwijs</w:t>
            </w:r>
            <w:r w:rsidRPr="00FE344A">
              <w:rPr>
                <w:rFonts w:cs="Times New Roman"/>
                <w:b/>
                <w:sz w:val="24"/>
                <w:szCs w:val="24"/>
              </w:rPr>
              <w:br/>
            </w:r>
            <w:r w:rsidRPr="00FE344A">
              <w:rPr>
                <w:bCs/>
                <w:i/>
                <w:color w:val="000000"/>
                <w:spacing w:val="3"/>
                <w:sz w:val="14"/>
                <w:szCs w:val="14"/>
              </w:rPr>
              <w:t>langs de lijn van de IVO-velden</w:t>
            </w:r>
            <w:r w:rsidRPr="00FE344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3C5A86" w:rsidRDefault="001022A5" w:rsidP="00AD6D8B">
            <w:pPr>
              <w:spacing w:before="60" w:after="60"/>
              <w:ind w:left="-70" w:right="-71"/>
              <w:jc w:val="center"/>
              <w:rPr>
                <w:rFonts w:cs="Times New Roman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3C5A86" w:rsidRDefault="001022A5" w:rsidP="00AD6D8B">
            <w:pPr>
              <w:spacing w:before="60" w:after="60"/>
              <w:ind w:left="-69" w:right="-71"/>
              <w:jc w:val="center"/>
              <w:rPr>
                <w:rFonts w:cs="Times New Roman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560C9D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560C9D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D36DEB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Aandacht en tijd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D36DEB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Materialen en aanpak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D36DEB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Ruimtelijke omgeving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D36DEB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Expertise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D36DEB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Samenwerking extern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1022A5" w:rsidRPr="00FE344A" w:rsidTr="00970E0D">
        <w:trPr>
          <w:trHeight w:val="36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22A5" w:rsidRPr="00FE344A" w:rsidRDefault="001022A5" w:rsidP="00D36DEB">
            <w:pPr>
              <w:spacing w:before="60" w:after="60"/>
              <w:ind w:right="74"/>
              <w:rPr>
                <w:noProof/>
                <w:sz w:val="18"/>
                <w:szCs w:val="18"/>
                <w:shd w:val="clear" w:color="auto" w:fill="E0E0E0"/>
              </w:rPr>
            </w:pPr>
            <w:r w:rsidRPr="00FE344A">
              <w:rPr>
                <w:rFonts w:cs="Times New Roman"/>
                <w:b/>
                <w:sz w:val="22"/>
                <w:szCs w:val="22"/>
              </w:rPr>
              <w:t>Ondersteuningsbehoefte zorg</w:t>
            </w:r>
            <w:r w:rsidRPr="00FE344A">
              <w:rPr>
                <w:rFonts w:cs="Times New Roman"/>
                <w:b/>
                <w:sz w:val="24"/>
                <w:szCs w:val="24"/>
              </w:rPr>
              <w:br/>
            </w:r>
            <w:r w:rsidRPr="00FE344A">
              <w:rPr>
                <w:bCs/>
                <w:i/>
                <w:color w:val="000000"/>
                <w:spacing w:val="3"/>
                <w:sz w:val="14"/>
                <w:szCs w:val="14"/>
              </w:rPr>
              <w:t>langs de lijn matrix afbakening onderwijs en zorg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3C5A86" w:rsidRDefault="001022A5" w:rsidP="00AD6D8B">
            <w:pPr>
              <w:spacing w:before="60" w:after="60"/>
              <w:ind w:left="-70" w:right="-71"/>
              <w:jc w:val="center"/>
              <w:rPr>
                <w:rFonts w:cs="Times New Roman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3C5A86" w:rsidRDefault="001022A5" w:rsidP="00AD6D8B">
            <w:pPr>
              <w:spacing w:before="60" w:after="60"/>
              <w:ind w:left="-69" w:right="-71"/>
              <w:jc w:val="center"/>
              <w:rPr>
                <w:rFonts w:cs="Times New Roman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560C9D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A33B21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483F80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Persoonlijke verzorging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483F80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Verpleging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483F80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Begeleiding individueel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483F80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Behandeling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1022A5" w:rsidRPr="00FE344A" w:rsidTr="00970E0D">
        <w:trPr>
          <w:trHeight w:val="36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22A5" w:rsidRPr="00FE344A" w:rsidRDefault="001022A5" w:rsidP="00D36DEB">
            <w:pPr>
              <w:spacing w:before="60" w:after="60"/>
              <w:ind w:right="74"/>
              <w:rPr>
                <w:noProof/>
                <w:sz w:val="22"/>
                <w:szCs w:val="22"/>
                <w:shd w:val="clear" w:color="auto" w:fill="E0E0E0"/>
              </w:rPr>
            </w:pPr>
            <w:r w:rsidRPr="00FE344A">
              <w:rPr>
                <w:rFonts w:cs="Times New Roman"/>
                <w:b/>
                <w:sz w:val="22"/>
                <w:szCs w:val="22"/>
              </w:rPr>
              <w:t>Ondersteuningsbehoefte anders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3C5A86" w:rsidRDefault="001022A5" w:rsidP="00AD6D8B">
            <w:pPr>
              <w:spacing w:before="60" w:after="60"/>
              <w:ind w:right="-71"/>
              <w:jc w:val="center"/>
              <w:rPr>
                <w:rFonts w:cs="Times New Roman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3C5A86" w:rsidRDefault="001022A5" w:rsidP="00AD6D8B">
            <w:pPr>
              <w:spacing w:before="60" w:after="60"/>
              <w:ind w:left="-69" w:right="-71"/>
              <w:jc w:val="center"/>
              <w:rPr>
                <w:rFonts w:cs="Times New Roman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560C9D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A33B21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483F80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C457F1" w:rsidRDefault="00F35186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483F80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</w:r>
            <w:r w:rsidR="006361C0">
              <w:rPr>
                <w:b/>
                <w:color w:val="000000"/>
                <w:spacing w:val="3"/>
                <w:sz w:val="18"/>
                <w:szCs w:val="18"/>
              </w:rPr>
              <w:fldChar w:fldCharType="separate"/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C457F1" w:rsidRDefault="00F35186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</w:r>
            <w:r w:rsidR="006361C0">
              <w:rPr>
                <w:b/>
                <w:color w:val="000000"/>
                <w:spacing w:val="3"/>
                <w:sz w:val="16"/>
                <w:szCs w:val="16"/>
              </w:rPr>
              <w:fldChar w:fldCharType="separate"/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</w:tbl>
    <w:p w:rsidR="00D36DEB" w:rsidRPr="00746773" w:rsidRDefault="00D36DEB" w:rsidP="00D36DEB">
      <w:pPr>
        <w:shd w:val="clear" w:color="auto" w:fill="FFFFFF"/>
        <w:ind w:left="-425"/>
        <w:rPr>
          <w:rFonts w:cs="Times New Roman"/>
          <w:b/>
          <w:sz w:val="4"/>
          <w:szCs w:val="4"/>
        </w:rPr>
      </w:pPr>
    </w:p>
    <w:p w:rsidR="00D36DEB" w:rsidRPr="0060003E" w:rsidRDefault="00D36DEB" w:rsidP="0060003E">
      <w:pPr>
        <w:spacing w:before="60"/>
        <w:ind w:left="-426" w:right="-339"/>
        <w:rPr>
          <w:rFonts w:cs="Times New Roman"/>
          <w:b/>
          <w:i/>
          <w:sz w:val="16"/>
          <w:szCs w:val="16"/>
        </w:rPr>
      </w:pPr>
      <w:r w:rsidRPr="0060003E">
        <w:rPr>
          <w:rFonts w:cs="Times New Roman"/>
          <w:b/>
          <w:i/>
          <w:sz w:val="16"/>
          <w:szCs w:val="16"/>
        </w:rPr>
        <w:t xml:space="preserve">*   </w:t>
      </w:r>
      <w:r w:rsidR="002E15D7">
        <w:rPr>
          <w:rFonts w:cs="Times New Roman"/>
          <w:b/>
          <w:i/>
          <w:sz w:val="16"/>
          <w:szCs w:val="16"/>
        </w:rPr>
        <w:t xml:space="preserve"> </w:t>
      </w:r>
      <w:r w:rsidRPr="0060003E">
        <w:rPr>
          <w:rFonts w:cs="Times New Roman"/>
          <w:b/>
          <w:i/>
          <w:sz w:val="16"/>
          <w:szCs w:val="16"/>
        </w:rPr>
        <w:t xml:space="preserve">Intensiteit  </w:t>
      </w:r>
      <w:r w:rsidRPr="0060003E">
        <w:rPr>
          <w:rFonts w:cs="Times New Roman"/>
          <w:b/>
          <w:i/>
          <w:sz w:val="16"/>
          <w:szCs w:val="16"/>
        </w:rPr>
        <w:tab/>
      </w:r>
      <w:r w:rsidR="002D1495" w:rsidRPr="0060003E">
        <w:rPr>
          <w:rFonts w:cs="Times New Roman"/>
          <w:b/>
          <w:i/>
          <w:sz w:val="16"/>
          <w:szCs w:val="16"/>
        </w:rPr>
        <w:t xml:space="preserve"> </w:t>
      </w:r>
      <w:r w:rsidR="00A43B32" w:rsidRPr="0060003E">
        <w:rPr>
          <w:rFonts w:cs="Times New Roman"/>
          <w:b/>
          <w:i/>
          <w:sz w:val="16"/>
          <w:szCs w:val="16"/>
        </w:rPr>
        <w:t>L</w:t>
      </w:r>
      <w:r w:rsidRPr="0060003E">
        <w:rPr>
          <w:rFonts w:cs="Times New Roman"/>
          <w:b/>
          <w:i/>
          <w:sz w:val="16"/>
          <w:szCs w:val="16"/>
        </w:rPr>
        <w:t>:</w:t>
      </w:r>
      <w:r w:rsidRPr="0060003E">
        <w:rPr>
          <w:rFonts w:cs="Times New Roman"/>
          <w:b/>
          <w:i/>
          <w:sz w:val="16"/>
          <w:szCs w:val="16"/>
        </w:rPr>
        <w:tab/>
      </w:r>
      <w:r w:rsidR="004954F3" w:rsidRPr="0060003E">
        <w:rPr>
          <w:rFonts w:cs="Times New Roman"/>
          <w:b/>
          <w:i/>
          <w:sz w:val="16"/>
          <w:szCs w:val="16"/>
        </w:rPr>
        <w:t xml:space="preserve">Lichte ondersteuningsbehoefte  </w:t>
      </w:r>
      <w:r w:rsidR="002D7991" w:rsidRPr="0060003E">
        <w:rPr>
          <w:rFonts w:cs="Times New Roman"/>
          <w:b/>
          <w:i/>
          <w:sz w:val="16"/>
          <w:szCs w:val="16"/>
        </w:rPr>
        <w:t xml:space="preserve">=&gt; </w:t>
      </w:r>
      <w:r w:rsidRPr="0060003E">
        <w:rPr>
          <w:rFonts w:cs="Times New Roman"/>
          <w:i/>
          <w:sz w:val="16"/>
          <w:szCs w:val="16"/>
        </w:rPr>
        <w:t>op afroep / incidenteel</w:t>
      </w:r>
      <w:r w:rsidR="0060003E" w:rsidRPr="0060003E">
        <w:rPr>
          <w:rFonts w:cs="Times New Roman"/>
          <w:i/>
          <w:sz w:val="16"/>
          <w:szCs w:val="16"/>
        </w:rPr>
        <w:t xml:space="preserve">   </w:t>
      </w:r>
      <w:r w:rsidR="002D7991" w:rsidRPr="0060003E">
        <w:rPr>
          <w:rFonts w:cs="Times New Roman"/>
          <w:i/>
          <w:sz w:val="16"/>
          <w:szCs w:val="16"/>
        </w:rPr>
        <w:t>=&gt;</w:t>
      </w:r>
      <w:r w:rsidR="002D1495" w:rsidRPr="0060003E">
        <w:rPr>
          <w:rFonts w:cs="Times New Roman"/>
          <w:i/>
          <w:sz w:val="16"/>
          <w:szCs w:val="16"/>
        </w:rPr>
        <w:t xml:space="preserve"> </w:t>
      </w:r>
      <w:r w:rsidR="002D7991" w:rsidRPr="0060003E">
        <w:rPr>
          <w:rFonts w:cs="Times New Roman"/>
          <w:i/>
          <w:sz w:val="16"/>
          <w:szCs w:val="16"/>
        </w:rPr>
        <w:t>aansturing handelingen</w:t>
      </w:r>
      <w:r w:rsidR="0060003E" w:rsidRPr="0060003E">
        <w:rPr>
          <w:rFonts w:cs="Times New Roman"/>
          <w:i/>
          <w:sz w:val="16"/>
          <w:szCs w:val="16"/>
        </w:rPr>
        <w:t xml:space="preserve"> / op verzoek en controle</w:t>
      </w:r>
    </w:p>
    <w:p w:rsidR="00D36DEB" w:rsidRPr="0060003E" w:rsidRDefault="00D36DEB" w:rsidP="0060003E">
      <w:pPr>
        <w:spacing w:before="40"/>
        <w:ind w:left="-426" w:right="-339"/>
        <w:rPr>
          <w:rFonts w:cs="Times New Roman"/>
          <w:b/>
          <w:i/>
          <w:sz w:val="16"/>
          <w:szCs w:val="16"/>
          <w:shd w:val="clear" w:color="auto" w:fill="FFFF00"/>
        </w:rPr>
      </w:pPr>
      <w:r w:rsidRPr="0060003E">
        <w:rPr>
          <w:rFonts w:cs="Times New Roman"/>
          <w:b/>
          <w:i/>
          <w:sz w:val="16"/>
          <w:szCs w:val="16"/>
        </w:rPr>
        <w:tab/>
        <w:t xml:space="preserve"> </w:t>
      </w:r>
      <w:r w:rsidRPr="0060003E">
        <w:rPr>
          <w:rFonts w:cs="Times New Roman"/>
          <w:b/>
          <w:i/>
          <w:sz w:val="16"/>
          <w:szCs w:val="16"/>
        </w:rPr>
        <w:tab/>
      </w:r>
      <w:r w:rsidR="00A43B32" w:rsidRPr="0060003E">
        <w:rPr>
          <w:rFonts w:cs="Times New Roman"/>
          <w:b/>
          <w:i/>
          <w:sz w:val="16"/>
          <w:szCs w:val="16"/>
        </w:rPr>
        <w:t>M</w:t>
      </w:r>
      <w:r w:rsidRPr="0060003E">
        <w:rPr>
          <w:rFonts w:cs="Times New Roman"/>
          <w:b/>
          <w:i/>
          <w:sz w:val="16"/>
          <w:szCs w:val="16"/>
        </w:rPr>
        <w:t>:</w:t>
      </w:r>
      <w:r w:rsidR="004954F3" w:rsidRPr="0060003E">
        <w:rPr>
          <w:rFonts w:cs="Times New Roman"/>
          <w:b/>
          <w:i/>
          <w:sz w:val="16"/>
          <w:szCs w:val="16"/>
        </w:rPr>
        <w:tab/>
        <w:t xml:space="preserve">Matige ondersteuningsbehoefte </w:t>
      </w:r>
      <w:r w:rsidR="002D7991" w:rsidRPr="0060003E">
        <w:rPr>
          <w:rFonts w:cs="Times New Roman"/>
          <w:b/>
          <w:i/>
          <w:sz w:val="16"/>
          <w:szCs w:val="16"/>
        </w:rPr>
        <w:t xml:space="preserve">=&gt; </w:t>
      </w:r>
      <w:r w:rsidRPr="0060003E">
        <w:rPr>
          <w:rFonts w:cs="Times New Roman"/>
          <w:i/>
          <w:sz w:val="16"/>
          <w:szCs w:val="16"/>
        </w:rPr>
        <w:t>regelmatig / v</w:t>
      </w:r>
      <w:r w:rsidR="004954F3" w:rsidRPr="0060003E">
        <w:rPr>
          <w:rFonts w:cs="Times New Roman"/>
          <w:i/>
          <w:sz w:val="16"/>
          <w:szCs w:val="16"/>
        </w:rPr>
        <w:t>aak</w:t>
      </w:r>
      <w:r w:rsidR="002D7991" w:rsidRPr="0060003E">
        <w:rPr>
          <w:rFonts w:cs="Times New Roman"/>
          <w:i/>
          <w:sz w:val="16"/>
          <w:szCs w:val="16"/>
        </w:rPr>
        <w:tab/>
      </w:r>
      <w:r w:rsidR="0060003E">
        <w:rPr>
          <w:rFonts w:cs="Times New Roman"/>
          <w:i/>
          <w:sz w:val="16"/>
          <w:szCs w:val="16"/>
        </w:rPr>
        <w:t xml:space="preserve">  </w:t>
      </w:r>
      <w:r w:rsidR="002D7991" w:rsidRPr="0060003E">
        <w:rPr>
          <w:rFonts w:cs="Times New Roman"/>
          <w:i/>
          <w:sz w:val="16"/>
          <w:szCs w:val="16"/>
        </w:rPr>
        <w:t>=&gt;</w:t>
      </w:r>
      <w:r w:rsidR="002D1495" w:rsidRPr="0060003E">
        <w:rPr>
          <w:rFonts w:cs="Times New Roman"/>
          <w:i/>
          <w:sz w:val="16"/>
          <w:szCs w:val="16"/>
        </w:rPr>
        <w:t xml:space="preserve"> </w:t>
      </w:r>
      <w:r w:rsidR="002D7991" w:rsidRPr="0060003E">
        <w:rPr>
          <w:rFonts w:cs="Times New Roman"/>
          <w:i/>
          <w:sz w:val="16"/>
          <w:szCs w:val="16"/>
        </w:rPr>
        <w:t>overname deelhandelingen</w:t>
      </w:r>
      <w:r w:rsidR="0060003E" w:rsidRPr="0060003E">
        <w:rPr>
          <w:rFonts w:cs="Times New Roman"/>
          <w:i/>
          <w:sz w:val="16"/>
          <w:szCs w:val="16"/>
        </w:rPr>
        <w:t xml:space="preserve"> / soms één op één</w:t>
      </w:r>
    </w:p>
    <w:p w:rsidR="00D36DEB" w:rsidRDefault="00D36DEB" w:rsidP="0060003E">
      <w:pPr>
        <w:spacing w:before="40"/>
        <w:ind w:left="-426" w:right="-339"/>
        <w:rPr>
          <w:rFonts w:cs="Times New Roman"/>
          <w:b/>
          <w:i/>
          <w:sz w:val="16"/>
          <w:szCs w:val="16"/>
        </w:rPr>
      </w:pPr>
      <w:r w:rsidRPr="0060003E">
        <w:rPr>
          <w:rFonts w:cs="Times New Roman"/>
          <w:b/>
          <w:i/>
          <w:sz w:val="16"/>
          <w:szCs w:val="16"/>
        </w:rPr>
        <w:tab/>
      </w:r>
      <w:r w:rsidRPr="0060003E">
        <w:rPr>
          <w:rFonts w:cs="Times New Roman"/>
          <w:b/>
          <w:i/>
          <w:sz w:val="16"/>
          <w:szCs w:val="16"/>
        </w:rPr>
        <w:tab/>
      </w:r>
      <w:r w:rsidR="00A43B32" w:rsidRPr="0060003E">
        <w:rPr>
          <w:rFonts w:cs="Times New Roman"/>
          <w:b/>
          <w:i/>
          <w:sz w:val="16"/>
          <w:szCs w:val="16"/>
        </w:rPr>
        <w:t>Z</w:t>
      </w:r>
      <w:r w:rsidR="004954F3" w:rsidRPr="0060003E">
        <w:rPr>
          <w:rFonts w:cs="Times New Roman"/>
          <w:b/>
          <w:i/>
          <w:sz w:val="16"/>
          <w:szCs w:val="16"/>
        </w:rPr>
        <w:t>:</w:t>
      </w:r>
      <w:r w:rsidR="004954F3" w:rsidRPr="0060003E">
        <w:rPr>
          <w:rFonts w:cs="Times New Roman"/>
          <w:b/>
          <w:i/>
          <w:sz w:val="16"/>
          <w:szCs w:val="16"/>
        </w:rPr>
        <w:tab/>
        <w:t xml:space="preserve">Zware ondersteuningsbehoefte  </w:t>
      </w:r>
      <w:r w:rsidR="002D7991" w:rsidRPr="0060003E">
        <w:rPr>
          <w:rFonts w:cs="Times New Roman"/>
          <w:b/>
          <w:i/>
          <w:sz w:val="16"/>
          <w:szCs w:val="16"/>
        </w:rPr>
        <w:t xml:space="preserve">=&gt; </w:t>
      </w:r>
      <w:r w:rsidR="002D7991" w:rsidRPr="0060003E">
        <w:rPr>
          <w:rFonts w:cs="Times New Roman"/>
          <w:i/>
          <w:sz w:val="16"/>
          <w:szCs w:val="16"/>
        </w:rPr>
        <w:t>i</w:t>
      </w:r>
      <w:r w:rsidRPr="0060003E">
        <w:rPr>
          <w:rFonts w:cs="Times New Roman"/>
          <w:i/>
          <w:sz w:val="16"/>
          <w:szCs w:val="16"/>
        </w:rPr>
        <w:t>ntensief /</w:t>
      </w:r>
      <w:r w:rsidR="00A43B32" w:rsidRPr="0060003E">
        <w:rPr>
          <w:rFonts w:cs="Times New Roman"/>
          <w:i/>
          <w:sz w:val="16"/>
          <w:szCs w:val="16"/>
        </w:rPr>
        <w:t xml:space="preserve"> </w:t>
      </w:r>
      <w:r w:rsidRPr="0060003E">
        <w:rPr>
          <w:rFonts w:cs="Times New Roman"/>
          <w:i/>
          <w:sz w:val="16"/>
          <w:szCs w:val="16"/>
        </w:rPr>
        <w:t>zeer intensief</w:t>
      </w:r>
      <w:r w:rsidR="0060003E" w:rsidRPr="0060003E">
        <w:rPr>
          <w:rFonts w:cs="Times New Roman"/>
          <w:i/>
          <w:sz w:val="16"/>
          <w:szCs w:val="16"/>
        </w:rPr>
        <w:t xml:space="preserve"> </w:t>
      </w:r>
      <w:r w:rsidR="002D7991" w:rsidRPr="0060003E">
        <w:rPr>
          <w:rFonts w:cs="Times New Roman"/>
          <w:i/>
          <w:sz w:val="16"/>
          <w:szCs w:val="16"/>
        </w:rPr>
        <w:t xml:space="preserve">=&gt; overname </w:t>
      </w:r>
      <w:r w:rsidR="004954F3" w:rsidRPr="0060003E">
        <w:rPr>
          <w:rFonts w:cs="Times New Roman"/>
          <w:i/>
          <w:sz w:val="16"/>
          <w:szCs w:val="16"/>
        </w:rPr>
        <w:t xml:space="preserve">alle </w:t>
      </w:r>
      <w:r w:rsidR="002D7991" w:rsidRPr="0060003E">
        <w:rPr>
          <w:rFonts w:cs="Times New Roman"/>
          <w:i/>
          <w:sz w:val="16"/>
          <w:szCs w:val="16"/>
        </w:rPr>
        <w:t>handelingen</w:t>
      </w:r>
      <w:r w:rsidR="004954F3" w:rsidRPr="0060003E">
        <w:rPr>
          <w:rFonts w:cs="Times New Roman"/>
          <w:i/>
          <w:sz w:val="16"/>
          <w:szCs w:val="16"/>
        </w:rPr>
        <w:t xml:space="preserve"> / één op één</w:t>
      </w:r>
    </w:p>
    <w:p w:rsidR="00533BAF" w:rsidRDefault="00013F54" w:rsidP="006004C2">
      <w:pPr>
        <w:spacing w:before="80"/>
        <w:ind w:left="-426"/>
        <w:rPr>
          <w:rFonts w:cs="Times New Roman"/>
          <w:i/>
        </w:rPr>
      </w:pPr>
      <w:r w:rsidRPr="00EF315A">
        <w:rPr>
          <w:rFonts w:cs="Times New Roman"/>
          <w:b/>
          <w:i/>
          <w:color w:val="595959"/>
          <w:sz w:val="16"/>
          <w:szCs w:val="16"/>
        </w:rPr>
        <w:t xml:space="preserve">** </w:t>
      </w:r>
      <w:r w:rsidRPr="005C0796">
        <w:rPr>
          <w:rFonts w:cs="Times New Roman"/>
          <w:b/>
          <w:i/>
          <w:sz w:val="16"/>
          <w:szCs w:val="16"/>
        </w:rPr>
        <w:t xml:space="preserve"> </w:t>
      </w:r>
      <w:r w:rsidRPr="00EF315A">
        <w:rPr>
          <w:rFonts w:cs="Times New Roman"/>
          <w:i/>
          <w:color w:val="595959"/>
          <w:sz w:val="16"/>
          <w:szCs w:val="16"/>
        </w:rPr>
        <w:t xml:space="preserve">Bedoeld is: </w:t>
      </w:r>
      <w:r w:rsidR="00AD6D8B" w:rsidRPr="00A74164">
        <w:rPr>
          <w:rFonts w:cs="Times New Roman"/>
          <w:i/>
          <w:color w:val="595959"/>
          <w:sz w:val="16"/>
          <w:szCs w:val="16"/>
        </w:rPr>
        <w:t>duiden van behoeften in het onderwijs</w:t>
      </w:r>
      <w:r w:rsidR="00AD6D8B" w:rsidRPr="00EF315A">
        <w:rPr>
          <w:rFonts w:cs="Times New Roman"/>
          <w:i/>
          <w:color w:val="595959"/>
          <w:sz w:val="16"/>
          <w:szCs w:val="16"/>
        </w:rPr>
        <w:t xml:space="preserve"> die het gevolg zijn van facetten</w:t>
      </w:r>
      <w:r w:rsidRPr="00EF315A">
        <w:rPr>
          <w:rFonts w:cs="Times New Roman"/>
          <w:i/>
          <w:color w:val="595959"/>
          <w:sz w:val="16"/>
          <w:szCs w:val="16"/>
        </w:rPr>
        <w:t xml:space="preserve"> </w:t>
      </w:r>
      <w:r w:rsidR="00AD6D8B" w:rsidRPr="00EF315A">
        <w:rPr>
          <w:rFonts w:cs="Times New Roman"/>
          <w:i/>
          <w:color w:val="595959"/>
          <w:sz w:val="16"/>
          <w:szCs w:val="16"/>
        </w:rPr>
        <w:t xml:space="preserve">in opvoeding of thuissituatie. </w:t>
      </w:r>
      <w:r w:rsidR="00AD6D8B" w:rsidRPr="00EF315A">
        <w:rPr>
          <w:rFonts w:cs="Times New Roman"/>
          <w:i/>
          <w:color w:val="595959"/>
          <w:sz w:val="16"/>
          <w:szCs w:val="16"/>
        </w:rPr>
        <w:br/>
        <w:t xml:space="preserve">     </w:t>
      </w:r>
      <w:r w:rsidR="00AD6D8B" w:rsidRPr="00A33B21">
        <w:rPr>
          <w:rFonts w:cs="Times New Roman"/>
          <w:i/>
          <w:color w:val="595959"/>
          <w:sz w:val="16"/>
          <w:szCs w:val="16"/>
        </w:rPr>
        <w:t xml:space="preserve">Niet bedoeld: </w:t>
      </w:r>
      <w:r w:rsidR="00970E0D" w:rsidRPr="00A33B21">
        <w:rPr>
          <w:rFonts w:cs="Times New Roman"/>
          <w:i/>
          <w:color w:val="595959"/>
          <w:sz w:val="16"/>
          <w:szCs w:val="16"/>
        </w:rPr>
        <w:t xml:space="preserve">kwalificatie van </w:t>
      </w:r>
      <w:r w:rsidR="00AD6D8B" w:rsidRPr="00A33B21">
        <w:rPr>
          <w:rFonts w:cs="Times New Roman"/>
          <w:i/>
          <w:color w:val="595959"/>
          <w:sz w:val="16"/>
          <w:szCs w:val="16"/>
        </w:rPr>
        <w:t>opvoeding of thuissituatie.</w:t>
      </w:r>
      <w:r w:rsidR="00AD6D8B" w:rsidRPr="00AD6D8B">
        <w:rPr>
          <w:rFonts w:cs="Times New Roman"/>
          <w:i/>
          <w:sz w:val="16"/>
          <w:szCs w:val="16"/>
        </w:rPr>
        <w:t xml:space="preserve"> </w:t>
      </w:r>
      <w:r w:rsidRPr="00AD6D8B">
        <w:rPr>
          <w:rFonts w:cs="Times New Roman"/>
          <w:i/>
          <w:sz w:val="16"/>
          <w:szCs w:val="16"/>
        </w:rPr>
        <w:t xml:space="preserve"> </w:t>
      </w:r>
      <w:r w:rsidR="006004C2">
        <w:rPr>
          <w:rFonts w:cs="Times New Roman"/>
          <w:i/>
          <w:sz w:val="16"/>
          <w:szCs w:val="16"/>
        </w:rPr>
        <w:br w:type="page"/>
      </w:r>
    </w:p>
    <w:p w:rsidR="007B376A" w:rsidRDefault="006361C0" w:rsidP="00DB5D5A">
      <w:pPr>
        <w:rPr>
          <w:rFonts w:cs="Times New Roman"/>
          <w:i/>
        </w:rPr>
      </w:pPr>
      <w:r>
        <w:rPr>
          <w:rFonts w:cs="Times New Roman"/>
          <w:b/>
          <w:noProof/>
          <w:sz w:val="48"/>
          <w:szCs w:val="48"/>
        </w:rPr>
        <w:lastRenderedPageBreak/>
        <w:pict>
          <v:shape id="_x0000_s1053" type="#_x0000_t136" style="position:absolute;margin-left:-25.3pt;margin-top:-10.65pt;width:140pt;height:33.2pt;z-index:251657728">
            <v:fill r:id="rId9" o:title=""/>
            <v:stroke r:id="rId9" o:title=""/>
            <v:shadow color="#868686"/>
            <v:textpath style="font-family:&quot;Arial Black&quot;;v-text-kern:t" trim="t" fitpath="t" string="DATA"/>
          </v:shape>
        </w:pict>
      </w:r>
    </w:p>
    <w:p w:rsidR="007B376A" w:rsidRDefault="007B376A" w:rsidP="00DB5D5A">
      <w:pPr>
        <w:rPr>
          <w:rFonts w:cs="Times New Roman"/>
          <w:i/>
        </w:rPr>
      </w:pPr>
    </w:p>
    <w:p w:rsidR="007B376A" w:rsidRPr="00BA37B9" w:rsidRDefault="007B376A" w:rsidP="00DB5D5A">
      <w:pPr>
        <w:rPr>
          <w:rFonts w:cs="Times New Roman"/>
          <w:i/>
          <w:sz w:val="28"/>
          <w:szCs w:val="28"/>
        </w:rPr>
      </w:pPr>
    </w:p>
    <w:p w:rsidR="00B01A7E" w:rsidRPr="00445268" w:rsidRDefault="00B01A7E" w:rsidP="00A83961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cs="Times New Roman"/>
          <w:b/>
          <w:sz w:val="24"/>
          <w:szCs w:val="24"/>
        </w:rPr>
      </w:pPr>
      <w:r w:rsidRPr="00445268">
        <w:rPr>
          <w:rFonts w:cs="Times New Roman"/>
          <w:b/>
          <w:sz w:val="24"/>
          <w:szCs w:val="24"/>
        </w:rPr>
        <w:t xml:space="preserve">Typering </w:t>
      </w:r>
      <w:r>
        <w:rPr>
          <w:rFonts w:cs="Times New Roman"/>
          <w:b/>
          <w:sz w:val="24"/>
          <w:szCs w:val="24"/>
        </w:rPr>
        <w:t xml:space="preserve">leerling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7015AE">
        <w:rPr>
          <w:rFonts w:cs="Times New Roman"/>
          <w:b/>
          <w:sz w:val="24"/>
          <w:szCs w:val="24"/>
        </w:rPr>
        <w:tab/>
        <w:t xml:space="preserve">    </w:t>
      </w:r>
      <w:r w:rsidRPr="00445268">
        <w:rPr>
          <w:bCs/>
          <w:i/>
          <w:color w:val="000000"/>
          <w:spacing w:val="3"/>
          <w:sz w:val="16"/>
          <w:szCs w:val="16"/>
        </w:rPr>
        <w:t xml:space="preserve">wat </w:t>
      </w:r>
      <w:r>
        <w:rPr>
          <w:bCs/>
          <w:i/>
          <w:color w:val="000000"/>
          <w:spacing w:val="3"/>
          <w:sz w:val="16"/>
          <w:szCs w:val="16"/>
        </w:rPr>
        <w:t>zien we bij</w:t>
      </w:r>
      <w:r w:rsidR="00533BAF">
        <w:rPr>
          <w:bCs/>
          <w:i/>
          <w:color w:val="000000"/>
          <w:spacing w:val="3"/>
          <w:sz w:val="16"/>
          <w:szCs w:val="16"/>
        </w:rPr>
        <w:t xml:space="preserve"> / wat weten we van</w:t>
      </w:r>
      <w:r>
        <w:rPr>
          <w:bCs/>
          <w:i/>
          <w:color w:val="000000"/>
          <w:spacing w:val="3"/>
          <w:sz w:val="16"/>
          <w:szCs w:val="16"/>
        </w:rPr>
        <w:t xml:space="preserve"> de leerling</w:t>
      </w:r>
      <w:r w:rsidRPr="00445268">
        <w:rPr>
          <w:rFonts w:cs="Times New Roman"/>
          <w:b/>
          <w:sz w:val="24"/>
          <w:szCs w:val="24"/>
        </w:rPr>
        <w:t xml:space="preserve"> </w:t>
      </w:r>
    </w:p>
    <w:p w:rsidR="00B01A7E" w:rsidRPr="00445268" w:rsidRDefault="00B01A7E" w:rsidP="00184427">
      <w:pPr>
        <w:spacing w:before="60"/>
        <w:ind w:left="-425"/>
        <w:rPr>
          <w:b/>
          <w:bCs/>
          <w:i/>
          <w:caps/>
          <w:color w:val="000000"/>
          <w:spacing w:val="3"/>
          <w:sz w:val="16"/>
          <w:szCs w:val="16"/>
        </w:rPr>
      </w:pPr>
      <w:bookmarkStart w:id="2" w:name="Text4"/>
      <w:r>
        <w:rPr>
          <w:bCs/>
          <w:i/>
          <w:color w:val="000000"/>
          <w:spacing w:val="3"/>
          <w:sz w:val="16"/>
          <w:szCs w:val="16"/>
        </w:rPr>
        <w:t xml:space="preserve">In de kern, kort en bondig beschrijven in </w:t>
      </w:r>
      <w:r w:rsidRPr="00445268">
        <w:rPr>
          <w:bCs/>
          <w:i/>
          <w:color w:val="000000"/>
          <w:spacing w:val="3"/>
          <w:sz w:val="16"/>
          <w:szCs w:val="16"/>
        </w:rPr>
        <w:t>maximaal 1</w:t>
      </w:r>
      <w:r w:rsidR="00533BAF">
        <w:rPr>
          <w:bCs/>
          <w:i/>
          <w:color w:val="000000"/>
          <w:spacing w:val="3"/>
          <w:sz w:val="16"/>
          <w:szCs w:val="16"/>
        </w:rPr>
        <w:t>5</w:t>
      </w:r>
      <w:r w:rsidRPr="00445268">
        <w:rPr>
          <w:bCs/>
          <w:i/>
          <w:color w:val="000000"/>
          <w:spacing w:val="3"/>
          <w:sz w:val="16"/>
          <w:szCs w:val="16"/>
        </w:rPr>
        <w:t xml:space="preserve"> regels</w:t>
      </w:r>
      <w:r>
        <w:rPr>
          <w:bCs/>
          <w:i/>
          <w:color w:val="000000"/>
          <w:spacing w:val="3"/>
          <w:sz w:val="16"/>
          <w:szCs w:val="16"/>
        </w:rPr>
        <w:t>.</w:t>
      </w:r>
    </w:p>
    <w:bookmarkEnd w:id="2"/>
    <w:p w:rsidR="00B01A7E" w:rsidRDefault="00542FC2" w:rsidP="007F47F4">
      <w:pPr>
        <w:spacing w:before="60"/>
        <w:ind w:left="-425" w:right="-55"/>
        <w:rPr>
          <w:rFonts w:cs="Times New Roman"/>
          <w:noProof/>
          <w:sz w:val="22"/>
          <w:szCs w:val="22"/>
          <w:shd w:val="clear" w:color="auto" w:fill="E0E0E0"/>
        </w:rPr>
      </w:pPr>
      <w:r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noProof/>
          <w:sz w:val="22"/>
          <w:szCs w:val="22"/>
          <w:shd w:val="clear" w:color="auto" w:fill="E0E0E0"/>
        </w:rPr>
      </w:r>
      <w:r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B01A7E" w:rsidRPr="00BA37B9" w:rsidRDefault="00B01A7E" w:rsidP="002D1495">
      <w:pPr>
        <w:shd w:val="clear" w:color="auto" w:fill="FFFFFF"/>
        <w:ind w:left="-425"/>
        <w:rPr>
          <w:rFonts w:cs="Times New Roman"/>
          <w:b/>
          <w:sz w:val="36"/>
          <w:szCs w:val="36"/>
        </w:rPr>
      </w:pPr>
    </w:p>
    <w:p w:rsidR="00716E7A" w:rsidRPr="005C0796" w:rsidRDefault="00716E7A" w:rsidP="00716E7A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cs="Times New Roman"/>
          <w:b/>
          <w:sz w:val="24"/>
          <w:szCs w:val="24"/>
        </w:rPr>
      </w:pPr>
      <w:r w:rsidRPr="005C0796">
        <w:rPr>
          <w:rFonts w:cs="Times New Roman"/>
          <w:b/>
          <w:sz w:val="24"/>
          <w:szCs w:val="24"/>
        </w:rPr>
        <w:t xml:space="preserve">Compenserende en Belemmerende factoren </w:t>
      </w:r>
      <w:r w:rsidRPr="005C0796">
        <w:rPr>
          <w:rFonts w:cs="Times New Roman"/>
          <w:b/>
          <w:sz w:val="24"/>
          <w:szCs w:val="24"/>
        </w:rPr>
        <w:tab/>
      </w:r>
      <w:r w:rsidRPr="005C0796">
        <w:rPr>
          <w:rFonts w:cs="Times New Roman"/>
          <w:b/>
          <w:sz w:val="24"/>
          <w:szCs w:val="24"/>
        </w:rPr>
        <w:tab/>
      </w:r>
      <w:r w:rsidRPr="005C0796">
        <w:rPr>
          <w:rFonts w:cs="Times New Roman"/>
          <w:b/>
          <w:sz w:val="24"/>
          <w:szCs w:val="24"/>
        </w:rPr>
        <w:tab/>
      </w:r>
      <w:r w:rsidRPr="005C0796">
        <w:rPr>
          <w:rFonts w:cs="Times New Roman"/>
          <w:b/>
          <w:sz w:val="24"/>
          <w:szCs w:val="24"/>
        </w:rPr>
        <w:tab/>
      </w:r>
      <w:r w:rsidRPr="005C0796">
        <w:rPr>
          <w:rFonts w:cs="Times New Roman"/>
          <w:b/>
          <w:sz w:val="24"/>
          <w:szCs w:val="24"/>
        </w:rPr>
        <w:tab/>
        <w:t xml:space="preserve"> </w:t>
      </w:r>
    </w:p>
    <w:p w:rsidR="00716E7A" w:rsidRDefault="00716E7A" w:rsidP="00184427">
      <w:pPr>
        <w:spacing w:before="40"/>
        <w:ind w:left="-425" w:right="-198"/>
        <w:rPr>
          <w:sz w:val="16"/>
          <w:szCs w:val="16"/>
        </w:rPr>
      </w:pPr>
      <w:r w:rsidRPr="00900ED3">
        <w:rPr>
          <w:lang w:val="pt-BR"/>
        </w:rPr>
        <w:t>De compenserende en belemmerende factoren zijn beschreven.</w:t>
      </w:r>
      <w:r w:rsidRPr="00900ED3">
        <w:rPr>
          <w:sz w:val="16"/>
          <w:szCs w:val="16"/>
        </w:rPr>
        <w:t xml:space="preserve"> </w:t>
      </w:r>
    </w:p>
    <w:p w:rsidR="00533BAF" w:rsidRPr="005C0796" w:rsidRDefault="00184427" w:rsidP="00184427">
      <w:pPr>
        <w:spacing w:before="80"/>
        <w:ind w:left="-425" w:right="-198"/>
        <w:rPr>
          <w:sz w:val="16"/>
          <w:szCs w:val="16"/>
          <w:lang w:val="pt-BR"/>
        </w:rPr>
      </w:pPr>
      <w:r w:rsidRPr="00900ED3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900ED3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Pr="00900ED3">
        <w:rPr>
          <w:lang w:val="pt-BR"/>
        </w:rPr>
        <w:fldChar w:fldCharType="end"/>
      </w:r>
      <w:r w:rsidRPr="00900ED3">
        <w:rPr>
          <w:lang w:val="pt-BR"/>
        </w:rPr>
        <w:t xml:space="preserve"> nee</w:t>
      </w:r>
      <w:r w:rsidR="004D1C38">
        <w:rPr>
          <w:lang w:val="pt-BR"/>
        </w:rPr>
        <w:t xml:space="preserve"> </w:t>
      </w:r>
      <w:r w:rsidRPr="004D1C38">
        <w:rPr>
          <w:sz w:val="16"/>
          <w:szCs w:val="16"/>
          <w:lang w:val="pt-BR"/>
        </w:rPr>
        <w:t>=&gt;</w:t>
      </w:r>
      <w:r>
        <w:rPr>
          <w:lang w:val="pt-BR"/>
        </w:rPr>
        <w:t xml:space="preserve"> </w:t>
      </w:r>
      <w:r>
        <w:rPr>
          <w:sz w:val="16"/>
          <w:szCs w:val="16"/>
          <w:lang w:val="pt-BR"/>
        </w:rPr>
        <w:t>onderstaand</w:t>
      </w:r>
      <w:r w:rsidRPr="00900ED3">
        <w:rPr>
          <w:sz w:val="16"/>
          <w:szCs w:val="16"/>
          <w:lang w:val="pt-BR"/>
        </w:rPr>
        <w:t xml:space="preserve"> </w:t>
      </w:r>
      <w:r w:rsidR="00542FC2" w:rsidRPr="00203826">
        <w:rPr>
          <w:sz w:val="16"/>
          <w:szCs w:val="16"/>
          <w:lang w:val="pt-BR"/>
        </w:rPr>
        <w:t>beschrijven</w:t>
      </w:r>
      <w:r w:rsidR="004D1C38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  </w:t>
      </w:r>
      <w:r w:rsidR="00716E7A" w:rsidRPr="00900ED3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716E7A" w:rsidRPr="00900ED3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="00716E7A" w:rsidRPr="00900ED3">
        <w:rPr>
          <w:lang w:val="pt-BR"/>
        </w:rPr>
        <w:fldChar w:fldCharType="end"/>
      </w:r>
      <w:r>
        <w:rPr>
          <w:lang w:val="pt-BR"/>
        </w:rPr>
        <w:t xml:space="preserve"> ja  </w:t>
      </w:r>
      <w:r w:rsidR="00533BAF" w:rsidRPr="004D1C38">
        <w:rPr>
          <w:sz w:val="16"/>
          <w:szCs w:val="16"/>
          <w:lang w:val="pt-BR"/>
        </w:rPr>
        <w:t>=&gt;</w:t>
      </w:r>
      <w:r w:rsidR="00533BAF">
        <w:rPr>
          <w:lang w:val="pt-BR"/>
        </w:rPr>
        <w:t xml:space="preserve"> </w:t>
      </w:r>
      <w:r w:rsidR="009D17B3" w:rsidRPr="009D17B3">
        <w:rPr>
          <w:sz w:val="16"/>
          <w:szCs w:val="16"/>
          <w:lang w:val="pt-BR"/>
        </w:rPr>
        <w:t xml:space="preserve">compleet </w:t>
      </w:r>
      <w:r w:rsidR="00533BAF" w:rsidRPr="009D17B3">
        <w:rPr>
          <w:sz w:val="16"/>
          <w:szCs w:val="16"/>
          <w:lang w:val="pt-BR"/>
        </w:rPr>
        <w:t>beschreven</w:t>
      </w:r>
      <w:r w:rsidR="00533BAF">
        <w:rPr>
          <w:sz w:val="16"/>
          <w:szCs w:val="16"/>
          <w:lang w:val="pt-BR"/>
        </w:rPr>
        <w:t xml:space="preserve"> in </w:t>
      </w:r>
      <w:r w:rsidR="00716E7A" w:rsidRPr="00900ED3">
        <w:rPr>
          <w:sz w:val="16"/>
          <w:szCs w:val="16"/>
          <w:lang w:val="pt-BR"/>
        </w:rPr>
        <w:t>bijlage</w:t>
      </w:r>
      <w:r w:rsidR="006B3FC1">
        <w:rPr>
          <w:lang w:val="pt-BR"/>
        </w:rPr>
        <w:t xml:space="preserve"> </w:t>
      </w:r>
      <w:r w:rsidR="00533BAF">
        <w:rPr>
          <w:lang w:val="pt-BR"/>
        </w:rPr>
        <w:t xml:space="preserve"> </w:t>
      </w:r>
      <w:r w:rsidR="00100776">
        <w:rPr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00776">
        <w:rPr>
          <w:noProof/>
          <w:sz w:val="18"/>
          <w:szCs w:val="18"/>
          <w:shd w:val="clear" w:color="auto" w:fill="E0E0E0"/>
        </w:rPr>
        <w:instrText xml:space="preserve"> FORMTEXT </w:instrText>
      </w:r>
      <w:r w:rsidR="00100776">
        <w:rPr>
          <w:noProof/>
          <w:sz w:val="18"/>
          <w:szCs w:val="18"/>
          <w:shd w:val="clear" w:color="auto" w:fill="E0E0E0"/>
        </w:rPr>
      </w:r>
      <w:r w:rsidR="00100776">
        <w:rPr>
          <w:noProof/>
          <w:sz w:val="18"/>
          <w:szCs w:val="18"/>
          <w:shd w:val="clear" w:color="auto" w:fill="E0E0E0"/>
        </w:rPr>
        <w:fldChar w:fldCharType="separate"/>
      </w:r>
      <w:r w:rsidR="00100776">
        <w:rPr>
          <w:noProof/>
          <w:sz w:val="18"/>
          <w:szCs w:val="18"/>
          <w:shd w:val="clear" w:color="auto" w:fill="E0E0E0"/>
        </w:rPr>
        <w:t> </w:t>
      </w:r>
      <w:r w:rsidR="00100776">
        <w:rPr>
          <w:noProof/>
          <w:sz w:val="18"/>
          <w:szCs w:val="18"/>
          <w:shd w:val="clear" w:color="auto" w:fill="E0E0E0"/>
        </w:rPr>
        <w:t> </w:t>
      </w:r>
      <w:r w:rsidR="00100776">
        <w:rPr>
          <w:noProof/>
          <w:sz w:val="18"/>
          <w:szCs w:val="18"/>
          <w:shd w:val="clear" w:color="auto" w:fill="E0E0E0"/>
        </w:rPr>
        <w:t> </w:t>
      </w:r>
      <w:r w:rsidR="00100776">
        <w:rPr>
          <w:noProof/>
          <w:sz w:val="18"/>
          <w:szCs w:val="18"/>
          <w:shd w:val="clear" w:color="auto" w:fill="E0E0E0"/>
        </w:rPr>
        <w:t> </w:t>
      </w:r>
      <w:r w:rsidR="00100776">
        <w:rPr>
          <w:noProof/>
          <w:sz w:val="18"/>
          <w:szCs w:val="18"/>
          <w:shd w:val="clear" w:color="auto" w:fill="E0E0E0"/>
        </w:rPr>
        <w:t> </w:t>
      </w:r>
      <w:r w:rsidR="00100776">
        <w:rPr>
          <w:noProof/>
          <w:sz w:val="18"/>
          <w:szCs w:val="18"/>
          <w:shd w:val="clear" w:color="auto" w:fill="E0E0E0"/>
        </w:rPr>
        <w:fldChar w:fldCharType="end"/>
      </w:r>
      <w:r w:rsidRPr="00184427">
        <w:rPr>
          <w:noProof/>
          <w:sz w:val="18"/>
          <w:szCs w:val="18"/>
        </w:rPr>
        <w:t xml:space="preserve"> </w:t>
      </w:r>
    </w:p>
    <w:p w:rsidR="00716E7A" w:rsidRPr="0031440D" w:rsidRDefault="00716E7A" w:rsidP="00FE4A90">
      <w:pPr>
        <w:rPr>
          <w:rFonts w:cs="Times New Roman"/>
          <w:i/>
          <w:sz w:val="12"/>
          <w:szCs w:val="12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3685"/>
      </w:tblGrid>
      <w:tr w:rsidR="009D17B3" w:rsidRPr="00345D82" w:rsidTr="000601A6">
        <w:tc>
          <w:tcPr>
            <w:tcW w:w="2694" w:type="dxa"/>
            <w:shd w:val="clear" w:color="auto" w:fill="auto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45D82">
              <w:rPr>
                <w:rFonts w:ascii="Arial" w:hAnsi="Arial" w:cs="Arial"/>
                <w:b/>
                <w:sz w:val="18"/>
                <w:szCs w:val="18"/>
              </w:rPr>
              <w:t>COMPENSEREND</w:t>
            </w:r>
          </w:p>
        </w:tc>
        <w:tc>
          <w:tcPr>
            <w:tcW w:w="3685" w:type="dxa"/>
            <w:shd w:val="clear" w:color="auto" w:fill="auto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45D82">
              <w:rPr>
                <w:rFonts w:ascii="Arial" w:hAnsi="Arial" w:cs="Arial"/>
                <w:b/>
                <w:sz w:val="18"/>
                <w:szCs w:val="18"/>
              </w:rPr>
              <w:t>BELEMMEREND</w:t>
            </w:r>
          </w:p>
        </w:tc>
      </w:tr>
      <w:tr w:rsidR="009D17B3" w:rsidRPr="00345D82" w:rsidTr="000601A6">
        <w:tc>
          <w:tcPr>
            <w:tcW w:w="2694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45D82">
              <w:rPr>
                <w:rFonts w:ascii="Arial" w:hAnsi="Arial" w:cs="Arial"/>
                <w:b/>
                <w:sz w:val="18"/>
                <w:szCs w:val="18"/>
              </w:rPr>
              <w:t>LEERLING</w:t>
            </w:r>
          </w:p>
        </w:tc>
        <w:tc>
          <w:tcPr>
            <w:tcW w:w="3686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Cognitie / Leren / Ontwikkeling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Sociaal emotioneel / Gedrag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Lichamelijk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Spraak / Taal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Werkhouding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Overig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9D17B3" w:rsidRPr="00345D82" w:rsidTr="000601A6">
        <w:tc>
          <w:tcPr>
            <w:tcW w:w="2694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45D82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3686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A38" w:rsidRPr="002D1495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Leerkracht</w:t>
            </w:r>
          </w:p>
        </w:tc>
        <w:tc>
          <w:tcPr>
            <w:tcW w:w="3686" w:type="dxa"/>
            <w:shd w:val="clear" w:color="auto" w:fill="auto"/>
          </w:tcPr>
          <w:p w:rsidR="00765A38" w:rsidRPr="002D1495" w:rsidRDefault="00765A38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D1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495">
              <w:rPr>
                <w:rFonts w:ascii="Arial" w:hAnsi="Arial" w:cs="Arial"/>
                <w:sz w:val="18"/>
                <w:szCs w:val="18"/>
              </w:rPr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2D1495" w:rsidRDefault="00765A38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D1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495">
              <w:rPr>
                <w:rFonts w:ascii="Arial" w:hAnsi="Arial" w:cs="Arial"/>
                <w:sz w:val="18"/>
                <w:szCs w:val="18"/>
              </w:rPr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38" w:rsidRPr="002D1495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Groep</w:t>
            </w:r>
          </w:p>
        </w:tc>
        <w:tc>
          <w:tcPr>
            <w:tcW w:w="3686" w:type="dxa"/>
            <w:shd w:val="clear" w:color="auto" w:fill="auto"/>
          </w:tcPr>
          <w:p w:rsidR="00765A38" w:rsidRPr="002D1495" w:rsidRDefault="00765A38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D1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495">
              <w:rPr>
                <w:rFonts w:ascii="Arial" w:hAnsi="Arial" w:cs="Arial"/>
                <w:sz w:val="18"/>
                <w:szCs w:val="18"/>
              </w:rPr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2D1495" w:rsidRDefault="00765A38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D1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495">
              <w:rPr>
                <w:rFonts w:ascii="Arial" w:hAnsi="Arial" w:cs="Arial"/>
                <w:sz w:val="18"/>
                <w:szCs w:val="18"/>
              </w:rPr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38" w:rsidRPr="002D1495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Schoolorganisatie</w:t>
            </w:r>
          </w:p>
        </w:tc>
        <w:tc>
          <w:tcPr>
            <w:tcW w:w="3686" w:type="dxa"/>
            <w:shd w:val="clear" w:color="auto" w:fill="auto"/>
          </w:tcPr>
          <w:p w:rsidR="00765A38" w:rsidRPr="002D1495" w:rsidRDefault="00765A38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D1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495">
              <w:rPr>
                <w:rFonts w:ascii="Arial" w:hAnsi="Arial" w:cs="Arial"/>
                <w:sz w:val="18"/>
                <w:szCs w:val="18"/>
              </w:rPr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2D1495" w:rsidRDefault="00765A38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D1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495">
              <w:rPr>
                <w:rFonts w:ascii="Arial" w:hAnsi="Arial" w:cs="Arial"/>
                <w:sz w:val="18"/>
                <w:szCs w:val="18"/>
              </w:rPr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7B3" w:rsidRPr="00345D82" w:rsidTr="000601A6">
        <w:tc>
          <w:tcPr>
            <w:tcW w:w="2694" w:type="dxa"/>
            <w:shd w:val="clear" w:color="auto" w:fill="D9D9D9"/>
          </w:tcPr>
          <w:p w:rsidR="009D17B3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45D82">
              <w:rPr>
                <w:rFonts w:ascii="Arial" w:hAnsi="Arial" w:cs="Arial"/>
                <w:b/>
                <w:sz w:val="18"/>
                <w:szCs w:val="18"/>
              </w:rPr>
              <w:t>BUITEN SCHOOL</w:t>
            </w:r>
          </w:p>
        </w:tc>
        <w:tc>
          <w:tcPr>
            <w:tcW w:w="3686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Gezin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Vrije tijd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Zorg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1495" w:rsidRPr="00345D82" w:rsidTr="000601A6">
        <w:tc>
          <w:tcPr>
            <w:tcW w:w="2694" w:type="dxa"/>
            <w:shd w:val="clear" w:color="auto" w:fill="D9D9D9"/>
          </w:tcPr>
          <w:p w:rsidR="002D1495" w:rsidRPr="00345D82" w:rsidRDefault="002D1495" w:rsidP="002D1495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ANDERS</w:t>
            </w:r>
          </w:p>
        </w:tc>
        <w:tc>
          <w:tcPr>
            <w:tcW w:w="3686" w:type="dxa"/>
            <w:shd w:val="clear" w:color="auto" w:fill="D9D9D9"/>
          </w:tcPr>
          <w:p w:rsidR="002D1495" w:rsidRPr="00345D82" w:rsidRDefault="002D1495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/>
          </w:tcPr>
          <w:p w:rsidR="002D1495" w:rsidRPr="00345D82" w:rsidRDefault="002D1495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495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2D1495" w:rsidRPr="00345D82" w:rsidRDefault="00434F1B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2D1495" w:rsidRPr="00345D82" w:rsidRDefault="002D1495" w:rsidP="002D1495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2D1495" w:rsidRPr="00345D82" w:rsidRDefault="002D1495" w:rsidP="002D1495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1495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2D1495" w:rsidRPr="00345D82" w:rsidRDefault="00434F1B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2D1495" w:rsidRPr="00345D82" w:rsidRDefault="002D1495" w:rsidP="002D1495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2D1495" w:rsidRPr="00345D82" w:rsidRDefault="002D1495" w:rsidP="002D1495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1495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2D1495" w:rsidRPr="00345D82" w:rsidRDefault="00434F1B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2D1495" w:rsidRPr="00345D82" w:rsidRDefault="002D1495" w:rsidP="002D1495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2D1495" w:rsidRPr="00345D82" w:rsidRDefault="002D1495" w:rsidP="002D1495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8869BB" w:rsidRPr="00BA37B9" w:rsidRDefault="008869BB" w:rsidP="002D1495">
      <w:pPr>
        <w:shd w:val="clear" w:color="auto" w:fill="FFFFFF"/>
        <w:ind w:left="-425"/>
        <w:rPr>
          <w:rFonts w:cs="Times New Roman"/>
          <w:b/>
          <w:sz w:val="36"/>
          <w:szCs w:val="36"/>
        </w:rPr>
      </w:pPr>
    </w:p>
    <w:p w:rsidR="002D1495" w:rsidRPr="005C0796" w:rsidRDefault="002D1495" w:rsidP="002D1495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Didactisch Functioneringsniveau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2D1495" w:rsidRPr="009863D9" w:rsidRDefault="002D1495" w:rsidP="002D1495">
      <w:pPr>
        <w:shd w:val="clear" w:color="auto" w:fill="FFFFFF"/>
        <w:ind w:left="-425"/>
        <w:rPr>
          <w:b/>
          <w:bCs/>
          <w:caps/>
          <w:color w:val="000000"/>
          <w:spacing w:val="3"/>
          <w:sz w:val="8"/>
          <w:szCs w:val="8"/>
          <w:highlight w:val="yellow"/>
        </w:rPr>
      </w:pPr>
    </w:p>
    <w:p w:rsidR="002D1495" w:rsidRPr="00AA1BB6" w:rsidRDefault="002D1495" w:rsidP="004F26AE">
      <w:pPr>
        <w:tabs>
          <w:tab w:val="left" w:pos="1843"/>
        </w:tabs>
        <w:ind w:left="-425" w:right="-198"/>
        <w:rPr>
          <w:rFonts w:cs="Times New Roman"/>
          <w:i/>
          <w:sz w:val="28"/>
          <w:szCs w:val="28"/>
        </w:rPr>
      </w:pPr>
      <w:r w:rsidRPr="00AA1BB6">
        <w:rPr>
          <w:sz w:val="18"/>
          <w:szCs w:val="18"/>
          <w:lang w:val="pt-BR"/>
        </w:rPr>
        <w:t>Uitdraai L(O)VS bijgevoegd</w:t>
      </w:r>
      <w:r w:rsidRPr="00AA1BB6">
        <w:rPr>
          <w:sz w:val="18"/>
          <w:szCs w:val="18"/>
          <w:lang w:val="pt-BR"/>
        </w:rPr>
        <w:tab/>
      </w:r>
      <w:r w:rsidR="00B43179" w:rsidRPr="00AA1BB6">
        <w:rPr>
          <w:sz w:val="18"/>
          <w:szCs w:val="18"/>
          <w:lang w:val="pt-BR"/>
        </w:rPr>
        <w:tab/>
      </w:r>
      <w:r w:rsidR="00B43179" w:rsidRPr="00AA1BB6">
        <w:rPr>
          <w:sz w:val="18"/>
          <w:szCs w:val="18"/>
          <w:lang w:val="pt-BR"/>
        </w:rPr>
        <w:tab/>
      </w:r>
      <w:r w:rsidR="00B43179" w:rsidRPr="00AA1BB6">
        <w:rPr>
          <w:sz w:val="18"/>
          <w:szCs w:val="18"/>
          <w:lang w:val="pt-BR"/>
        </w:rPr>
        <w:tab/>
      </w:r>
      <w:r w:rsidR="00B43179" w:rsidRPr="00AA1BB6">
        <w:rPr>
          <w:sz w:val="18"/>
          <w:szCs w:val="18"/>
          <w:lang w:val="pt-BR"/>
        </w:rPr>
        <w:tab/>
      </w:r>
      <w:r w:rsidRPr="00AA1BB6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AA1BB6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Pr="00AA1BB6">
        <w:rPr>
          <w:lang w:val="pt-BR"/>
        </w:rPr>
        <w:fldChar w:fldCharType="end"/>
      </w:r>
      <w:r w:rsidRPr="00AA1BB6">
        <w:rPr>
          <w:lang w:val="pt-BR"/>
        </w:rPr>
        <w:t xml:space="preserve"> ja  </w:t>
      </w:r>
    </w:p>
    <w:p w:rsidR="00B43179" w:rsidRPr="00AA1BB6" w:rsidRDefault="002D1495" w:rsidP="004F26AE">
      <w:pPr>
        <w:tabs>
          <w:tab w:val="left" w:pos="1843"/>
        </w:tabs>
        <w:ind w:left="-425" w:right="-198"/>
        <w:rPr>
          <w:lang w:val="pt-BR"/>
        </w:rPr>
      </w:pPr>
      <w:r w:rsidRPr="00AA1BB6">
        <w:rPr>
          <w:lang w:val="pt-BR"/>
        </w:rPr>
        <w:t xml:space="preserve">Cito-score </w:t>
      </w:r>
      <w:r w:rsidR="00F9796D" w:rsidRPr="00AA1BB6">
        <w:rPr>
          <w:rFonts w:ascii="Verdana" w:hAnsi="Verdana"/>
          <w:b/>
          <w:lang w:val="pt-BR"/>
        </w:rPr>
        <w:t>I</w:t>
      </w:r>
      <w:r w:rsidRPr="00AA1BB6">
        <w:rPr>
          <w:b/>
          <w:sz w:val="28"/>
          <w:szCs w:val="28"/>
          <w:vertAlign w:val="superscript"/>
          <w:lang w:val="pt-BR"/>
        </w:rPr>
        <w:t>+</w:t>
      </w:r>
      <w:r w:rsidRPr="004F26AE">
        <w:rPr>
          <w:b/>
          <w:sz w:val="12"/>
          <w:szCs w:val="12"/>
          <w:lang w:val="pt-BR"/>
        </w:rPr>
        <w:t xml:space="preserve"> </w:t>
      </w:r>
      <w:r w:rsidR="00510CC9" w:rsidRPr="00AA1BB6">
        <w:rPr>
          <w:sz w:val="14"/>
          <w:szCs w:val="14"/>
          <w:lang w:val="pt-BR"/>
        </w:rPr>
        <w:t>(A</w:t>
      </w:r>
      <w:r w:rsidR="00AA1BB6" w:rsidRPr="00AA1BB6">
        <w:rPr>
          <w:sz w:val="14"/>
          <w:szCs w:val="14"/>
          <w:vertAlign w:val="superscript"/>
          <w:lang w:val="pt-BR"/>
        </w:rPr>
        <w:t>+</w:t>
      </w:r>
      <w:r w:rsidR="00510CC9" w:rsidRPr="00AA1BB6">
        <w:rPr>
          <w:sz w:val="14"/>
          <w:szCs w:val="14"/>
          <w:lang w:val="pt-BR"/>
        </w:rPr>
        <w:t>)</w:t>
      </w:r>
      <w:r w:rsidR="00510CC9" w:rsidRPr="00AA1BB6">
        <w:rPr>
          <w:b/>
          <w:lang w:val="pt-BR"/>
        </w:rPr>
        <w:t xml:space="preserve"> </w:t>
      </w:r>
      <w:r w:rsidRPr="00AA1BB6">
        <w:rPr>
          <w:b/>
          <w:lang w:val="pt-BR"/>
        </w:rPr>
        <w:t xml:space="preserve">of </w:t>
      </w:r>
      <w:r w:rsidR="00510CC9" w:rsidRPr="00AA1BB6">
        <w:rPr>
          <w:rFonts w:ascii="Verdana" w:hAnsi="Verdana"/>
          <w:b/>
          <w:lang w:val="pt-BR"/>
        </w:rPr>
        <w:t>V</w:t>
      </w:r>
      <w:r w:rsidR="002629A6" w:rsidRPr="004F26AE">
        <w:rPr>
          <w:b/>
          <w:sz w:val="32"/>
          <w:szCs w:val="32"/>
          <w:vertAlign w:val="superscript"/>
          <w:lang w:val="pt-BR"/>
        </w:rPr>
        <w:t>-</w:t>
      </w:r>
      <w:r w:rsidR="00510CC9" w:rsidRPr="004F26AE">
        <w:rPr>
          <w:b/>
          <w:sz w:val="12"/>
          <w:szCs w:val="12"/>
          <w:lang w:val="pt-BR"/>
        </w:rPr>
        <w:t xml:space="preserve"> </w:t>
      </w:r>
      <w:r w:rsidR="00510CC9" w:rsidRPr="00AA1BB6">
        <w:rPr>
          <w:sz w:val="14"/>
          <w:szCs w:val="14"/>
          <w:lang w:val="pt-BR"/>
        </w:rPr>
        <w:t>(E</w:t>
      </w:r>
      <w:r w:rsidR="00AA1BB6" w:rsidRPr="00AA1BB6">
        <w:rPr>
          <w:sz w:val="14"/>
          <w:szCs w:val="14"/>
          <w:vertAlign w:val="superscript"/>
          <w:lang w:val="pt-BR"/>
        </w:rPr>
        <w:t>-</w:t>
      </w:r>
      <w:r w:rsidR="00510CC9" w:rsidRPr="00AA1BB6">
        <w:rPr>
          <w:sz w:val="14"/>
          <w:szCs w:val="14"/>
          <w:lang w:val="pt-BR"/>
        </w:rPr>
        <w:t>)</w:t>
      </w:r>
      <w:r w:rsidR="00510CC9" w:rsidRPr="00AA1BB6">
        <w:rPr>
          <w:b/>
          <w:lang w:val="pt-BR"/>
        </w:rPr>
        <w:t xml:space="preserve"> </w:t>
      </w:r>
      <w:r w:rsidR="00B43179" w:rsidRPr="00AA1BB6">
        <w:rPr>
          <w:vertAlign w:val="superscript"/>
          <w:lang w:val="pt-BR"/>
        </w:rPr>
        <w:t xml:space="preserve"> </w:t>
      </w:r>
      <w:r w:rsidR="00F9796D" w:rsidRPr="00AA1BB6">
        <w:rPr>
          <w:vertAlign w:val="superscript"/>
          <w:lang w:val="pt-BR"/>
        </w:rPr>
        <w:t xml:space="preserve"> </w:t>
      </w:r>
      <w:r w:rsidR="00B43179" w:rsidRPr="00AA1BB6">
        <w:rPr>
          <w:vertAlign w:val="superscript"/>
          <w:lang w:val="pt-BR"/>
        </w:rPr>
        <w:t xml:space="preserve"> </w:t>
      </w:r>
      <w:r w:rsidR="00B43179" w:rsidRPr="00AA1BB6">
        <w:rPr>
          <w:vertAlign w:val="superscript"/>
          <w:lang w:val="pt-BR"/>
        </w:rPr>
        <w:tab/>
      </w:r>
      <w:r w:rsidR="00B43179" w:rsidRPr="00AA1BB6">
        <w:rPr>
          <w:sz w:val="18"/>
          <w:szCs w:val="18"/>
          <w:lang w:val="pt-BR"/>
        </w:rPr>
        <w:t>=&gt; adaptief getoetst ?</w:t>
      </w:r>
      <w:r w:rsidR="00B43179" w:rsidRPr="00AA1BB6">
        <w:rPr>
          <w:sz w:val="18"/>
          <w:szCs w:val="18"/>
          <w:lang w:val="pt-BR"/>
        </w:rPr>
        <w:tab/>
      </w:r>
      <w:r w:rsidR="004F26AE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4F26AE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="004F26AE">
        <w:rPr>
          <w:lang w:val="pt-BR"/>
        </w:rPr>
        <w:fldChar w:fldCharType="end"/>
      </w:r>
      <w:r w:rsidR="004F26AE">
        <w:rPr>
          <w:sz w:val="18"/>
          <w:szCs w:val="18"/>
          <w:lang w:val="pt-BR"/>
        </w:rPr>
        <w:t xml:space="preserve"> </w:t>
      </w:r>
      <w:r w:rsidR="00B43179" w:rsidRPr="004F26AE">
        <w:rPr>
          <w:lang w:val="pt-BR"/>
        </w:rPr>
        <w:t>ja</w:t>
      </w:r>
      <w:r w:rsidR="00B43179" w:rsidRPr="00AA1BB6">
        <w:rPr>
          <w:lang w:val="pt-BR"/>
        </w:rPr>
        <w:t xml:space="preserve"> </w:t>
      </w:r>
      <w:r w:rsidR="00B43179" w:rsidRPr="00AA1BB6">
        <w:rPr>
          <w:lang w:val="pt-BR"/>
        </w:rPr>
        <w:tab/>
        <w:t xml:space="preserve">=&gt; </w:t>
      </w:r>
      <w:r w:rsidR="00B43179" w:rsidRPr="00AA1BB6">
        <w:rPr>
          <w:sz w:val="16"/>
          <w:szCs w:val="16"/>
          <w:lang w:val="pt-BR"/>
        </w:rPr>
        <w:t xml:space="preserve">uitdraai </w:t>
      </w:r>
      <w:r w:rsidR="00F9796D" w:rsidRPr="00AA1BB6">
        <w:rPr>
          <w:sz w:val="16"/>
          <w:szCs w:val="16"/>
          <w:lang w:val="pt-BR"/>
        </w:rPr>
        <w:t>Cito</w:t>
      </w:r>
      <w:r w:rsidR="00B43179" w:rsidRPr="00AA1BB6">
        <w:rPr>
          <w:sz w:val="16"/>
          <w:szCs w:val="16"/>
          <w:lang w:val="pt-BR"/>
        </w:rPr>
        <w:t xml:space="preserve"> </w:t>
      </w:r>
      <w:r w:rsidR="00F9796D" w:rsidRPr="00AA1BB6">
        <w:rPr>
          <w:sz w:val="16"/>
          <w:szCs w:val="16"/>
          <w:lang w:val="pt-BR"/>
        </w:rPr>
        <w:t xml:space="preserve">en Functioneringsniveau </w:t>
      </w:r>
      <w:r w:rsidR="00B43179" w:rsidRPr="00AA1BB6">
        <w:rPr>
          <w:sz w:val="16"/>
          <w:szCs w:val="16"/>
          <w:lang w:val="pt-BR"/>
        </w:rPr>
        <w:t>bijgevoegd</w:t>
      </w:r>
      <w:r w:rsidR="00B43179" w:rsidRPr="00AA1BB6">
        <w:rPr>
          <w:sz w:val="18"/>
          <w:szCs w:val="18"/>
          <w:lang w:val="pt-BR"/>
        </w:rPr>
        <w:t xml:space="preserve">  </w:t>
      </w:r>
      <w:r w:rsidR="004F26AE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4F26AE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="004F26AE">
        <w:rPr>
          <w:lang w:val="pt-BR"/>
        </w:rPr>
        <w:fldChar w:fldCharType="end"/>
      </w:r>
      <w:r w:rsidR="00B43179" w:rsidRPr="004F26AE">
        <w:rPr>
          <w:sz w:val="18"/>
          <w:szCs w:val="18"/>
          <w:lang w:val="pt-BR"/>
        </w:rPr>
        <w:t xml:space="preserve"> ja</w:t>
      </w:r>
    </w:p>
    <w:p w:rsidR="002D1495" w:rsidRPr="00205B7B" w:rsidRDefault="00B43179" w:rsidP="004F26AE">
      <w:pPr>
        <w:tabs>
          <w:tab w:val="left" w:pos="1843"/>
        </w:tabs>
        <w:spacing w:before="40"/>
        <w:ind w:left="-425" w:right="-198"/>
        <w:rPr>
          <w:lang w:val="pt-BR"/>
        </w:rPr>
      </w:pPr>
      <w:r w:rsidRPr="00AA1BB6">
        <w:rPr>
          <w:lang w:val="pt-BR"/>
        </w:rPr>
        <w:tab/>
      </w:r>
      <w:r w:rsidRPr="00AA1BB6">
        <w:rPr>
          <w:lang w:val="pt-BR"/>
        </w:rPr>
        <w:tab/>
      </w:r>
      <w:r w:rsidRPr="00AA1BB6">
        <w:rPr>
          <w:lang w:val="pt-BR"/>
        </w:rPr>
        <w:tab/>
      </w:r>
      <w:r w:rsidRPr="00AA1BB6">
        <w:rPr>
          <w:lang w:val="pt-BR"/>
        </w:rPr>
        <w:tab/>
      </w:r>
      <w:r w:rsidRPr="00AA1BB6">
        <w:rPr>
          <w:lang w:val="pt-BR"/>
        </w:rPr>
        <w:tab/>
      </w:r>
      <w:r w:rsidR="004F26AE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7"/>
      <w:r w:rsidR="004F26AE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="004F26AE">
        <w:rPr>
          <w:lang w:val="pt-BR"/>
        </w:rPr>
        <w:fldChar w:fldCharType="end"/>
      </w:r>
      <w:bookmarkEnd w:id="3"/>
      <w:r w:rsidR="002D1495" w:rsidRPr="00AA1BB6">
        <w:rPr>
          <w:lang w:val="pt-BR"/>
        </w:rPr>
        <w:t xml:space="preserve"> nee </w:t>
      </w:r>
      <w:r w:rsidRPr="00AA1BB6">
        <w:rPr>
          <w:lang w:val="pt-BR"/>
        </w:rPr>
        <w:tab/>
      </w:r>
      <w:r w:rsidR="002D1495" w:rsidRPr="00AA1BB6">
        <w:rPr>
          <w:lang w:val="pt-BR"/>
        </w:rPr>
        <w:t xml:space="preserve">=&gt; </w:t>
      </w:r>
      <w:r w:rsidRPr="00AA1BB6">
        <w:rPr>
          <w:lang w:val="pt-BR"/>
        </w:rPr>
        <w:t>reden:</w:t>
      </w:r>
      <w:r w:rsidR="004F26AE">
        <w:rPr>
          <w:lang w:val="pt-BR"/>
        </w:rPr>
        <w:t xml:space="preserve"> </w:t>
      </w:r>
      <w:r w:rsidR="004F26AE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26AE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="004F26AE">
        <w:rPr>
          <w:rFonts w:cs="Times New Roman"/>
          <w:noProof/>
          <w:sz w:val="22"/>
          <w:szCs w:val="22"/>
          <w:shd w:val="clear" w:color="auto" w:fill="E0E0E0"/>
        </w:rPr>
      </w:r>
      <w:r w:rsidR="004F26AE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="004F26A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F26A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F26A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F26A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F26A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F26AE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2D1495" w:rsidRPr="00BA37B9" w:rsidRDefault="002D1495" w:rsidP="002D1495">
      <w:pPr>
        <w:shd w:val="clear" w:color="auto" w:fill="FFFFFF"/>
        <w:ind w:left="-425"/>
        <w:rPr>
          <w:rFonts w:cs="Times New Roman"/>
          <w:b/>
          <w:sz w:val="36"/>
          <w:szCs w:val="36"/>
        </w:rPr>
      </w:pPr>
    </w:p>
    <w:p w:rsidR="002D1495" w:rsidRPr="00C065D7" w:rsidRDefault="002D1495" w:rsidP="002D1495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cs="Times New Roman"/>
          <w:b/>
          <w:sz w:val="24"/>
          <w:szCs w:val="24"/>
        </w:rPr>
      </w:pPr>
      <w:r w:rsidRPr="00C065D7">
        <w:rPr>
          <w:rFonts w:cs="Times New Roman"/>
          <w:b/>
          <w:sz w:val="24"/>
          <w:szCs w:val="24"/>
        </w:rPr>
        <w:t>Eigen leerlijn</w:t>
      </w:r>
      <w:r w:rsidR="00C065D7">
        <w:rPr>
          <w:rFonts w:cs="Times New Roman"/>
          <w:b/>
          <w:sz w:val="24"/>
          <w:szCs w:val="24"/>
        </w:rPr>
        <w:t xml:space="preserve"> </w:t>
      </w:r>
      <w:r w:rsidRPr="00C065D7">
        <w:rPr>
          <w:rFonts w:cs="Times New Roman"/>
          <w:b/>
          <w:sz w:val="24"/>
          <w:szCs w:val="24"/>
        </w:rPr>
        <w:t>/</w:t>
      </w:r>
      <w:r w:rsidR="00C065D7">
        <w:rPr>
          <w:rFonts w:cs="Times New Roman"/>
          <w:b/>
          <w:sz w:val="24"/>
          <w:szCs w:val="24"/>
        </w:rPr>
        <w:t xml:space="preserve"> </w:t>
      </w:r>
      <w:r w:rsidRPr="00C065D7">
        <w:rPr>
          <w:rFonts w:cs="Times New Roman"/>
          <w:b/>
          <w:sz w:val="24"/>
          <w:szCs w:val="24"/>
        </w:rPr>
        <w:t>Afwijkend onderwijsprogramma</w:t>
      </w:r>
      <w:r w:rsidRPr="00C065D7">
        <w:rPr>
          <w:rFonts w:cs="Times New Roman"/>
          <w:b/>
          <w:sz w:val="24"/>
          <w:szCs w:val="24"/>
        </w:rPr>
        <w:tab/>
      </w:r>
      <w:r w:rsidRPr="00C065D7">
        <w:rPr>
          <w:rFonts w:cs="Times New Roman"/>
          <w:b/>
          <w:sz w:val="24"/>
          <w:szCs w:val="24"/>
        </w:rPr>
        <w:tab/>
      </w:r>
    </w:p>
    <w:p w:rsidR="002D1495" w:rsidRPr="00C84B49" w:rsidRDefault="002D1495" w:rsidP="002D1495">
      <w:pPr>
        <w:shd w:val="clear" w:color="auto" w:fill="FFFFFF"/>
        <w:ind w:left="-425"/>
        <w:rPr>
          <w:b/>
          <w:bCs/>
          <w:caps/>
          <w:color w:val="000000"/>
          <w:spacing w:val="3"/>
          <w:sz w:val="8"/>
          <w:szCs w:val="8"/>
          <w:highlight w:val="yellow"/>
        </w:rPr>
      </w:pPr>
    </w:p>
    <w:p w:rsidR="002D1495" w:rsidRDefault="002D1495" w:rsidP="002D1495">
      <w:pPr>
        <w:ind w:left="-426" w:right="-197"/>
        <w:rPr>
          <w:lang w:val="pt-BR"/>
        </w:rPr>
      </w:pPr>
      <w:r w:rsidRPr="005C0796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5C0796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Pr="005C0796">
        <w:rPr>
          <w:lang w:val="pt-BR"/>
        </w:rPr>
        <w:fldChar w:fldCharType="end"/>
      </w:r>
      <w:r w:rsidRPr="005C0796">
        <w:rPr>
          <w:lang w:val="pt-BR"/>
        </w:rPr>
        <w:t xml:space="preserve"> nee </w:t>
      </w:r>
      <w:r>
        <w:rPr>
          <w:lang w:val="pt-BR"/>
        </w:rPr>
        <w:t xml:space="preserve">   </w:t>
      </w:r>
      <w:r w:rsidRPr="005C0796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5C0796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Pr="005C0796">
        <w:rPr>
          <w:lang w:val="pt-BR"/>
        </w:rPr>
        <w:fldChar w:fldCharType="end"/>
      </w:r>
      <w:r>
        <w:rPr>
          <w:lang w:val="pt-BR"/>
        </w:rPr>
        <w:t xml:space="preserve"> ja    =&gt; </w:t>
      </w:r>
      <w:r w:rsidRPr="00C84B49">
        <w:rPr>
          <w:sz w:val="18"/>
          <w:szCs w:val="18"/>
          <w:lang w:val="pt-BR"/>
        </w:rPr>
        <w:t>leerrendementsverwachting benoemen en onderbouwen of verwijzen naar bijlage</w:t>
      </w:r>
      <w:r>
        <w:rPr>
          <w:lang w:val="pt-BR"/>
        </w:rPr>
        <w:t>:</w:t>
      </w:r>
      <w:r w:rsidRPr="005C0796">
        <w:rPr>
          <w:lang w:val="pt-BR"/>
        </w:rPr>
        <w:t xml:space="preserve"> </w:t>
      </w:r>
    </w:p>
    <w:p w:rsidR="002D1495" w:rsidRDefault="002D1495" w:rsidP="002D1495">
      <w:pPr>
        <w:spacing w:before="80"/>
        <w:ind w:left="-425"/>
        <w:rPr>
          <w:rFonts w:cs="Times New Roman"/>
          <w:noProof/>
          <w:sz w:val="22"/>
          <w:szCs w:val="22"/>
          <w:shd w:val="clear" w:color="auto" w:fill="E0E0E0"/>
        </w:rPr>
      </w:pPr>
      <w:r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noProof/>
          <w:sz w:val="22"/>
          <w:szCs w:val="22"/>
          <w:shd w:val="clear" w:color="auto" w:fill="E0E0E0"/>
        </w:rPr>
      </w:r>
      <w:r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2D1495" w:rsidRPr="00BA37B9" w:rsidRDefault="002D1495" w:rsidP="002D1495">
      <w:pPr>
        <w:shd w:val="clear" w:color="auto" w:fill="FFFFFF"/>
        <w:ind w:left="-425"/>
        <w:rPr>
          <w:rFonts w:cs="Times New Roman"/>
          <w:b/>
          <w:sz w:val="36"/>
          <w:szCs w:val="36"/>
        </w:rPr>
      </w:pPr>
    </w:p>
    <w:p w:rsidR="002D1495" w:rsidRPr="00BA37B9" w:rsidRDefault="002D1495" w:rsidP="002D1495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cs="Times New Roman"/>
          <w:b/>
          <w:sz w:val="24"/>
          <w:szCs w:val="24"/>
        </w:rPr>
      </w:pPr>
      <w:r w:rsidRPr="00445268">
        <w:rPr>
          <w:rFonts w:cs="Times New Roman"/>
          <w:b/>
          <w:sz w:val="24"/>
          <w:szCs w:val="24"/>
        </w:rPr>
        <w:t xml:space="preserve">Uitstroomprofiel </w:t>
      </w:r>
      <w:r w:rsidRPr="00445268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812813">
        <w:rPr>
          <w:rFonts w:cs="Times New Roman"/>
          <w:sz w:val="16"/>
          <w:szCs w:val="16"/>
        </w:rPr>
        <w:t xml:space="preserve">  </w:t>
      </w:r>
      <w:r w:rsidRPr="00445268">
        <w:rPr>
          <w:rFonts w:cs="Times New Roman"/>
          <w:i/>
          <w:sz w:val="16"/>
          <w:szCs w:val="16"/>
        </w:rPr>
        <w:t xml:space="preserve">verplicht invullen vanaf groep </w:t>
      </w:r>
      <w:r w:rsidRPr="005C0796">
        <w:rPr>
          <w:rFonts w:cs="Times New Roman"/>
          <w:i/>
          <w:sz w:val="16"/>
          <w:szCs w:val="16"/>
        </w:rPr>
        <w:t>6 / 10 jaar</w:t>
      </w:r>
      <w:r w:rsidRPr="00507089">
        <w:rPr>
          <w:rFonts w:cs="Times New Roman"/>
          <w:sz w:val="24"/>
          <w:szCs w:val="24"/>
        </w:rPr>
        <w:t xml:space="preserve"> </w:t>
      </w:r>
      <w:r w:rsidR="00812813" w:rsidRPr="00507089">
        <w:rPr>
          <w:rFonts w:cs="Times New Roman"/>
          <w:sz w:val="16"/>
          <w:szCs w:val="16"/>
        </w:rPr>
        <w:t xml:space="preserve">  </w:t>
      </w:r>
      <w:r w:rsidR="00507089">
        <w:rPr>
          <w:rFonts w:cs="Times New Roman"/>
          <w:sz w:val="16"/>
          <w:szCs w:val="16"/>
        </w:rPr>
        <w:t xml:space="preserve">  </w:t>
      </w:r>
      <w:r w:rsidR="00812813" w:rsidRPr="00507089">
        <w:rPr>
          <w:rFonts w:cs="Times New Roman"/>
          <w:sz w:val="16"/>
          <w:szCs w:val="16"/>
        </w:rPr>
        <w:t xml:space="preserve"> </w:t>
      </w:r>
      <w:r w:rsidR="00812813" w:rsidRPr="00812813">
        <w:rPr>
          <w:rFonts w:cs="Times New Roman"/>
          <w:sz w:val="16"/>
          <w:szCs w:val="16"/>
        </w:rPr>
        <w:t xml:space="preserve">- </w:t>
      </w:r>
      <w:r w:rsidR="00812813">
        <w:rPr>
          <w:rFonts w:cs="Times New Roman"/>
          <w:sz w:val="16"/>
          <w:szCs w:val="16"/>
        </w:rPr>
        <w:t xml:space="preserve">   </w:t>
      </w:r>
      <w:r w:rsidR="00812813" w:rsidRPr="00812813">
        <w:rPr>
          <w:rFonts w:cs="Times New Roman"/>
          <w:i/>
          <w:sz w:val="16"/>
          <w:szCs w:val="16"/>
        </w:rPr>
        <w:t>één item kiezen</w:t>
      </w:r>
    </w:p>
    <w:p w:rsidR="002D1495" w:rsidRPr="009863D9" w:rsidRDefault="002D1495" w:rsidP="002D1495">
      <w:pPr>
        <w:shd w:val="clear" w:color="auto" w:fill="FFFFFF"/>
        <w:ind w:left="-425"/>
        <w:rPr>
          <w:b/>
          <w:bCs/>
          <w:caps/>
          <w:color w:val="000000"/>
          <w:spacing w:val="3"/>
          <w:sz w:val="8"/>
          <w:szCs w:val="8"/>
        </w:rPr>
      </w:pPr>
    </w:p>
    <w:p w:rsidR="002D1495" w:rsidRDefault="002D1495" w:rsidP="002D1495">
      <w:pPr>
        <w:tabs>
          <w:tab w:val="left" w:pos="709"/>
          <w:tab w:val="left" w:pos="2977"/>
          <w:tab w:val="left" w:pos="5387"/>
          <w:tab w:val="left" w:pos="7655"/>
        </w:tabs>
        <w:ind w:left="-425" w:right="-339"/>
        <w:rPr>
          <w:lang w:val="pt-BR"/>
        </w:rPr>
      </w:pPr>
      <w:r w:rsidRPr="00445268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326AF2">
        <w:instrText xml:space="preserve"> FORMCHECKBOX </w:instrText>
      </w:r>
      <w:r w:rsidR="006361C0">
        <w:fldChar w:fldCharType="separate"/>
      </w:r>
      <w:r w:rsidRPr="00445268">
        <w:fldChar w:fldCharType="end"/>
      </w:r>
      <w:r w:rsidRPr="00326AF2">
        <w:t xml:space="preserve"> PRO</w:t>
      </w:r>
      <w:r w:rsidRPr="00445268">
        <w:rPr>
          <w:lang w:val="pt-BR"/>
        </w:rPr>
        <w:t xml:space="preserve"> </w:t>
      </w:r>
      <w:r>
        <w:rPr>
          <w:lang w:val="pt-BR"/>
        </w:rPr>
        <w:tab/>
      </w:r>
      <w:r w:rsidRPr="00445268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445268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Pr="00445268">
        <w:rPr>
          <w:lang w:val="pt-BR"/>
        </w:rPr>
        <w:fldChar w:fldCharType="end"/>
      </w:r>
      <w:r w:rsidRPr="00445268">
        <w:rPr>
          <w:lang w:val="pt-BR"/>
        </w:rPr>
        <w:t xml:space="preserve"> VMBO basis</w:t>
      </w:r>
      <w:r w:rsidRPr="00445268">
        <w:t xml:space="preserve"> </w:t>
      </w:r>
      <w:r>
        <w:tab/>
      </w:r>
      <w:r w:rsidRPr="00445268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445268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Pr="00445268">
        <w:rPr>
          <w:lang w:val="pt-BR"/>
        </w:rPr>
        <w:fldChar w:fldCharType="end"/>
      </w:r>
      <w:r w:rsidRPr="00445268">
        <w:rPr>
          <w:lang w:val="pt-BR"/>
        </w:rPr>
        <w:t xml:space="preserve"> VMBO kader</w:t>
      </w:r>
      <w:r>
        <w:rPr>
          <w:lang w:val="pt-BR"/>
        </w:rPr>
        <w:tab/>
      </w:r>
      <w:r w:rsidRPr="00445268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445268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Pr="00445268">
        <w:rPr>
          <w:lang w:val="pt-BR"/>
        </w:rPr>
        <w:fldChar w:fldCharType="end"/>
      </w:r>
      <w:r w:rsidRPr="00445268">
        <w:rPr>
          <w:lang w:val="pt-BR"/>
        </w:rPr>
        <w:t xml:space="preserve"> VMBO theoretische leerweg</w:t>
      </w:r>
    </w:p>
    <w:p w:rsidR="002D1495" w:rsidRDefault="002D1495" w:rsidP="002D1495">
      <w:pPr>
        <w:tabs>
          <w:tab w:val="left" w:pos="709"/>
          <w:tab w:val="left" w:pos="2977"/>
          <w:tab w:val="left" w:pos="4111"/>
          <w:tab w:val="left" w:pos="5387"/>
          <w:tab w:val="left" w:pos="5670"/>
          <w:tab w:val="left" w:pos="6521"/>
          <w:tab w:val="left" w:pos="6804"/>
          <w:tab w:val="left" w:pos="8364"/>
        </w:tabs>
        <w:ind w:left="-425" w:right="-227"/>
        <w:rPr>
          <w:lang w:val="pt-BR"/>
        </w:rPr>
      </w:pPr>
      <w:r>
        <w:tab/>
      </w:r>
      <w:r w:rsidRPr="00445268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326AF2">
        <w:instrText xml:space="preserve"> FORMCHECKBOX </w:instrText>
      </w:r>
      <w:r w:rsidR="006361C0">
        <w:fldChar w:fldCharType="separate"/>
      </w:r>
      <w:r w:rsidRPr="00445268">
        <w:fldChar w:fldCharType="end"/>
      </w:r>
      <w:r w:rsidRPr="00326AF2">
        <w:t xml:space="preserve"> VMBO basis/lwoo</w:t>
      </w:r>
      <w:r>
        <w:tab/>
      </w:r>
      <w:r w:rsidRPr="00445268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326AF2">
        <w:instrText xml:space="preserve"> FORMCHECKBOX </w:instrText>
      </w:r>
      <w:r w:rsidR="006361C0">
        <w:fldChar w:fldCharType="separate"/>
      </w:r>
      <w:r w:rsidRPr="00445268">
        <w:fldChar w:fldCharType="end"/>
      </w:r>
      <w:r w:rsidRPr="00326AF2">
        <w:t xml:space="preserve"> VMBO kader/lwoo</w:t>
      </w:r>
      <w:r>
        <w:rPr>
          <w:lang w:val="pt-BR"/>
        </w:rPr>
        <w:tab/>
      </w:r>
      <w:r w:rsidRPr="00445268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445268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Pr="00445268">
        <w:rPr>
          <w:lang w:val="pt-BR"/>
        </w:rPr>
        <w:fldChar w:fldCharType="end"/>
      </w:r>
      <w:r w:rsidRPr="00445268">
        <w:rPr>
          <w:lang w:val="pt-BR"/>
        </w:rPr>
        <w:t xml:space="preserve"> HAVO </w:t>
      </w:r>
      <w:r w:rsidRPr="00445268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B43179" w:rsidRPr="00A17E57" w:rsidRDefault="008456B0" w:rsidP="002D1495">
      <w:pPr>
        <w:tabs>
          <w:tab w:val="left" w:pos="709"/>
          <w:tab w:val="left" w:pos="2977"/>
          <w:tab w:val="left" w:pos="4111"/>
          <w:tab w:val="left" w:pos="5387"/>
          <w:tab w:val="left" w:pos="5670"/>
          <w:tab w:val="left" w:pos="6521"/>
          <w:tab w:val="left" w:pos="6804"/>
          <w:tab w:val="left" w:pos="8364"/>
        </w:tabs>
        <w:ind w:left="-425" w:right="-227"/>
        <w:rPr>
          <w:lang w:val="pt-BR"/>
        </w:rPr>
      </w:pPr>
      <w:r w:rsidRPr="00445268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326AF2">
        <w:instrText xml:space="preserve"> FORMCHECKBOX </w:instrText>
      </w:r>
      <w:r w:rsidR="006361C0">
        <w:fldChar w:fldCharType="separate"/>
      </w:r>
      <w:r w:rsidRPr="00445268">
        <w:fldChar w:fldCharType="end"/>
      </w:r>
      <w:r w:rsidRPr="00326AF2">
        <w:t xml:space="preserve"> </w:t>
      </w:r>
      <w:r w:rsidRPr="00203826">
        <w:t xml:space="preserve">VSO </w:t>
      </w:r>
      <w:r w:rsidRPr="00203826">
        <w:tab/>
      </w:r>
      <w:r w:rsidR="00B43179" w:rsidRPr="00203826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B43179" w:rsidRPr="00203826">
        <w:instrText xml:space="preserve"> FORMCHECKBOX </w:instrText>
      </w:r>
      <w:r w:rsidR="006361C0">
        <w:fldChar w:fldCharType="separate"/>
      </w:r>
      <w:r w:rsidR="00B43179" w:rsidRPr="00203826">
        <w:fldChar w:fldCharType="end"/>
      </w:r>
      <w:r w:rsidR="00D17FF4" w:rsidRPr="00203826">
        <w:t xml:space="preserve"> VSO dagbesteding </w:t>
      </w:r>
      <w:r w:rsidR="00B43179" w:rsidRPr="00203826">
        <w:t xml:space="preserve"> </w:t>
      </w:r>
      <w:r w:rsidR="00B43179" w:rsidRPr="00203826">
        <w:tab/>
      </w:r>
      <w:r w:rsidR="00B43179" w:rsidRPr="00203826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B43179" w:rsidRPr="00203826">
        <w:instrText xml:space="preserve"> FORMCHECKBOX </w:instrText>
      </w:r>
      <w:r w:rsidR="006361C0">
        <w:fldChar w:fldCharType="separate"/>
      </w:r>
      <w:r w:rsidR="00B43179" w:rsidRPr="00203826">
        <w:fldChar w:fldCharType="end"/>
      </w:r>
      <w:r w:rsidR="00B43179" w:rsidRPr="00203826">
        <w:t xml:space="preserve"> VSO ar</w:t>
      </w:r>
      <w:r w:rsidR="00D17FF4" w:rsidRPr="00203826">
        <w:t xml:space="preserve">beid </w:t>
      </w:r>
      <w:r>
        <w:tab/>
      </w:r>
      <w:r w:rsidRPr="00445268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445268">
        <w:rPr>
          <w:lang w:val="pt-BR"/>
        </w:rPr>
        <w:instrText xml:space="preserve"> FORMCHECKBOX </w:instrText>
      </w:r>
      <w:r w:rsidR="006361C0">
        <w:rPr>
          <w:lang w:val="pt-BR"/>
        </w:rPr>
      </w:r>
      <w:r w:rsidR="006361C0">
        <w:rPr>
          <w:lang w:val="pt-BR"/>
        </w:rPr>
        <w:fldChar w:fldCharType="separate"/>
      </w:r>
      <w:r w:rsidRPr="00445268">
        <w:rPr>
          <w:lang w:val="pt-BR"/>
        </w:rPr>
        <w:fldChar w:fldCharType="end"/>
      </w:r>
      <w:r>
        <w:rPr>
          <w:lang w:val="pt-BR"/>
        </w:rPr>
        <w:t xml:space="preserve"> </w:t>
      </w:r>
      <w:r w:rsidRPr="00445268">
        <w:rPr>
          <w:lang w:val="pt-BR"/>
        </w:rPr>
        <w:t>VWO</w:t>
      </w:r>
    </w:p>
    <w:p w:rsidR="002D1495" w:rsidRDefault="002D1495" w:rsidP="002D1495">
      <w:pPr>
        <w:shd w:val="clear" w:color="auto" w:fill="FFFFFF"/>
        <w:ind w:left="-425"/>
        <w:rPr>
          <w:rFonts w:cs="Times New Roman"/>
          <w:b/>
          <w:sz w:val="36"/>
          <w:szCs w:val="36"/>
        </w:rPr>
      </w:pPr>
    </w:p>
    <w:p w:rsidR="000112D8" w:rsidRPr="00513493" w:rsidRDefault="000112D8" w:rsidP="002D1495">
      <w:pPr>
        <w:shd w:val="clear" w:color="auto" w:fill="FFFFFF"/>
        <w:ind w:left="-425"/>
        <w:rPr>
          <w:rFonts w:cs="Times New Roman"/>
          <w:b/>
          <w:sz w:val="8"/>
          <w:szCs w:val="8"/>
        </w:rPr>
      </w:pPr>
    </w:p>
    <w:p w:rsidR="00E535A1" w:rsidRPr="003F20C3" w:rsidRDefault="00145FBD" w:rsidP="00A83961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/>
        <w:autoSpaceDN/>
        <w:adjustRightInd/>
        <w:ind w:right="-84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Ondersteunings</w:t>
      </w:r>
      <w:r w:rsidR="00E535A1">
        <w:rPr>
          <w:rFonts w:cs="Times New Roman"/>
          <w:b/>
          <w:sz w:val="24"/>
          <w:szCs w:val="24"/>
        </w:rPr>
        <w:t>behoefte</w:t>
      </w:r>
      <w:r w:rsidR="0036043A">
        <w:rPr>
          <w:rFonts w:cs="Times New Roman"/>
          <w:b/>
          <w:sz w:val="24"/>
          <w:szCs w:val="24"/>
        </w:rPr>
        <w:t xml:space="preserve"> onderwijs</w:t>
      </w:r>
      <w:r w:rsidR="00E535A1">
        <w:rPr>
          <w:rFonts w:cs="Times New Roman"/>
          <w:b/>
          <w:sz w:val="24"/>
          <w:szCs w:val="24"/>
        </w:rPr>
        <w:tab/>
      </w:r>
      <w:r w:rsidR="00A75DC7">
        <w:rPr>
          <w:rFonts w:cs="Times New Roman"/>
          <w:b/>
          <w:sz w:val="24"/>
          <w:szCs w:val="24"/>
        </w:rPr>
        <w:tab/>
      </w:r>
      <w:r>
        <w:rPr>
          <w:i/>
          <w:sz w:val="14"/>
          <w:szCs w:val="14"/>
        </w:rPr>
        <w:t>h</w:t>
      </w:r>
      <w:r w:rsidRPr="00145FBD">
        <w:rPr>
          <w:i/>
          <w:sz w:val="14"/>
          <w:szCs w:val="14"/>
        </w:rPr>
        <w:t>andelingsgericht en concreet specificeren</w:t>
      </w:r>
      <w:r w:rsidR="00D17FF4">
        <w:rPr>
          <w:i/>
          <w:sz w:val="14"/>
          <w:szCs w:val="14"/>
        </w:rPr>
        <w:t xml:space="preserve"> - </w:t>
      </w:r>
      <w:r w:rsidRPr="00BA480B">
        <w:rPr>
          <w:b/>
          <w:i/>
          <w:color w:val="FF0000"/>
          <w:sz w:val="14"/>
          <w:szCs w:val="14"/>
        </w:rPr>
        <w:t>hetgeen van toepassing is</w:t>
      </w:r>
    </w:p>
    <w:tbl>
      <w:tblPr>
        <w:tblW w:w="10065" w:type="dxa"/>
        <w:tblInd w:w="-35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33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E535A1" w:rsidRPr="00AA07BB" w:rsidTr="006B3FC1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E535A1" w:rsidRPr="00FF709E" w:rsidRDefault="00E535A1" w:rsidP="00FF709E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4A90">
              <w:rPr>
                <w:rFonts w:ascii="Arial" w:hAnsi="Arial" w:cs="Arial"/>
                <w:sz w:val="18"/>
                <w:szCs w:val="18"/>
              </w:rPr>
              <w:t>Pedagogisch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535A1" w:rsidRPr="00AA07BB" w:rsidRDefault="00E535A1" w:rsidP="00184427">
            <w:pPr>
              <w:tabs>
                <w:tab w:val="left" w:pos="5672"/>
              </w:tabs>
              <w:rPr>
                <w:color w:val="000000"/>
                <w:spacing w:val="3"/>
                <w:sz w:val="18"/>
                <w:szCs w:val="18"/>
              </w:rPr>
            </w:pPr>
            <w:r w:rsidRPr="00AA07BB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AA07BB" w:rsidTr="006B3FC1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E535A1" w:rsidRPr="00AA07BB" w:rsidRDefault="00E535A1" w:rsidP="00FF709E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4A90">
              <w:rPr>
                <w:rFonts w:ascii="Arial" w:hAnsi="Arial" w:cs="Arial"/>
                <w:sz w:val="18"/>
                <w:szCs w:val="18"/>
              </w:rPr>
              <w:t>Didactisch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535A1" w:rsidRPr="00AA07BB" w:rsidRDefault="00E535A1" w:rsidP="00184427">
            <w:pPr>
              <w:tabs>
                <w:tab w:val="left" w:pos="5672"/>
              </w:tabs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AA07BB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6043A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E535A1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765A5">
              <w:rPr>
                <w:rFonts w:ascii="Arial" w:hAnsi="Arial" w:cs="Arial"/>
                <w:b/>
                <w:sz w:val="18"/>
                <w:szCs w:val="18"/>
              </w:rPr>
              <w:t>IVO-velden: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2D7991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b/>
                <w:bCs/>
                <w:sz w:val="16"/>
                <w:szCs w:val="16"/>
              </w:rPr>
              <w:t xml:space="preserve">Leren </w:t>
            </w:r>
            <w:r w:rsidR="006765A5" w:rsidRPr="006765A5">
              <w:rPr>
                <w:b/>
                <w:bCs/>
                <w:sz w:val="16"/>
                <w:szCs w:val="16"/>
              </w:rPr>
              <w:t>–</w:t>
            </w:r>
            <w:r w:rsidRPr="006765A5">
              <w:rPr>
                <w:b/>
                <w:bCs/>
                <w:sz w:val="16"/>
                <w:szCs w:val="16"/>
              </w:rPr>
              <w:t xml:space="preserve"> Ontwikkeling    </w:t>
            </w:r>
            <w:r w:rsidRPr="006765A5">
              <w:rPr>
                <w:b/>
                <w:bCs/>
                <w:sz w:val="18"/>
                <w:szCs w:val="18"/>
              </w:rPr>
              <w:t xml:space="preserve"> </w:t>
            </w:r>
            <w:r w:rsidRPr="006765A5">
              <w:rPr>
                <w:b/>
                <w:lang w:val="pt-BR"/>
              </w:rPr>
              <w:t xml:space="preserve">    </w:t>
            </w:r>
          </w:p>
        </w:tc>
      </w:tr>
      <w:tr w:rsidR="00E535A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FF709E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Aandacht en tijd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184427" w:rsidP="00184427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Materialen en aanpak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Ruimtelijke omgeving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Expertise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Samenwerking extern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6043A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765A5">
              <w:rPr>
                <w:rFonts w:ascii="Arial" w:hAnsi="Arial" w:cs="Arial"/>
                <w:b/>
                <w:sz w:val="18"/>
                <w:szCs w:val="18"/>
              </w:rPr>
              <w:t>IVO-velden: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2D7991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b/>
                <w:bCs/>
                <w:sz w:val="16"/>
                <w:szCs w:val="16"/>
              </w:rPr>
              <w:t>Soc</w:t>
            </w:r>
            <w:r w:rsidR="006765A5" w:rsidRPr="006765A5">
              <w:rPr>
                <w:b/>
                <w:bCs/>
                <w:sz w:val="16"/>
                <w:szCs w:val="16"/>
              </w:rPr>
              <w:t>iaal</w:t>
            </w:r>
            <w:r w:rsidRPr="006765A5">
              <w:rPr>
                <w:b/>
                <w:bCs/>
                <w:sz w:val="16"/>
                <w:szCs w:val="16"/>
              </w:rPr>
              <w:t xml:space="preserve"> </w:t>
            </w:r>
            <w:r w:rsidR="006765A5" w:rsidRPr="006765A5">
              <w:rPr>
                <w:b/>
                <w:bCs/>
                <w:sz w:val="16"/>
                <w:szCs w:val="16"/>
              </w:rPr>
              <w:t xml:space="preserve">– </w:t>
            </w:r>
            <w:r w:rsidRPr="006765A5">
              <w:rPr>
                <w:b/>
                <w:bCs/>
                <w:sz w:val="16"/>
                <w:szCs w:val="16"/>
              </w:rPr>
              <w:t>Emo</w:t>
            </w:r>
            <w:r w:rsidR="006765A5" w:rsidRPr="006765A5">
              <w:rPr>
                <w:b/>
                <w:bCs/>
                <w:sz w:val="16"/>
                <w:szCs w:val="16"/>
              </w:rPr>
              <w:t>tioneel</w:t>
            </w:r>
            <w:r w:rsidRPr="006765A5">
              <w:rPr>
                <w:b/>
                <w:bCs/>
                <w:sz w:val="16"/>
                <w:szCs w:val="16"/>
              </w:rPr>
              <w:t xml:space="preserve"> – Gedrag    </w:t>
            </w:r>
            <w:r w:rsidRPr="006765A5">
              <w:rPr>
                <w:b/>
                <w:lang w:val="pt-BR"/>
              </w:rPr>
              <w:t xml:space="preserve">   </w:t>
            </w:r>
          </w:p>
        </w:tc>
      </w:tr>
      <w:tr w:rsidR="0036043A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Aandacht en tijd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6043A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Materialen en aanpak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6043A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Ruimtelijke omgeving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6043A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Expertise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6043A" w:rsidRPr="00192890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Samenwerking extern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7991" w:rsidRPr="00AA07BB" w:rsidTr="006B3FC1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Thuis - Opvoeding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D7991" w:rsidRPr="006765A5" w:rsidRDefault="002D7991" w:rsidP="002D7991">
            <w:pPr>
              <w:tabs>
                <w:tab w:val="left" w:pos="5672"/>
              </w:tabs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799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765A5">
              <w:rPr>
                <w:rFonts w:ascii="Arial" w:hAnsi="Arial" w:cs="Arial"/>
                <w:b/>
                <w:sz w:val="18"/>
                <w:szCs w:val="18"/>
              </w:rPr>
              <w:t>IVO-velden: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b/>
                <w:bCs/>
                <w:sz w:val="16"/>
                <w:szCs w:val="16"/>
              </w:rPr>
              <w:t xml:space="preserve">Fysiek </w:t>
            </w:r>
            <w:r w:rsidR="006765A5" w:rsidRPr="006765A5">
              <w:rPr>
                <w:b/>
                <w:bCs/>
                <w:sz w:val="16"/>
                <w:szCs w:val="16"/>
              </w:rPr>
              <w:t>–</w:t>
            </w:r>
            <w:r w:rsidRPr="006765A5">
              <w:rPr>
                <w:b/>
                <w:bCs/>
                <w:sz w:val="16"/>
                <w:szCs w:val="16"/>
              </w:rPr>
              <w:t xml:space="preserve"> Medisch</w:t>
            </w:r>
            <w:r w:rsidRPr="006765A5">
              <w:rPr>
                <w:b/>
                <w:lang w:val="pt-BR"/>
              </w:rPr>
              <w:t xml:space="preserve">    </w:t>
            </w:r>
          </w:p>
        </w:tc>
      </w:tr>
      <w:tr w:rsidR="002D799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Aandacht en tijd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799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Materialen en aanpak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799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Ruimtelijke omgeving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799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Expertise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7991" w:rsidRPr="00192890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Samenwerking extern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065D7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765A5">
              <w:rPr>
                <w:rFonts w:ascii="Arial" w:hAnsi="Arial" w:cs="Arial"/>
                <w:b/>
                <w:sz w:val="18"/>
                <w:szCs w:val="18"/>
              </w:rPr>
              <w:t>IVO-velden: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C065D7">
              <w:rPr>
                <w:b/>
                <w:bCs/>
                <w:sz w:val="16"/>
                <w:szCs w:val="16"/>
              </w:rPr>
              <w:t xml:space="preserve">Thuis </w:t>
            </w:r>
            <w:r w:rsidRPr="006765A5">
              <w:rPr>
                <w:b/>
                <w:bCs/>
                <w:sz w:val="16"/>
                <w:szCs w:val="16"/>
              </w:rPr>
              <w:t>–</w:t>
            </w:r>
            <w:r w:rsidRPr="00C065D7">
              <w:rPr>
                <w:b/>
                <w:bCs/>
                <w:sz w:val="16"/>
                <w:szCs w:val="16"/>
              </w:rPr>
              <w:t xml:space="preserve"> Opvoeding</w:t>
            </w:r>
          </w:p>
        </w:tc>
      </w:tr>
      <w:tr w:rsidR="00C065D7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Aandacht en tijd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065D7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Materialen en aanpak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065D7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Ruimtelijke omgeving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065D7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Expertise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065D7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Samenwerking extern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E535A1" w:rsidRPr="00AA07BB" w:rsidRDefault="000321C5" w:rsidP="00FE4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/>
        <w:autoSpaceDN/>
        <w:adjustRightInd/>
        <w:ind w:left="-426" w:right="-84"/>
        <w:rPr>
          <w:sz w:val="8"/>
          <w:szCs w:val="8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E535A1">
        <w:rPr>
          <w:rFonts w:cs="Times New Roman"/>
          <w:b/>
          <w:sz w:val="24"/>
          <w:szCs w:val="24"/>
        </w:rPr>
        <w:t>Ondersteuningsbehoefte zorg</w:t>
      </w:r>
      <w:r w:rsidR="00E535A1">
        <w:rPr>
          <w:rFonts w:cs="Times New Roman"/>
          <w:b/>
          <w:sz w:val="24"/>
          <w:szCs w:val="24"/>
        </w:rPr>
        <w:tab/>
      </w:r>
      <w:r w:rsidR="00E535A1">
        <w:rPr>
          <w:rFonts w:cs="Times New Roman"/>
          <w:b/>
          <w:sz w:val="24"/>
          <w:szCs w:val="24"/>
        </w:rPr>
        <w:tab/>
      </w:r>
      <w:r w:rsidR="00145FBD">
        <w:rPr>
          <w:rFonts w:cs="Times New Roman"/>
          <w:b/>
          <w:sz w:val="24"/>
          <w:szCs w:val="24"/>
        </w:rPr>
        <w:tab/>
      </w:r>
      <w:r w:rsidR="00E535A1" w:rsidRPr="00557BC1">
        <w:rPr>
          <w:i/>
          <w:sz w:val="14"/>
          <w:szCs w:val="14"/>
        </w:rPr>
        <w:t>o.a. langs de lijn van de matrix afbakening onderwijs en zorg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E535A1" w:rsidRPr="00CA1CF6" w:rsidTr="006B3FC1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CA1CF6">
              <w:rPr>
                <w:rFonts w:ascii="Arial" w:hAnsi="Arial" w:cs="Arial"/>
                <w:sz w:val="18"/>
                <w:szCs w:val="18"/>
              </w:rPr>
              <w:t>Persoonlijke verzorging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CA1CF6" w:rsidTr="006B3FC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A1CF6">
              <w:rPr>
                <w:rFonts w:ascii="Arial" w:hAnsi="Arial" w:cs="Arial"/>
                <w:sz w:val="18"/>
                <w:szCs w:val="18"/>
              </w:rPr>
              <w:t>Verpleging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CA1CF6" w:rsidTr="006B3FC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A1CF6">
              <w:rPr>
                <w:rFonts w:ascii="Arial" w:hAnsi="Arial" w:cs="Arial"/>
                <w:sz w:val="18"/>
                <w:szCs w:val="18"/>
              </w:rPr>
              <w:t>Begeleiding individueel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192890" w:rsidTr="006B3FC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A1CF6">
              <w:rPr>
                <w:rFonts w:ascii="Arial" w:hAnsi="Arial" w:cs="Arial"/>
                <w:sz w:val="18"/>
                <w:szCs w:val="18"/>
              </w:rPr>
              <w:t>Behandeling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E535A1" w:rsidRPr="003F20C3" w:rsidRDefault="000321C5" w:rsidP="00E535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/>
        <w:autoSpaceDN/>
        <w:adjustRightInd/>
        <w:ind w:left="-426" w:right="-84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E535A1">
        <w:rPr>
          <w:rFonts w:cs="Times New Roman"/>
          <w:b/>
          <w:sz w:val="24"/>
          <w:szCs w:val="24"/>
        </w:rPr>
        <w:t>Ondersteuningsbehoefte anders</w:t>
      </w:r>
      <w:r w:rsidR="00E535A1">
        <w:rPr>
          <w:rFonts w:cs="Times New Roman"/>
          <w:b/>
          <w:sz w:val="24"/>
          <w:szCs w:val="24"/>
        </w:rPr>
        <w:tab/>
      </w:r>
      <w:r w:rsidR="00E535A1">
        <w:rPr>
          <w:rFonts w:cs="Times New Roman"/>
          <w:b/>
          <w:sz w:val="24"/>
          <w:szCs w:val="24"/>
        </w:rPr>
        <w:tab/>
      </w:r>
      <w:r w:rsidR="00E535A1">
        <w:rPr>
          <w:rFonts w:cs="Times New Roman"/>
          <w:b/>
          <w:sz w:val="24"/>
          <w:szCs w:val="24"/>
        </w:rPr>
        <w:tab/>
      </w:r>
      <w:r w:rsidR="00E535A1">
        <w:rPr>
          <w:rFonts w:cs="Times New Roman"/>
          <w:b/>
          <w:sz w:val="24"/>
          <w:szCs w:val="24"/>
        </w:rPr>
        <w:tab/>
      </w:r>
      <w:r w:rsidR="00E535A1">
        <w:rPr>
          <w:rFonts w:cs="Times New Roman"/>
          <w:b/>
          <w:sz w:val="24"/>
          <w:szCs w:val="24"/>
        </w:rPr>
        <w:tab/>
      </w:r>
      <w:r w:rsidR="00E535A1">
        <w:rPr>
          <w:rFonts w:cs="Times New Roman"/>
          <w:b/>
          <w:sz w:val="24"/>
          <w:szCs w:val="24"/>
        </w:rPr>
        <w:tab/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C065D7" w:rsidRPr="00CA1CF6" w:rsidTr="006B3FC1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CA1CF6" w:rsidRDefault="00C065D7" w:rsidP="00C065D7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CA1CF6" w:rsidRDefault="00C065D7" w:rsidP="00C065D7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CA1CF6" w:rsidTr="006B3FC1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477B84" w:rsidP="00E535A1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3A7F62" w:rsidRPr="00D17FF4" w:rsidRDefault="003A7F62" w:rsidP="000D2177">
      <w:pPr>
        <w:shd w:val="clear" w:color="auto" w:fill="FFFFFF"/>
        <w:ind w:left="-425"/>
        <w:rPr>
          <w:rFonts w:cs="Times New Roman"/>
          <w:b/>
          <w:sz w:val="36"/>
          <w:szCs w:val="36"/>
        </w:rPr>
      </w:pPr>
    </w:p>
    <w:p w:rsidR="002D1495" w:rsidRPr="00A4315C" w:rsidRDefault="002D1495" w:rsidP="002D1495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cs="Times New Roman"/>
          <w:b/>
          <w:sz w:val="24"/>
          <w:szCs w:val="24"/>
        </w:rPr>
      </w:pPr>
      <w:r w:rsidRPr="00A4315C">
        <w:rPr>
          <w:rFonts w:cs="Times New Roman"/>
          <w:b/>
          <w:sz w:val="24"/>
          <w:szCs w:val="24"/>
        </w:rPr>
        <w:t>Knooppunt onderwijs-zorg</w:t>
      </w:r>
    </w:p>
    <w:p w:rsidR="002D1495" w:rsidRPr="00195C3B" w:rsidRDefault="002D1495" w:rsidP="002D1495">
      <w:pPr>
        <w:shd w:val="clear" w:color="auto" w:fill="FFFFFF"/>
        <w:ind w:left="-425"/>
        <w:rPr>
          <w:i/>
          <w:sz w:val="4"/>
          <w:szCs w:val="4"/>
        </w:rPr>
      </w:pPr>
    </w:p>
    <w:p w:rsidR="002D1495" w:rsidRPr="0054321F" w:rsidRDefault="002D1495" w:rsidP="002D1495">
      <w:pPr>
        <w:spacing w:before="40" w:after="40"/>
        <w:ind w:left="4395" w:hanging="4820"/>
        <w:rPr>
          <w:rFonts w:cs="Times New Roman"/>
          <w:b/>
          <w:sz w:val="18"/>
          <w:szCs w:val="18"/>
        </w:rPr>
      </w:pPr>
      <w:r>
        <w:rPr>
          <w:i/>
          <w:sz w:val="18"/>
          <w:szCs w:val="18"/>
        </w:rPr>
        <w:t>A</w:t>
      </w:r>
      <w:r w:rsidRPr="00195C3B">
        <w:rPr>
          <w:i/>
          <w:sz w:val="18"/>
          <w:szCs w:val="18"/>
        </w:rPr>
        <w:t xml:space="preserve">ankruisen hetgeen van toepassing is </w:t>
      </w:r>
    </w:p>
    <w:p w:rsidR="002D1495" w:rsidRPr="00195C3B" w:rsidRDefault="002D1495" w:rsidP="002D1495">
      <w:pPr>
        <w:shd w:val="clear" w:color="auto" w:fill="FFFFFF"/>
        <w:ind w:left="-425"/>
        <w:rPr>
          <w:rFonts w:cs="Times New Roman"/>
          <w:b/>
          <w:sz w:val="4"/>
          <w:szCs w:val="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2D1495" w:rsidRPr="004439C1" w:rsidTr="00507089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5" w:rsidRPr="00342FCA" w:rsidRDefault="00342FCA" w:rsidP="00342FCA">
            <w:pPr>
              <w:tabs>
                <w:tab w:val="left" w:pos="5672"/>
              </w:tabs>
              <w:spacing w:before="60" w:after="60"/>
              <w:ind w:left="-70" w:right="-70"/>
              <w:rPr>
                <w:sz w:val="18"/>
                <w:szCs w:val="18"/>
              </w:rPr>
            </w:pPr>
            <w:r w:rsidRPr="00342FCA">
              <w:rPr>
                <w:sz w:val="12"/>
                <w:szCs w:val="12"/>
              </w:rPr>
              <w:t xml:space="preserve"> </w:t>
            </w:r>
            <w:r w:rsidRPr="00342FCA">
              <w:rPr>
                <w:sz w:val="18"/>
                <w:szCs w:val="18"/>
              </w:rPr>
              <w:t>Betrok</w:t>
            </w:r>
            <w:r>
              <w:rPr>
                <w:sz w:val="18"/>
                <w:szCs w:val="18"/>
              </w:rPr>
              <w:t>ken: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5" w:rsidRPr="004439C1" w:rsidRDefault="002D1495" w:rsidP="002D1495">
            <w:pPr>
              <w:tabs>
                <w:tab w:val="left" w:pos="5672"/>
              </w:tabs>
              <w:spacing w:before="100" w:after="60"/>
              <w:ind w:right="74"/>
              <w:rPr>
                <w:noProof/>
                <w:sz w:val="18"/>
                <w:szCs w:val="18"/>
                <w:shd w:val="clear" w:color="auto" w:fill="E0E0E0"/>
              </w:rPr>
            </w:pPr>
            <w:r w:rsidRPr="004439C1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C1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4439C1">
              <w:rPr>
                <w:b/>
                <w:sz w:val="18"/>
                <w:szCs w:val="18"/>
              </w:rPr>
              <w:fldChar w:fldCharType="end"/>
            </w:r>
            <w:r w:rsidRPr="00B87A51">
              <w:rPr>
                <w:sz w:val="18"/>
                <w:szCs w:val="18"/>
              </w:rPr>
              <w:t xml:space="preserve"> </w:t>
            </w:r>
            <w:r w:rsidRPr="004439C1">
              <w:rPr>
                <w:sz w:val="18"/>
                <w:szCs w:val="18"/>
              </w:rPr>
              <w:t xml:space="preserve">JGZ     </w:t>
            </w:r>
            <w:r>
              <w:rPr>
                <w:sz w:val="18"/>
                <w:szCs w:val="18"/>
              </w:rPr>
              <w:t xml:space="preserve">             </w:t>
            </w:r>
            <w:r w:rsidRPr="004439C1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C1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4439C1">
              <w:rPr>
                <w:b/>
                <w:sz w:val="18"/>
                <w:szCs w:val="18"/>
              </w:rPr>
              <w:fldChar w:fldCharType="end"/>
            </w:r>
            <w:r w:rsidRPr="004439C1">
              <w:rPr>
                <w:b/>
                <w:sz w:val="18"/>
                <w:szCs w:val="18"/>
              </w:rPr>
              <w:t xml:space="preserve"> </w:t>
            </w:r>
            <w:r w:rsidRPr="004439C1">
              <w:rPr>
                <w:sz w:val="18"/>
                <w:szCs w:val="18"/>
              </w:rPr>
              <w:t>(S)MW</w:t>
            </w:r>
            <w:r w:rsidRPr="004439C1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025926">
              <w:rPr>
                <w:sz w:val="14"/>
                <w:szCs w:val="14"/>
              </w:rPr>
              <w:t xml:space="preserve">   </w:t>
            </w:r>
            <w:r w:rsidRPr="004439C1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C1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4439C1">
              <w:rPr>
                <w:b/>
                <w:sz w:val="18"/>
                <w:szCs w:val="18"/>
              </w:rPr>
              <w:fldChar w:fldCharType="end"/>
            </w:r>
            <w:r w:rsidRPr="004439C1">
              <w:rPr>
                <w:b/>
                <w:sz w:val="18"/>
                <w:szCs w:val="18"/>
              </w:rPr>
              <w:t xml:space="preserve"> </w:t>
            </w:r>
            <w:r w:rsidRPr="004439C1">
              <w:rPr>
                <w:sz w:val="18"/>
                <w:szCs w:val="18"/>
              </w:rPr>
              <w:t>(team)</w:t>
            </w:r>
            <w:r w:rsidRPr="004439C1">
              <w:rPr>
                <w:b/>
                <w:sz w:val="18"/>
                <w:szCs w:val="18"/>
              </w:rPr>
              <w:t xml:space="preserve"> </w:t>
            </w:r>
            <w:r w:rsidRPr="004439C1">
              <w:rPr>
                <w:noProof/>
                <w:sz w:val="18"/>
                <w:szCs w:val="18"/>
              </w:rPr>
              <w:t xml:space="preserve">Toegang Jeugd    </w:t>
            </w:r>
            <w:r w:rsidRPr="004439C1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C1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4439C1">
              <w:rPr>
                <w:b/>
                <w:sz w:val="18"/>
                <w:szCs w:val="18"/>
              </w:rPr>
              <w:fldChar w:fldCharType="end"/>
            </w:r>
            <w:r w:rsidRPr="004439C1">
              <w:rPr>
                <w:noProof/>
                <w:sz w:val="18"/>
                <w:szCs w:val="18"/>
              </w:rPr>
              <w:t xml:space="preserve">  anders: 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2D1495" w:rsidRDefault="002D1495" w:rsidP="002D1495">
            <w:pPr>
              <w:tabs>
                <w:tab w:val="left" w:pos="5672"/>
              </w:tabs>
              <w:spacing w:before="60" w:after="60"/>
              <w:ind w:right="74"/>
              <w:rPr>
                <w:noProof/>
                <w:sz w:val="18"/>
                <w:szCs w:val="18"/>
                <w:shd w:val="clear" w:color="auto" w:fill="E0E0E0"/>
              </w:rPr>
            </w:pPr>
            <w:r w:rsidRPr="004439C1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9"/>
            <w:r w:rsidRPr="004439C1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4439C1">
              <w:rPr>
                <w:b/>
                <w:sz w:val="18"/>
                <w:szCs w:val="18"/>
              </w:rPr>
              <w:fldChar w:fldCharType="end"/>
            </w:r>
            <w:bookmarkEnd w:id="4"/>
            <w:r w:rsidRPr="004439C1">
              <w:rPr>
                <w:noProof/>
                <w:sz w:val="18"/>
                <w:szCs w:val="18"/>
              </w:rPr>
              <w:t xml:space="preserve"> 1K,1G,1P,1R   </w:t>
            </w:r>
            <w:r w:rsidRPr="00B87A51">
              <w:rPr>
                <w:noProof/>
                <w:sz w:val="14"/>
                <w:szCs w:val="14"/>
              </w:rPr>
              <w:t xml:space="preserve"> </w:t>
            </w:r>
            <w:r w:rsidRPr="004439C1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C1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4439C1">
              <w:rPr>
                <w:b/>
                <w:sz w:val="18"/>
                <w:szCs w:val="18"/>
              </w:rPr>
              <w:fldChar w:fldCharType="end"/>
            </w:r>
            <w:r w:rsidRPr="004439C1">
              <w:rPr>
                <w:b/>
                <w:sz w:val="18"/>
                <w:szCs w:val="18"/>
              </w:rPr>
              <w:t xml:space="preserve"> </w:t>
            </w:r>
            <w:r w:rsidRPr="004439C1">
              <w:rPr>
                <w:noProof/>
                <w:sz w:val="18"/>
                <w:szCs w:val="18"/>
              </w:rPr>
              <w:t>verwijsindex/jeugdlinq</w:t>
            </w:r>
            <w:r>
              <w:rPr>
                <w:noProof/>
                <w:sz w:val="18"/>
                <w:szCs w:val="18"/>
              </w:rPr>
              <w:t xml:space="preserve">      </w:t>
            </w:r>
            <w:r w:rsidRPr="004439C1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C1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4439C1">
              <w:rPr>
                <w:b/>
                <w:sz w:val="18"/>
                <w:szCs w:val="18"/>
              </w:rPr>
              <w:fldChar w:fldCharType="end"/>
            </w:r>
            <w:r w:rsidRPr="004439C1">
              <w:rPr>
                <w:noProof/>
                <w:sz w:val="18"/>
                <w:szCs w:val="18"/>
              </w:rPr>
              <w:t xml:space="preserve">  anders: 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2D1495" w:rsidRPr="004439C1" w:rsidRDefault="002D1495" w:rsidP="002D1495">
            <w:pPr>
              <w:tabs>
                <w:tab w:val="left" w:pos="5672"/>
              </w:tabs>
              <w:spacing w:before="60" w:after="60"/>
              <w:ind w:right="74"/>
              <w:rPr>
                <w:b/>
                <w:sz w:val="18"/>
                <w:szCs w:val="18"/>
              </w:rPr>
            </w:pPr>
            <w:r w:rsidRPr="003D3F1A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F1A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3D3F1A">
              <w:rPr>
                <w:b/>
                <w:sz w:val="18"/>
                <w:szCs w:val="18"/>
              </w:rPr>
              <w:fldChar w:fldCharType="end"/>
            </w:r>
            <w:r w:rsidRPr="00B87A51">
              <w:rPr>
                <w:sz w:val="18"/>
                <w:szCs w:val="18"/>
              </w:rPr>
              <w:t xml:space="preserve"> </w:t>
            </w:r>
            <w:r w:rsidRPr="003D3F1A">
              <w:rPr>
                <w:sz w:val="18"/>
                <w:szCs w:val="18"/>
              </w:rPr>
              <w:t>nvt</w:t>
            </w:r>
            <w:r>
              <w:rPr>
                <w:sz w:val="18"/>
                <w:szCs w:val="18"/>
              </w:rPr>
              <w:t xml:space="preserve">    </w:t>
            </w:r>
            <w:r w:rsidRPr="00B87A51">
              <w:rPr>
                <w:sz w:val="18"/>
                <w:szCs w:val="18"/>
              </w:rPr>
              <w:t xml:space="preserve"> </w:t>
            </w:r>
            <w:r w:rsidRPr="003D3F1A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F1A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3D3F1A">
              <w:rPr>
                <w:b/>
                <w:sz w:val="18"/>
                <w:szCs w:val="18"/>
              </w:rPr>
              <w:fldChar w:fldCharType="end"/>
            </w:r>
            <w:r w:rsidRPr="003D3F1A">
              <w:rPr>
                <w:b/>
                <w:sz w:val="18"/>
                <w:szCs w:val="18"/>
              </w:rPr>
              <w:t xml:space="preserve"> </w:t>
            </w:r>
            <w:r w:rsidRPr="003D3F1A">
              <w:rPr>
                <w:sz w:val="18"/>
                <w:szCs w:val="18"/>
              </w:rPr>
              <w:t>nee</w:t>
            </w:r>
            <w:r w:rsidRPr="003D3F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4B35B5">
              <w:rPr>
                <w:sz w:val="14"/>
                <w:szCs w:val="14"/>
              </w:rPr>
              <w:t xml:space="preserve">Indien nee, toelichten: </w: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6004C2" w:rsidRDefault="006004C2" w:rsidP="000D2177">
      <w:pPr>
        <w:shd w:val="clear" w:color="auto" w:fill="FFFFFF"/>
        <w:ind w:left="-425"/>
        <w:rPr>
          <w:rFonts w:cs="Times New Roman"/>
          <w:b/>
          <w:sz w:val="44"/>
          <w:szCs w:val="44"/>
        </w:rPr>
      </w:pPr>
    </w:p>
    <w:p w:rsidR="00D02975" w:rsidRDefault="006361C0" w:rsidP="000D2177">
      <w:pPr>
        <w:shd w:val="clear" w:color="auto" w:fill="FFFFFF"/>
        <w:ind w:left="-425"/>
        <w:rPr>
          <w:rFonts w:cs="Times New Roman"/>
          <w:b/>
          <w:sz w:val="44"/>
          <w:szCs w:val="44"/>
        </w:rPr>
      </w:pPr>
      <w:r>
        <w:rPr>
          <w:rFonts w:cs="Times New Roman"/>
          <w:b/>
          <w:noProof/>
          <w:sz w:val="44"/>
          <w:szCs w:val="44"/>
        </w:rPr>
        <w:lastRenderedPageBreak/>
        <w:pict>
          <v:shape id="_x0000_s1054" type="#_x0000_t136" style="position:absolute;left:0;text-align:left;margin-left:-27.1pt;margin-top:12.15pt;width:392pt;height:33.2pt;z-index:251658752">
            <v:fill r:id="rId9" o:title=""/>
            <v:stroke r:id="rId9" o:title=""/>
            <v:shadow color="#868686"/>
            <v:textpath style="font-family:&quot;Arial Black&quot;;v-text-kern:t" trim="t" fitpath="t" string="DOELEN EN DOEN"/>
          </v:shape>
        </w:pict>
      </w:r>
    </w:p>
    <w:p w:rsidR="00D02975" w:rsidRDefault="00D02975" w:rsidP="000D2177">
      <w:pPr>
        <w:shd w:val="clear" w:color="auto" w:fill="FFFFFF"/>
        <w:ind w:left="-425"/>
        <w:rPr>
          <w:rFonts w:cs="Times New Roman"/>
          <w:b/>
          <w:sz w:val="44"/>
          <w:szCs w:val="44"/>
        </w:rPr>
      </w:pPr>
    </w:p>
    <w:p w:rsidR="00C367C3" w:rsidRPr="001B00FD" w:rsidRDefault="00C367C3" w:rsidP="000D2177">
      <w:pPr>
        <w:shd w:val="clear" w:color="auto" w:fill="FFFFFF"/>
        <w:ind w:left="-425"/>
        <w:rPr>
          <w:rFonts w:cs="Times New Roman"/>
          <w:b/>
          <w:sz w:val="12"/>
          <w:szCs w:val="12"/>
        </w:rPr>
      </w:pPr>
    </w:p>
    <w:p w:rsidR="00D36DEB" w:rsidRPr="00EF201B" w:rsidRDefault="005C0796" w:rsidP="009A2D88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/>
        <w:autoSpaceDN/>
        <w:adjustRightInd/>
        <w:ind w:right="-339"/>
        <w:rPr>
          <w:rFonts w:cs="Times New Roman"/>
          <w:b/>
          <w:sz w:val="24"/>
          <w:szCs w:val="24"/>
        </w:rPr>
      </w:pPr>
      <w:r w:rsidRPr="00900ED3">
        <w:rPr>
          <w:rFonts w:cs="Times New Roman"/>
          <w:b/>
          <w:sz w:val="24"/>
          <w:szCs w:val="24"/>
        </w:rPr>
        <w:t>I</w:t>
      </w:r>
      <w:r w:rsidR="00D36DEB" w:rsidRPr="00900ED3">
        <w:rPr>
          <w:rFonts w:cs="Times New Roman"/>
          <w:b/>
          <w:sz w:val="24"/>
          <w:szCs w:val="24"/>
        </w:rPr>
        <w:t>nzet</w:t>
      </w:r>
      <w:r w:rsidR="005650D4">
        <w:rPr>
          <w:rFonts w:cs="Times New Roman"/>
          <w:b/>
          <w:sz w:val="24"/>
          <w:szCs w:val="24"/>
        </w:rPr>
        <w:tab/>
      </w:r>
      <w:r w:rsidR="00342FCA">
        <w:rPr>
          <w:rFonts w:cs="Times New Roman"/>
          <w:b/>
          <w:sz w:val="24"/>
          <w:szCs w:val="24"/>
        </w:rPr>
        <w:t xml:space="preserve">=&gt; </w:t>
      </w:r>
      <w:r w:rsidR="00436533" w:rsidRPr="00342FCA">
        <w:rPr>
          <w:rFonts w:cs="Times New Roman"/>
          <w:b/>
          <w:sz w:val="24"/>
          <w:szCs w:val="24"/>
        </w:rPr>
        <w:t xml:space="preserve">voorafgaand </w:t>
      </w:r>
      <w:r w:rsidR="00342FCA" w:rsidRPr="00342FCA">
        <w:rPr>
          <w:rFonts w:cs="Times New Roman"/>
          <w:b/>
          <w:sz w:val="24"/>
          <w:szCs w:val="24"/>
        </w:rPr>
        <w:t>-</w:t>
      </w:r>
      <w:r w:rsidR="00436533" w:rsidRPr="00342FCA">
        <w:rPr>
          <w:rFonts w:cs="Times New Roman"/>
          <w:b/>
          <w:sz w:val="24"/>
          <w:szCs w:val="24"/>
        </w:rPr>
        <w:t xml:space="preserve"> </w:t>
      </w:r>
      <w:r w:rsidR="000554F8" w:rsidRPr="00342FCA">
        <w:rPr>
          <w:rFonts w:cs="Times New Roman"/>
          <w:b/>
          <w:sz w:val="24"/>
          <w:szCs w:val="24"/>
        </w:rPr>
        <w:t>lopend</w:t>
      </w:r>
      <w:r w:rsidR="00436533" w:rsidRPr="00342FCA">
        <w:rPr>
          <w:rFonts w:cs="Times New Roman"/>
          <w:b/>
          <w:sz w:val="24"/>
          <w:szCs w:val="24"/>
        </w:rPr>
        <w:t xml:space="preserve"> - gepland</w:t>
      </w:r>
    </w:p>
    <w:p w:rsidR="00C065D7" w:rsidRPr="006C120B" w:rsidRDefault="00C065D7" w:rsidP="00342FCA">
      <w:pPr>
        <w:ind w:left="-425"/>
        <w:rPr>
          <w:i/>
          <w:sz w:val="36"/>
          <w:szCs w:val="36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1468E" w:rsidRPr="00AB63D4" w:rsidTr="00CC38DA">
        <w:tc>
          <w:tcPr>
            <w:tcW w:w="10456" w:type="dxa"/>
            <w:shd w:val="clear" w:color="auto" w:fill="auto"/>
          </w:tcPr>
          <w:p w:rsidR="0091468E" w:rsidRDefault="0091468E" w:rsidP="0091468E">
            <w:pPr>
              <w:tabs>
                <w:tab w:val="left" w:pos="4111"/>
              </w:tabs>
              <w:spacing w:before="40"/>
              <w:rPr>
                <w:rFonts w:cs="Times New Roman"/>
                <w:b/>
                <w:sz w:val="22"/>
                <w:szCs w:val="22"/>
              </w:rPr>
            </w:pPr>
            <w:r w:rsidRPr="0040634A">
              <w:rPr>
                <w:rFonts w:cs="Times New Roman"/>
                <w:b/>
                <w:sz w:val="22"/>
                <w:szCs w:val="22"/>
              </w:rPr>
              <w:t>O</w:t>
            </w:r>
            <w:r w:rsidR="006C120B">
              <w:rPr>
                <w:rFonts w:cs="Times New Roman"/>
                <w:b/>
                <w:sz w:val="22"/>
                <w:szCs w:val="22"/>
              </w:rPr>
              <w:t>UDERS</w:t>
            </w:r>
            <w:r w:rsidR="004918C6">
              <w:rPr>
                <w:rFonts w:cs="Times New Roman"/>
                <w:b/>
                <w:sz w:val="22"/>
                <w:szCs w:val="22"/>
              </w:rPr>
              <w:t xml:space="preserve"> – I</w:t>
            </w:r>
            <w:r w:rsidR="006C120B">
              <w:rPr>
                <w:rFonts w:cs="Times New Roman"/>
                <w:b/>
                <w:sz w:val="22"/>
                <w:szCs w:val="22"/>
              </w:rPr>
              <w:t>NZET UIT EIGEN MIDDELEN</w:t>
            </w:r>
            <w:r w:rsidRPr="0040634A">
              <w:rPr>
                <w:rFonts w:cs="Times New Roman"/>
                <w:b/>
                <w:sz w:val="22"/>
                <w:szCs w:val="22"/>
              </w:rPr>
              <w:t xml:space="preserve">:  </w:t>
            </w:r>
            <w:r w:rsidRPr="00436533">
              <w:rPr>
                <w:rFonts w:cs="Times New Roman"/>
                <w:i/>
                <w:sz w:val="14"/>
                <w:szCs w:val="14"/>
              </w:rPr>
              <w:t>(bijv. huiswerkbegeleiding</w:t>
            </w:r>
            <w:r w:rsidR="004918C6" w:rsidRPr="00436533">
              <w:rPr>
                <w:rFonts w:cs="Times New Roman"/>
                <w:i/>
                <w:sz w:val="14"/>
                <w:szCs w:val="14"/>
              </w:rPr>
              <w:t>, kindercoach)</w:t>
            </w:r>
            <w:r w:rsidRPr="0040634A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  <w:p w:rsidR="0091468E" w:rsidRPr="00616228" w:rsidRDefault="0091468E" w:rsidP="0091468E">
            <w:pPr>
              <w:tabs>
                <w:tab w:val="left" w:pos="4111"/>
              </w:tabs>
              <w:spacing w:before="40"/>
              <w:rPr>
                <w:noProof/>
                <w:sz w:val="18"/>
                <w:szCs w:val="18"/>
                <w:shd w:val="clear" w:color="auto" w:fill="E0E0E0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bookmarkStart w:id="5" w:name="_GoBack"/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bookmarkEnd w:id="5"/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91468E" w:rsidRPr="0040634A" w:rsidRDefault="0091468E" w:rsidP="0091468E">
            <w:pPr>
              <w:tabs>
                <w:tab w:val="left" w:pos="4111"/>
              </w:tabs>
              <w:rPr>
                <w:rFonts w:cs="Times New Roman"/>
                <w:b/>
                <w:sz w:val="8"/>
                <w:szCs w:val="8"/>
              </w:rPr>
            </w:pPr>
          </w:p>
        </w:tc>
      </w:tr>
    </w:tbl>
    <w:p w:rsidR="004918C6" w:rsidRPr="006C120B" w:rsidRDefault="004918C6" w:rsidP="00342FCA">
      <w:pPr>
        <w:ind w:left="-425"/>
        <w:rPr>
          <w:i/>
          <w:sz w:val="36"/>
          <w:szCs w:val="36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670"/>
        <w:gridCol w:w="2552"/>
      </w:tblGrid>
      <w:tr w:rsidR="00A11595" w:rsidRPr="00203826" w:rsidTr="00A11595">
        <w:trPr>
          <w:trHeight w:val="558"/>
        </w:trPr>
        <w:tc>
          <w:tcPr>
            <w:tcW w:w="10456" w:type="dxa"/>
            <w:gridSpan w:val="3"/>
            <w:shd w:val="clear" w:color="auto" w:fill="F2F2F2"/>
            <w:vAlign w:val="center"/>
          </w:tcPr>
          <w:p w:rsidR="00A11595" w:rsidRPr="00203826" w:rsidRDefault="00A11595" w:rsidP="00436533">
            <w:pPr>
              <w:tabs>
                <w:tab w:val="left" w:pos="4111"/>
              </w:tabs>
              <w:spacing w:before="60"/>
              <w:rPr>
                <w:rFonts w:cs="Times New Roman"/>
                <w:b/>
                <w:sz w:val="22"/>
                <w:szCs w:val="22"/>
              </w:rPr>
            </w:pPr>
            <w:r w:rsidRPr="00203826">
              <w:rPr>
                <w:rFonts w:cs="Times New Roman"/>
                <w:b/>
                <w:sz w:val="22"/>
                <w:szCs w:val="22"/>
              </w:rPr>
              <w:t>ZORGONDERSTEUNING BUITEN SCHOOL(TIJD) / THUIS</w:t>
            </w:r>
          </w:p>
          <w:p w:rsidR="00A11595" w:rsidRPr="00203826" w:rsidRDefault="00A11595" w:rsidP="00436533">
            <w:pPr>
              <w:tabs>
                <w:tab w:val="left" w:pos="4111"/>
              </w:tabs>
              <w:spacing w:before="60"/>
              <w:rPr>
                <w:rFonts w:cs="Times New Roman"/>
                <w:i/>
                <w:sz w:val="16"/>
                <w:szCs w:val="16"/>
              </w:rPr>
            </w:pPr>
            <w:r w:rsidRPr="00203826">
              <w:rPr>
                <w:rFonts w:cs="Times New Roman"/>
                <w:sz w:val="16"/>
                <w:szCs w:val="16"/>
              </w:rPr>
              <w:t xml:space="preserve">- </w:t>
            </w:r>
            <w:r w:rsidR="00542FC2" w:rsidRPr="00203826">
              <w:rPr>
                <w:rFonts w:cs="Times New Roman"/>
                <w:i/>
                <w:sz w:val="16"/>
                <w:szCs w:val="16"/>
              </w:rPr>
              <w:t xml:space="preserve">begeleiding </w:t>
            </w:r>
            <w:r w:rsidR="00542FC2" w:rsidRPr="00203826">
              <w:rPr>
                <w:rFonts w:cs="Times New Roman"/>
                <w:sz w:val="16"/>
                <w:szCs w:val="16"/>
              </w:rPr>
              <w:t>-</w:t>
            </w:r>
            <w:r w:rsidR="00542FC2" w:rsidRPr="00203826">
              <w:rPr>
                <w:rFonts w:cs="Times New Roman"/>
                <w:i/>
                <w:sz w:val="16"/>
                <w:szCs w:val="16"/>
              </w:rPr>
              <w:t xml:space="preserve"> opvang </w:t>
            </w:r>
            <w:r w:rsidR="00542FC2" w:rsidRPr="00203826">
              <w:rPr>
                <w:rFonts w:cs="Times New Roman"/>
                <w:sz w:val="16"/>
                <w:szCs w:val="16"/>
              </w:rPr>
              <w:t>-</w:t>
            </w:r>
            <w:r w:rsidR="00542FC2" w:rsidRPr="00203826">
              <w:rPr>
                <w:rFonts w:cs="Times New Roman"/>
                <w:i/>
                <w:sz w:val="16"/>
                <w:szCs w:val="16"/>
              </w:rPr>
              <w:t xml:space="preserve"> behandeling </w:t>
            </w:r>
            <w:r w:rsidR="00542FC2" w:rsidRPr="00203826">
              <w:rPr>
                <w:rFonts w:cs="Times New Roman"/>
                <w:sz w:val="16"/>
                <w:szCs w:val="16"/>
              </w:rPr>
              <w:t>-</w:t>
            </w:r>
            <w:r w:rsidR="00542FC2" w:rsidRPr="00203826">
              <w:rPr>
                <w:rFonts w:cs="Times New Roman"/>
                <w:i/>
                <w:sz w:val="16"/>
                <w:szCs w:val="16"/>
              </w:rPr>
              <w:t xml:space="preserve"> zorg - medicatie - </w:t>
            </w:r>
            <w:r w:rsidRPr="00203826">
              <w:rPr>
                <w:rFonts w:cs="Times New Roman"/>
                <w:i/>
                <w:sz w:val="16"/>
                <w:szCs w:val="16"/>
              </w:rPr>
              <w:t>materialen -</w:t>
            </w:r>
          </w:p>
          <w:p w:rsidR="00A11595" w:rsidRPr="00203826" w:rsidRDefault="00A11595" w:rsidP="000554F8">
            <w:pPr>
              <w:tabs>
                <w:tab w:val="left" w:pos="4111"/>
              </w:tabs>
              <w:spacing w:before="80"/>
              <w:rPr>
                <w:rFonts w:cs="Times New Roman"/>
                <w:i/>
                <w:sz w:val="4"/>
                <w:szCs w:val="4"/>
              </w:rPr>
            </w:pPr>
          </w:p>
        </w:tc>
      </w:tr>
      <w:tr w:rsidR="00A11595" w:rsidRPr="00203826" w:rsidTr="00A11595">
        <w:trPr>
          <w:trHeight w:val="327"/>
        </w:trPr>
        <w:tc>
          <w:tcPr>
            <w:tcW w:w="2234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sz w:val="18"/>
                <w:szCs w:val="18"/>
              </w:rPr>
              <w:t xml:space="preserve">JW    </w:t>
            </w:r>
            <w:r w:rsidRPr="00203826">
              <w:rPr>
                <w:color w:val="7F7F7F"/>
                <w:sz w:val="14"/>
                <w:szCs w:val="14"/>
              </w:rPr>
              <w:t>(Jeugdwet)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A11595" w:rsidP="006C120B">
            <w:pPr>
              <w:tabs>
                <w:tab w:val="left" w:pos="4111"/>
              </w:tabs>
              <w:spacing w:before="40" w:after="40"/>
              <w:ind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begeleiding  </w:t>
            </w:r>
          </w:p>
          <w:p w:rsidR="00A11595" w:rsidRPr="00203826" w:rsidRDefault="00A11595" w:rsidP="006C120B">
            <w:pPr>
              <w:tabs>
                <w:tab w:val="left" w:pos="4111"/>
              </w:tabs>
              <w:spacing w:after="40"/>
              <w:ind w:right="-108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(persoonlijke) verzorging</w:t>
            </w:r>
            <w:r w:rsidRPr="002038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left="-108"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8"/>
                <w:szCs w:val="18"/>
              </w:rPr>
              <w:t xml:space="preserve">PGB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noProof/>
                <w:color w:val="7F7F7F"/>
                <w:sz w:val="14"/>
                <w:szCs w:val="14"/>
              </w:rPr>
              <w:t>persoonsgebonden budget</w:t>
            </w:r>
          </w:p>
          <w:p w:rsidR="00A11595" w:rsidRPr="00203826" w:rsidRDefault="00A11595" w:rsidP="006C120B">
            <w:pPr>
              <w:tabs>
                <w:tab w:val="left" w:pos="4111"/>
              </w:tabs>
              <w:spacing w:after="40"/>
              <w:ind w:left="-108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ZIN  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color w:val="7F7F7F"/>
                <w:sz w:val="14"/>
                <w:szCs w:val="14"/>
              </w:rPr>
              <w:t>zorg in natura)</w:t>
            </w:r>
            <w:r w:rsidRPr="00203826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A11595" w:rsidRPr="00203826" w:rsidTr="00A11595">
        <w:trPr>
          <w:trHeight w:val="327"/>
        </w:trPr>
        <w:tc>
          <w:tcPr>
            <w:tcW w:w="2234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sz w:val="18"/>
                <w:szCs w:val="18"/>
              </w:rPr>
              <w:t xml:space="preserve">JW    </w:t>
            </w:r>
            <w:r w:rsidRPr="00203826">
              <w:rPr>
                <w:color w:val="7F7F7F"/>
                <w:sz w:val="14"/>
                <w:szCs w:val="14"/>
              </w:rPr>
              <w:t>(Jeugdwet)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A11595" w:rsidP="006C120B">
            <w:pPr>
              <w:tabs>
                <w:tab w:val="left" w:pos="4111"/>
              </w:tabs>
              <w:spacing w:before="40" w:after="40"/>
              <w:ind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sz w:val="18"/>
                <w:szCs w:val="18"/>
              </w:rPr>
              <w:t xml:space="preserve">  </w:t>
            </w:r>
            <w:r w:rsidRPr="00203826">
              <w:rPr>
                <w:noProof/>
                <w:sz w:val="18"/>
                <w:szCs w:val="18"/>
              </w:rPr>
              <w:t>ernstige enkelvoudige dyslexie</w:t>
            </w:r>
          </w:p>
          <w:p w:rsidR="00A11595" w:rsidRPr="00203826" w:rsidRDefault="00A11595" w:rsidP="006C120B">
            <w:pPr>
              <w:tabs>
                <w:tab w:val="left" w:pos="4111"/>
              </w:tabs>
              <w:spacing w:after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psychische zorgverlening</w:t>
            </w:r>
          </w:p>
        </w:tc>
        <w:tc>
          <w:tcPr>
            <w:tcW w:w="2552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right="-109"/>
              <w:rPr>
                <w:rFonts w:cs="Times New Roman"/>
                <w:sz w:val="18"/>
                <w:szCs w:val="18"/>
              </w:rPr>
            </w:pPr>
          </w:p>
        </w:tc>
      </w:tr>
      <w:tr w:rsidR="00A11595" w:rsidRPr="00203826" w:rsidTr="00A11595">
        <w:trPr>
          <w:trHeight w:val="327"/>
        </w:trPr>
        <w:tc>
          <w:tcPr>
            <w:tcW w:w="2234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sz w:val="18"/>
                <w:szCs w:val="18"/>
              </w:rPr>
              <w:t xml:space="preserve">ZVW </w:t>
            </w:r>
            <w:r w:rsidRPr="00203826">
              <w:rPr>
                <w:color w:val="7F7F7F"/>
                <w:sz w:val="14"/>
                <w:szCs w:val="14"/>
              </w:rPr>
              <w:t>(Zorgverzekeringswet)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A11595" w:rsidP="006C120B">
            <w:pPr>
              <w:tabs>
                <w:tab w:val="left" w:pos="4111"/>
              </w:tabs>
              <w:spacing w:before="40" w:after="40"/>
              <w:ind w:right="-109"/>
              <w:rPr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sz w:val="18"/>
                <w:szCs w:val="18"/>
              </w:rPr>
              <w:t xml:space="preserve">  verpleging                   </w:t>
            </w:r>
          </w:p>
          <w:p w:rsidR="00A11595" w:rsidRPr="00203826" w:rsidRDefault="00A11595" w:rsidP="006C120B">
            <w:pPr>
              <w:tabs>
                <w:tab w:val="left" w:pos="4111"/>
              </w:tabs>
              <w:spacing w:after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paramedische zorg    </w:t>
            </w:r>
            <w:r w:rsidRPr="00203826">
              <w:rPr>
                <w:noProof/>
                <w:sz w:val="14"/>
                <w:szCs w:val="14"/>
              </w:rPr>
              <w:t>(fysiotherapie, logopedie, ergotherapie, etc.)</w:t>
            </w:r>
          </w:p>
        </w:tc>
        <w:tc>
          <w:tcPr>
            <w:tcW w:w="2552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right="-109"/>
              <w:rPr>
                <w:rFonts w:cs="Times New Roman"/>
                <w:sz w:val="18"/>
                <w:szCs w:val="18"/>
              </w:rPr>
            </w:pPr>
          </w:p>
        </w:tc>
      </w:tr>
      <w:tr w:rsidR="00A11595" w:rsidRPr="00203826" w:rsidTr="00A11595">
        <w:trPr>
          <w:trHeight w:val="327"/>
        </w:trPr>
        <w:tc>
          <w:tcPr>
            <w:tcW w:w="2234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b/>
                <w:sz w:val="16"/>
                <w:szCs w:val="16"/>
              </w:rPr>
            </w:pPr>
            <w:r w:rsidRPr="00203826">
              <w:rPr>
                <w:b/>
                <w:sz w:val="16"/>
                <w:szCs w:val="16"/>
              </w:rPr>
              <w:t xml:space="preserve">  </w:t>
            </w:r>
            <w:r w:rsidRPr="00203826">
              <w:rPr>
                <w:b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sz w:val="16"/>
                <w:szCs w:val="16"/>
              </w:rPr>
            </w:r>
            <w:r w:rsidR="006361C0">
              <w:rPr>
                <w:b/>
                <w:sz w:val="16"/>
                <w:szCs w:val="16"/>
              </w:rPr>
              <w:fldChar w:fldCharType="separate"/>
            </w:r>
            <w:r w:rsidRPr="00203826">
              <w:rPr>
                <w:b/>
                <w:sz w:val="16"/>
                <w:szCs w:val="16"/>
              </w:rPr>
              <w:fldChar w:fldCharType="end"/>
            </w:r>
            <w:r w:rsidRPr="00203826">
              <w:rPr>
                <w:b/>
                <w:sz w:val="16"/>
                <w:szCs w:val="16"/>
              </w:rPr>
              <w:t xml:space="preserve"> </w:t>
            </w:r>
            <w:r w:rsidRPr="00203826">
              <w:rPr>
                <w:sz w:val="16"/>
                <w:szCs w:val="16"/>
              </w:rPr>
              <w:t xml:space="preserve">WLZ   </w:t>
            </w:r>
            <w:r w:rsidRPr="00203826">
              <w:rPr>
                <w:color w:val="7F7F7F"/>
                <w:sz w:val="14"/>
                <w:szCs w:val="14"/>
              </w:rPr>
              <w:t>(Wet Langdurige Zorg)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5672"/>
              </w:tabs>
              <w:spacing w:before="40" w:after="40"/>
              <w:ind w:left="34" w:right="-108"/>
              <w:rPr>
                <w:noProof/>
                <w:sz w:val="14"/>
                <w:szCs w:val="14"/>
              </w:rPr>
            </w:pPr>
            <w:r w:rsidRPr="00203826">
              <w:rPr>
                <w:sz w:val="18"/>
                <w:szCs w:val="18"/>
              </w:rPr>
              <w:t>24-uurs-zorg:</w:t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4"/>
                <w:szCs w:val="14"/>
              </w:rPr>
              <w:t xml:space="preserve">permanent toezicht en permanente zorg bij (combinatie van) </w:t>
            </w:r>
          </w:p>
          <w:p w:rsidR="00A11595" w:rsidRPr="00203826" w:rsidRDefault="006C120B" w:rsidP="006C120B">
            <w:pPr>
              <w:tabs>
                <w:tab w:val="left" w:pos="5672"/>
              </w:tabs>
              <w:spacing w:after="40"/>
              <w:ind w:left="34" w:right="-108"/>
              <w:rPr>
                <w:b/>
                <w:sz w:val="18"/>
                <w:szCs w:val="18"/>
              </w:rPr>
            </w:pPr>
            <w:r w:rsidRPr="00203826">
              <w:rPr>
                <w:noProof/>
                <w:sz w:val="14"/>
                <w:szCs w:val="14"/>
              </w:rPr>
              <w:t xml:space="preserve">                             verstandelijke, lichamelijke, zintuiglijke beperking</w:t>
            </w:r>
          </w:p>
        </w:tc>
        <w:tc>
          <w:tcPr>
            <w:tcW w:w="2552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left="-108"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8"/>
                <w:szCs w:val="18"/>
              </w:rPr>
              <w:t xml:space="preserve">PGB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noProof/>
                <w:color w:val="7F7F7F"/>
                <w:sz w:val="14"/>
                <w:szCs w:val="14"/>
              </w:rPr>
              <w:t>persoonsgebonden budget</w:t>
            </w:r>
          </w:p>
          <w:p w:rsidR="00A11595" w:rsidRPr="00203826" w:rsidRDefault="00A11595" w:rsidP="006C120B">
            <w:pPr>
              <w:tabs>
                <w:tab w:val="left" w:pos="4111"/>
              </w:tabs>
              <w:spacing w:after="40"/>
              <w:ind w:left="-108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ZIN  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color w:val="7F7F7F"/>
                <w:sz w:val="14"/>
                <w:szCs w:val="14"/>
              </w:rPr>
              <w:t>zorg in natura)</w:t>
            </w:r>
            <w:r w:rsidRPr="00203826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A11595" w:rsidRPr="00203826" w:rsidTr="00A11595">
        <w:trPr>
          <w:trHeight w:val="327"/>
        </w:trPr>
        <w:tc>
          <w:tcPr>
            <w:tcW w:w="2234" w:type="dxa"/>
            <w:shd w:val="clear" w:color="auto" w:fill="auto"/>
          </w:tcPr>
          <w:p w:rsidR="00A11595" w:rsidRPr="00203826" w:rsidRDefault="00A11595" w:rsidP="00A11595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</w:t>
            </w:r>
            <w:r w:rsidRPr="00203826">
              <w:rPr>
                <w:b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sz w:val="16"/>
                <w:szCs w:val="16"/>
              </w:rPr>
            </w:r>
            <w:r w:rsidR="006361C0">
              <w:rPr>
                <w:b/>
                <w:sz w:val="16"/>
                <w:szCs w:val="16"/>
              </w:rPr>
              <w:fldChar w:fldCharType="separate"/>
            </w:r>
            <w:r w:rsidRPr="00203826">
              <w:rPr>
                <w:b/>
                <w:sz w:val="16"/>
                <w:szCs w:val="16"/>
              </w:rPr>
              <w:fldChar w:fldCharType="end"/>
            </w:r>
            <w:r w:rsidRPr="00203826">
              <w:rPr>
                <w:b/>
                <w:sz w:val="16"/>
                <w:szCs w:val="16"/>
              </w:rPr>
              <w:t xml:space="preserve"> </w:t>
            </w:r>
            <w:r w:rsidRPr="00203826">
              <w:rPr>
                <w:sz w:val="16"/>
                <w:szCs w:val="16"/>
              </w:rPr>
              <w:t>Anders</w:t>
            </w:r>
          </w:p>
        </w:tc>
        <w:tc>
          <w:tcPr>
            <w:tcW w:w="5670" w:type="dxa"/>
            <w:shd w:val="clear" w:color="auto" w:fill="auto"/>
          </w:tcPr>
          <w:p w:rsidR="00A11595" w:rsidRPr="00203826" w:rsidRDefault="00A11595" w:rsidP="00F01C9E">
            <w:pPr>
              <w:tabs>
                <w:tab w:val="left" w:pos="5672"/>
              </w:tabs>
              <w:spacing w:before="60" w:after="20"/>
              <w:ind w:left="34" w:right="-108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ouders </w:t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A11595" w:rsidRPr="00203826" w:rsidRDefault="00A11595" w:rsidP="004918C6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</w:p>
        </w:tc>
      </w:tr>
      <w:tr w:rsidR="006004C2" w:rsidRPr="00203826" w:rsidTr="006004C2">
        <w:trPr>
          <w:trHeight w:hRule="exact" w:val="536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6004C2" w:rsidRPr="00203826" w:rsidRDefault="006004C2" w:rsidP="00577F6E">
            <w:pPr>
              <w:spacing w:before="40"/>
              <w:rPr>
                <w:rFonts w:cs="Times New Roman"/>
                <w:b/>
                <w:sz w:val="22"/>
                <w:szCs w:val="22"/>
              </w:rPr>
            </w:pPr>
            <w:r w:rsidRPr="00FF41AA">
              <w:rPr>
                <w:b/>
                <w:sz w:val="22"/>
                <w:szCs w:val="22"/>
              </w:rPr>
              <w:t>Interventies</w:t>
            </w:r>
            <w:r w:rsidRPr="00203826">
              <w:rPr>
                <w:i/>
                <w:sz w:val="18"/>
                <w:szCs w:val="18"/>
              </w:rPr>
              <w:t xml:space="preserve">                  =&gt; hetgeen van toepassing is beschrijven of verwijzen naar </w:t>
            </w:r>
            <w:r w:rsidR="00577F6E" w:rsidRPr="00203826">
              <w:rPr>
                <w:i/>
                <w:sz w:val="18"/>
                <w:szCs w:val="18"/>
              </w:rPr>
              <w:t>/ in het veld gaan staan en intikken</w:t>
            </w:r>
            <w:r w:rsidRPr="00203826">
              <w:rPr>
                <w:i/>
                <w:sz w:val="18"/>
                <w:szCs w:val="18"/>
              </w:rPr>
              <w:t xml:space="preserve"> </w:t>
            </w:r>
            <w:r w:rsidRPr="00203826">
              <w:rPr>
                <w:i/>
                <w:sz w:val="18"/>
                <w:szCs w:val="18"/>
              </w:rPr>
              <w:br/>
            </w:r>
            <w:r w:rsidRPr="00203826">
              <w:rPr>
                <w:b/>
                <w:i/>
                <w:sz w:val="18"/>
                <w:szCs w:val="18"/>
              </w:rPr>
              <w:t xml:space="preserve">                     </w:t>
            </w:r>
            <w:r w:rsidRPr="00203826">
              <w:rPr>
                <w:i/>
                <w:sz w:val="18"/>
                <w:szCs w:val="18"/>
              </w:rPr>
              <w:t xml:space="preserve">                      </w:t>
            </w:r>
            <w:r w:rsidR="00434F1B" w:rsidRPr="00203826">
              <w:rPr>
                <w:i/>
                <w:color w:val="FF0000"/>
                <w:sz w:val="18"/>
                <w:szCs w:val="18"/>
              </w:rPr>
              <w:t xml:space="preserve">=&gt; onderstaand blok kan worden </w:t>
            </w:r>
            <w:r w:rsidRPr="00203826">
              <w:rPr>
                <w:i/>
                <w:color w:val="FF0000"/>
                <w:sz w:val="18"/>
                <w:szCs w:val="18"/>
              </w:rPr>
              <w:t>ge</w:t>
            </w:r>
            <w:r w:rsidR="00434F1B" w:rsidRPr="00203826">
              <w:rPr>
                <w:i/>
                <w:color w:val="FF0000"/>
                <w:sz w:val="18"/>
                <w:szCs w:val="18"/>
              </w:rPr>
              <w:t>k</w:t>
            </w:r>
            <w:r w:rsidRPr="00203826">
              <w:rPr>
                <w:i/>
                <w:color w:val="FF0000"/>
                <w:sz w:val="18"/>
                <w:szCs w:val="18"/>
              </w:rPr>
              <w:t xml:space="preserve">opieerd </w:t>
            </w:r>
            <w:r w:rsidR="00434F1B" w:rsidRPr="00203826">
              <w:rPr>
                <w:i/>
                <w:color w:val="FF0000"/>
                <w:sz w:val="18"/>
                <w:szCs w:val="18"/>
              </w:rPr>
              <w:t xml:space="preserve">en aangeplakt </w:t>
            </w:r>
            <w:r w:rsidRPr="00203826">
              <w:rPr>
                <w:i/>
                <w:color w:val="FF0000"/>
                <w:sz w:val="18"/>
                <w:szCs w:val="18"/>
              </w:rPr>
              <w:t>voor parallel-/opvolgende interventies</w:t>
            </w:r>
            <w:r w:rsidRPr="00203826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6004C2" w:rsidRPr="00203826" w:rsidRDefault="006004C2" w:rsidP="006004C2">
      <w:pPr>
        <w:shd w:val="clear" w:color="auto" w:fill="FFFFFF"/>
        <w:tabs>
          <w:tab w:val="left" w:pos="4111"/>
        </w:tabs>
        <w:ind w:left="-425"/>
        <w:rPr>
          <w:rFonts w:cs="Times New Roman"/>
          <w:sz w:val="12"/>
          <w:szCs w:val="12"/>
        </w:rPr>
      </w:pPr>
    </w:p>
    <w:p w:rsidR="006004C2" w:rsidRPr="00203826" w:rsidRDefault="006004C2" w:rsidP="006004C2">
      <w:pPr>
        <w:shd w:val="clear" w:color="auto" w:fill="FFFFFF"/>
        <w:tabs>
          <w:tab w:val="left" w:pos="4111"/>
        </w:tabs>
        <w:ind w:left="-425"/>
        <w:rPr>
          <w:rFonts w:cs="Times New Roman"/>
          <w:sz w:val="12"/>
          <w:szCs w:val="12"/>
        </w:rPr>
        <w:sectPr w:rsidR="006004C2" w:rsidRPr="00203826" w:rsidSect="000E4BEB">
          <w:type w:val="continuous"/>
          <w:pgSz w:w="11909" w:h="16834" w:code="9"/>
          <w:pgMar w:top="1077" w:right="851" w:bottom="357" w:left="1474" w:header="227" w:footer="284" w:gutter="0"/>
          <w:cols w:space="60"/>
          <w:noEndnote/>
          <w:titlePg/>
          <w:docGrid w:linePitch="272"/>
        </w:sect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22"/>
      </w:tblGrid>
      <w:tr w:rsidR="006004C2" w:rsidRPr="00203826" w:rsidTr="006004C2">
        <w:trPr>
          <w:trHeight w:val="327"/>
        </w:trPr>
        <w:tc>
          <w:tcPr>
            <w:tcW w:w="2234" w:type="dxa"/>
            <w:shd w:val="clear" w:color="auto" w:fill="auto"/>
          </w:tcPr>
          <w:p w:rsidR="006004C2" w:rsidRPr="00203826" w:rsidRDefault="006004C2" w:rsidP="006004C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b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b/>
                <w:sz w:val="18"/>
                <w:szCs w:val="18"/>
              </w:rPr>
              <w:t>wanneer-periode</w:t>
            </w:r>
          </w:p>
        </w:tc>
        <w:tc>
          <w:tcPr>
            <w:tcW w:w="8222" w:type="dxa"/>
            <w:shd w:val="clear" w:color="auto" w:fill="auto"/>
          </w:tcPr>
          <w:p w:rsidR="006004C2" w:rsidRPr="00203826" w:rsidRDefault="006004C2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004C2" w:rsidRPr="00203826" w:rsidTr="006004C2">
        <w:trPr>
          <w:trHeight w:val="327"/>
        </w:trPr>
        <w:tc>
          <w:tcPr>
            <w:tcW w:w="2234" w:type="dxa"/>
            <w:shd w:val="clear" w:color="auto" w:fill="auto"/>
          </w:tcPr>
          <w:p w:rsidR="006004C2" w:rsidRPr="00203826" w:rsidRDefault="006004C2" w:rsidP="006004C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doel - beoogd resultaat</w:t>
            </w:r>
          </w:p>
        </w:tc>
        <w:tc>
          <w:tcPr>
            <w:tcW w:w="8222" w:type="dxa"/>
            <w:shd w:val="clear" w:color="auto" w:fill="auto"/>
          </w:tcPr>
          <w:p w:rsidR="006004C2" w:rsidRPr="00203826" w:rsidRDefault="006004C2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6004C2" w:rsidRPr="00203826" w:rsidTr="006004C2">
        <w:trPr>
          <w:trHeight w:val="327"/>
        </w:trPr>
        <w:tc>
          <w:tcPr>
            <w:tcW w:w="2234" w:type="dxa"/>
            <w:shd w:val="clear" w:color="auto" w:fill="auto"/>
          </w:tcPr>
          <w:p w:rsidR="006004C2" w:rsidRPr="00203826" w:rsidRDefault="006004C2" w:rsidP="006004C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aanpak - actie</w:t>
            </w:r>
          </w:p>
        </w:tc>
        <w:tc>
          <w:tcPr>
            <w:tcW w:w="8222" w:type="dxa"/>
            <w:shd w:val="clear" w:color="auto" w:fill="auto"/>
          </w:tcPr>
          <w:p w:rsidR="006004C2" w:rsidRPr="00203826" w:rsidRDefault="006004C2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6004C2" w:rsidRPr="00203826" w:rsidTr="006004C2">
        <w:trPr>
          <w:trHeight w:val="327"/>
        </w:trPr>
        <w:tc>
          <w:tcPr>
            <w:tcW w:w="2234" w:type="dxa"/>
            <w:shd w:val="clear" w:color="auto" w:fill="auto"/>
          </w:tcPr>
          <w:p w:rsidR="006004C2" w:rsidRPr="00203826" w:rsidRDefault="006004C2" w:rsidP="006004C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door discipline - wie</w:t>
            </w:r>
          </w:p>
        </w:tc>
        <w:tc>
          <w:tcPr>
            <w:tcW w:w="8222" w:type="dxa"/>
            <w:shd w:val="clear" w:color="auto" w:fill="auto"/>
          </w:tcPr>
          <w:p w:rsidR="006004C2" w:rsidRPr="00203826" w:rsidRDefault="006004C2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6004C2" w:rsidRPr="00203826" w:rsidTr="006004C2">
        <w:trPr>
          <w:trHeight w:val="327"/>
        </w:trPr>
        <w:tc>
          <w:tcPr>
            <w:tcW w:w="2234" w:type="dxa"/>
            <w:shd w:val="clear" w:color="auto" w:fill="auto"/>
          </w:tcPr>
          <w:p w:rsidR="006004C2" w:rsidRPr="00203826" w:rsidRDefault="006004C2" w:rsidP="006004C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evaluatie</w:t>
            </w:r>
          </w:p>
        </w:tc>
        <w:tc>
          <w:tcPr>
            <w:tcW w:w="8222" w:type="dxa"/>
            <w:shd w:val="clear" w:color="auto" w:fill="auto"/>
          </w:tcPr>
          <w:p w:rsidR="006004C2" w:rsidRPr="00203826" w:rsidRDefault="006004C2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</w:tbl>
    <w:p w:rsidR="006004C2" w:rsidRDefault="006004C2" w:rsidP="00286DAF">
      <w:pPr>
        <w:ind w:left="-425"/>
        <w:rPr>
          <w:i/>
          <w:highlight w:val="yellow"/>
        </w:rPr>
      </w:pPr>
    </w:p>
    <w:p w:rsidR="00D17C52" w:rsidRPr="00D17C52" w:rsidRDefault="00D17C52" w:rsidP="00286DAF">
      <w:pPr>
        <w:ind w:left="-425"/>
        <w:rPr>
          <w:i/>
          <w:highlight w:val="yellow"/>
        </w:rPr>
      </w:pPr>
    </w:p>
    <w:p w:rsidR="00FD07CF" w:rsidRPr="003D11C4" w:rsidRDefault="00FD07CF" w:rsidP="00286DAF">
      <w:pPr>
        <w:ind w:left="-425"/>
        <w:rPr>
          <w:i/>
          <w:highlight w:val="yellow"/>
        </w:rPr>
      </w:pPr>
    </w:p>
    <w:p w:rsidR="003B077E" w:rsidRPr="003D11C4" w:rsidRDefault="003B077E" w:rsidP="004918C6">
      <w:pPr>
        <w:shd w:val="clear" w:color="auto" w:fill="FFFFFF"/>
        <w:tabs>
          <w:tab w:val="left" w:pos="4111"/>
        </w:tabs>
        <w:ind w:left="-425"/>
        <w:rPr>
          <w:rFonts w:cs="Times New Roman"/>
          <w:sz w:val="12"/>
          <w:szCs w:val="12"/>
          <w:highlight w:val="yellow"/>
        </w:rPr>
        <w:sectPr w:rsidR="003B077E" w:rsidRPr="003D11C4" w:rsidSect="003B42DC">
          <w:type w:val="continuous"/>
          <w:pgSz w:w="11909" w:h="16834" w:code="9"/>
          <w:pgMar w:top="1077" w:right="851" w:bottom="357" w:left="1474" w:header="227" w:footer="227" w:gutter="0"/>
          <w:cols w:space="60"/>
          <w:formProt w:val="0"/>
          <w:noEndnote/>
          <w:titlePg/>
          <w:docGrid w:linePitch="272"/>
        </w:sect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670"/>
        <w:gridCol w:w="2552"/>
      </w:tblGrid>
      <w:tr w:rsidR="00A11595" w:rsidRPr="00203826" w:rsidTr="00A11595">
        <w:trPr>
          <w:trHeight w:val="558"/>
        </w:trPr>
        <w:tc>
          <w:tcPr>
            <w:tcW w:w="10456" w:type="dxa"/>
            <w:gridSpan w:val="3"/>
            <w:shd w:val="clear" w:color="auto" w:fill="F2F2F2"/>
            <w:vAlign w:val="center"/>
          </w:tcPr>
          <w:p w:rsidR="00A11595" w:rsidRPr="00203826" w:rsidRDefault="00A11595" w:rsidP="00436533">
            <w:pPr>
              <w:tabs>
                <w:tab w:val="left" w:pos="4111"/>
              </w:tabs>
              <w:spacing w:before="80"/>
              <w:rPr>
                <w:rFonts w:cs="Times New Roman"/>
                <w:b/>
                <w:sz w:val="22"/>
                <w:szCs w:val="22"/>
              </w:rPr>
            </w:pPr>
            <w:r w:rsidRPr="00203826">
              <w:rPr>
                <w:rFonts w:cs="Times New Roman"/>
                <w:b/>
                <w:sz w:val="22"/>
                <w:szCs w:val="22"/>
              </w:rPr>
              <w:t xml:space="preserve">ZORGONDERSTEUNING BINNEN SCHOOL(TIJD) </w:t>
            </w:r>
          </w:p>
          <w:p w:rsidR="00A11595" w:rsidRPr="00203826" w:rsidRDefault="00542FC2" w:rsidP="00542FC2">
            <w:pPr>
              <w:tabs>
                <w:tab w:val="left" w:pos="4111"/>
              </w:tabs>
              <w:spacing w:before="60"/>
              <w:rPr>
                <w:rFonts w:cs="Times New Roman"/>
                <w:i/>
                <w:sz w:val="16"/>
                <w:szCs w:val="16"/>
              </w:rPr>
            </w:pPr>
            <w:r w:rsidRPr="00203826">
              <w:rPr>
                <w:rFonts w:cs="Times New Roman"/>
                <w:sz w:val="16"/>
                <w:szCs w:val="16"/>
              </w:rPr>
              <w:t xml:space="preserve">- </w:t>
            </w:r>
            <w:r w:rsidRPr="00203826">
              <w:rPr>
                <w:rFonts w:cs="Times New Roman"/>
                <w:i/>
                <w:sz w:val="16"/>
                <w:szCs w:val="16"/>
              </w:rPr>
              <w:t xml:space="preserve">begeleiding </w:t>
            </w:r>
            <w:r w:rsidRPr="00203826">
              <w:rPr>
                <w:rFonts w:cs="Times New Roman"/>
                <w:sz w:val="16"/>
                <w:szCs w:val="16"/>
              </w:rPr>
              <w:t>-</w:t>
            </w:r>
            <w:r w:rsidRPr="00203826">
              <w:rPr>
                <w:rFonts w:cs="Times New Roman"/>
                <w:i/>
                <w:sz w:val="16"/>
                <w:szCs w:val="16"/>
              </w:rPr>
              <w:t xml:space="preserve"> opvang </w:t>
            </w:r>
            <w:r w:rsidRPr="00203826">
              <w:rPr>
                <w:rFonts w:cs="Times New Roman"/>
                <w:sz w:val="16"/>
                <w:szCs w:val="16"/>
              </w:rPr>
              <w:t>-</w:t>
            </w:r>
            <w:r w:rsidRPr="00203826">
              <w:rPr>
                <w:rFonts w:cs="Times New Roman"/>
                <w:i/>
                <w:sz w:val="16"/>
                <w:szCs w:val="16"/>
              </w:rPr>
              <w:t xml:space="preserve"> behandeling </w:t>
            </w:r>
            <w:r w:rsidRPr="00203826">
              <w:rPr>
                <w:rFonts w:cs="Times New Roman"/>
                <w:sz w:val="16"/>
                <w:szCs w:val="16"/>
              </w:rPr>
              <w:t>-</w:t>
            </w:r>
            <w:r w:rsidRPr="00203826">
              <w:rPr>
                <w:rFonts w:cs="Times New Roman"/>
                <w:i/>
                <w:sz w:val="16"/>
                <w:szCs w:val="16"/>
              </w:rPr>
              <w:t xml:space="preserve"> zorg - medicatie - materialen -</w:t>
            </w:r>
          </w:p>
          <w:p w:rsidR="00A11595" w:rsidRPr="00203826" w:rsidRDefault="00A11595" w:rsidP="00436533">
            <w:pPr>
              <w:tabs>
                <w:tab w:val="left" w:pos="4111"/>
              </w:tabs>
              <w:spacing w:before="80"/>
              <w:rPr>
                <w:rFonts w:cs="Times New Roman"/>
                <w:b/>
                <w:sz w:val="4"/>
                <w:szCs w:val="4"/>
              </w:rPr>
            </w:pPr>
          </w:p>
        </w:tc>
      </w:tr>
      <w:tr w:rsidR="006C120B" w:rsidRPr="00203826" w:rsidTr="006C120B">
        <w:trPr>
          <w:trHeight w:val="327"/>
        </w:trPr>
        <w:tc>
          <w:tcPr>
            <w:tcW w:w="2234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sz w:val="18"/>
                <w:szCs w:val="18"/>
              </w:rPr>
              <w:t xml:space="preserve">JW    </w:t>
            </w:r>
            <w:r w:rsidRPr="00203826">
              <w:rPr>
                <w:color w:val="7F7F7F"/>
                <w:sz w:val="14"/>
                <w:szCs w:val="14"/>
              </w:rPr>
              <w:t>(Jeugdwet)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begeleiding  </w:t>
            </w:r>
          </w:p>
          <w:p w:rsidR="006C120B" w:rsidRPr="00203826" w:rsidRDefault="006C120B" w:rsidP="006C120B">
            <w:pPr>
              <w:tabs>
                <w:tab w:val="left" w:pos="4111"/>
              </w:tabs>
              <w:spacing w:after="40"/>
              <w:ind w:right="-108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(persoonlijke) verzorging</w:t>
            </w:r>
            <w:r w:rsidRPr="002038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left="-108"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8"/>
                <w:szCs w:val="18"/>
              </w:rPr>
              <w:t xml:space="preserve">PGB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noProof/>
                <w:color w:val="7F7F7F"/>
                <w:sz w:val="14"/>
                <w:szCs w:val="14"/>
              </w:rPr>
              <w:t>persoonsgebonden budget</w:t>
            </w:r>
          </w:p>
          <w:p w:rsidR="006C120B" w:rsidRPr="00203826" w:rsidRDefault="006C120B" w:rsidP="006C120B">
            <w:pPr>
              <w:tabs>
                <w:tab w:val="left" w:pos="4111"/>
              </w:tabs>
              <w:spacing w:after="40"/>
              <w:ind w:left="-108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ZIN  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color w:val="7F7F7F"/>
                <w:sz w:val="14"/>
                <w:szCs w:val="14"/>
              </w:rPr>
              <w:t>zorg in natura)</w:t>
            </w:r>
            <w:r w:rsidRPr="00203826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6C120B" w:rsidRPr="00203826" w:rsidTr="006C120B">
        <w:trPr>
          <w:trHeight w:val="327"/>
        </w:trPr>
        <w:tc>
          <w:tcPr>
            <w:tcW w:w="2234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sz w:val="18"/>
                <w:szCs w:val="18"/>
              </w:rPr>
              <w:t xml:space="preserve">JW    </w:t>
            </w:r>
            <w:r w:rsidRPr="00203826">
              <w:rPr>
                <w:color w:val="7F7F7F"/>
                <w:sz w:val="14"/>
                <w:szCs w:val="14"/>
              </w:rPr>
              <w:t>(Jeugdwet)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sz w:val="18"/>
                <w:szCs w:val="18"/>
              </w:rPr>
              <w:t xml:space="preserve">  </w:t>
            </w:r>
            <w:r w:rsidRPr="00203826">
              <w:rPr>
                <w:noProof/>
                <w:sz w:val="18"/>
                <w:szCs w:val="18"/>
              </w:rPr>
              <w:t>ernstige enkelvoudige dyslexie</w:t>
            </w:r>
          </w:p>
          <w:p w:rsidR="006C120B" w:rsidRPr="00203826" w:rsidRDefault="006C120B" w:rsidP="006C120B">
            <w:pPr>
              <w:tabs>
                <w:tab w:val="left" w:pos="4111"/>
              </w:tabs>
              <w:spacing w:after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psychische zorgverlening</w:t>
            </w:r>
          </w:p>
        </w:tc>
        <w:tc>
          <w:tcPr>
            <w:tcW w:w="2552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right="-109"/>
              <w:rPr>
                <w:rFonts w:cs="Times New Roman"/>
                <w:sz w:val="18"/>
                <w:szCs w:val="18"/>
              </w:rPr>
            </w:pPr>
          </w:p>
        </w:tc>
      </w:tr>
      <w:tr w:rsidR="006C120B" w:rsidRPr="00203826" w:rsidTr="006C120B">
        <w:trPr>
          <w:trHeight w:val="327"/>
        </w:trPr>
        <w:tc>
          <w:tcPr>
            <w:tcW w:w="2234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sz w:val="18"/>
                <w:szCs w:val="18"/>
              </w:rPr>
              <w:t xml:space="preserve">ZVW </w:t>
            </w:r>
            <w:r w:rsidRPr="00203826">
              <w:rPr>
                <w:color w:val="7F7F7F"/>
                <w:sz w:val="14"/>
                <w:szCs w:val="14"/>
              </w:rPr>
              <w:t>(Zorgverzekeringswet)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right="-109"/>
              <w:rPr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sz w:val="18"/>
                <w:szCs w:val="18"/>
              </w:rPr>
              <w:t xml:space="preserve">  verpleging                   </w:t>
            </w:r>
          </w:p>
          <w:p w:rsidR="006C120B" w:rsidRPr="00203826" w:rsidRDefault="006C120B" w:rsidP="006C120B">
            <w:pPr>
              <w:tabs>
                <w:tab w:val="left" w:pos="4111"/>
              </w:tabs>
              <w:spacing w:after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paramedische zorg    </w:t>
            </w:r>
            <w:r w:rsidRPr="00203826">
              <w:rPr>
                <w:noProof/>
                <w:sz w:val="14"/>
                <w:szCs w:val="14"/>
              </w:rPr>
              <w:t>(fysiotherapie, logopedie, ergotherapie, etc.)</w:t>
            </w:r>
          </w:p>
        </w:tc>
        <w:tc>
          <w:tcPr>
            <w:tcW w:w="2552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right="-109"/>
              <w:rPr>
                <w:rFonts w:cs="Times New Roman"/>
                <w:sz w:val="18"/>
                <w:szCs w:val="18"/>
              </w:rPr>
            </w:pPr>
          </w:p>
        </w:tc>
      </w:tr>
      <w:tr w:rsidR="006C120B" w:rsidRPr="00203826" w:rsidTr="006C120B">
        <w:trPr>
          <w:trHeight w:val="327"/>
        </w:trPr>
        <w:tc>
          <w:tcPr>
            <w:tcW w:w="2234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b/>
                <w:sz w:val="16"/>
                <w:szCs w:val="16"/>
              </w:rPr>
            </w:pPr>
            <w:r w:rsidRPr="00203826">
              <w:rPr>
                <w:b/>
                <w:sz w:val="16"/>
                <w:szCs w:val="16"/>
              </w:rPr>
              <w:t xml:space="preserve">  </w:t>
            </w:r>
            <w:r w:rsidRPr="00203826">
              <w:rPr>
                <w:b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sz w:val="16"/>
                <w:szCs w:val="16"/>
              </w:rPr>
            </w:r>
            <w:r w:rsidR="006361C0">
              <w:rPr>
                <w:b/>
                <w:sz w:val="16"/>
                <w:szCs w:val="16"/>
              </w:rPr>
              <w:fldChar w:fldCharType="separate"/>
            </w:r>
            <w:r w:rsidRPr="00203826">
              <w:rPr>
                <w:b/>
                <w:sz w:val="16"/>
                <w:szCs w:val="16"/>
              </w:rPr>
              <w:fldChar w:fldCharType="end"/>
            </w:r>
            <w:r w:rsidRPr="00203826">
              <w:rPr>
                <w:b/>
                <w:sz w:val="16"/>
                <w:szCs w:val="16"/>
              </w:rPr>
              <w:t xml:space="preserve"> </w:t>
            </w:r>
            <w:r w:rsidRPr="00203826">
              <w:rPr>
                <w:sz w:val="16"/>
                <w:szCs w:val="16"/>
              </w:rPr>
              <w:t xml:space="preserve">WLZ   </w:t>
            </w:r>
            <w:r w:rsidRPr="00203826">
              <w:rPr>
                <w:color w:val="7F7F7F"/>
                <w:sz w:val="14"/>
                <w:szCs w:val="14"/>
              </w:rPr>
              <w:t>(Wet Langdurige Zorg)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5672"/>
              </w:tabs>
              <w:spacing w:before="40" w:after="40"/>
              <w:ind w:left="34" w:right="-108"/>
              <w:rPr>
                <w:noProof/>
                <w:sz w:val="14"/>
                <w:szCs w:val="14"/>
              </w:rPr>
            </w:pPr>
            <w:r w:rsidRPr="00203826">
              <w:rPr>
                <w:sz w:val="18"/>
                <w:szCs w:val="18"/>
              </w:rPr>
              <w:t xml:space="preserve">     24-uurs-zorg:</w:t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="00286DAF"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4"/>
                <w:szCs w:val="14"/>
              </w:rPr>
              <w:t xml:space="preserve">permanent toezicht en permanente zorg bij (combinatie van) </w:t>
            </w:r>
          </w:p>
          <w:p w:rsidR="006C120B" w:rsidRPr="00203826" w:rsidRDefault="006C120B" w:rsidP="006C120B">
            <w:pPr>
              <w:tabs>
                <w:tab w:val="left" w:pos="5672"/>
              </w:tabs>
              <w:spacing w:after="40"/>
              <w:ind w:left="34" w:right="-108"/>
              <w:rPr>
                <w:b/>
                <w:sz w:val="18"/>
                <w:szCs w:val="18"/>
              </w:rPr>
            </w:pPr>
            <w:r w:rsidRPr="00203826">
              <w:rPr>
                <w:noProof/>
                <w:sz w:val="14"/>
                <w:szCs w:val="14"/>
              </w:rPr>
              <w:t xml:space="preserve">                                  </w:t>
            </w:r>
            <w:r w:rsidR="00286DAF" w:rsidRPr="00203826">
              <w:rPr>
                <w:noProof/>
                <w:sz w:val="14"/>
                <w:szCs w:val="14"/>
              </w:rPr>
              <w:t xml:space="preserve"> </w:t>
            </w:r>
            <w:r w:rsidRPr="00203826">
              <w:rPr>
                <w:noProof/>
                <w:sz w:val="14"/>
                <w:szCs w:val="14"/>
              </w:rPr>
              <w:t xml:space="preserve"> verstandelijke, lichamelijke, zintuiglijke beperking</w:t>
            </w:r>
          </w:p>
        </w:tc>
        <w:tc>
          <w:tcPr>
            <w:tcW w:w="2552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left="-108"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8"/>
                <w:szCs w:val="18"/>
              </w:rPr>
              <w:t xml:space="preserve">PGB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noProof/>
                <w:color w:val="7F7F7F"/>
                <w:sz w:val="14"/>
                <w:szCs w:val="14"/>
              </w:rPr>
              <w:t>persoonsgebonden budget</w:t>
            </w:r>
          </w:p>
          <w:p w:rsidR="006C120B" w:rsidRPr="00203826" w:rsidRDefault="006C120B" w:rsidP="006C120B">
            <w:pPr>
              <w:tabs>
                <w:tab w:val="left" w:pos="4111"/>
              </w:tabs>
              <w:spacing w:after="40"/>
              <w:ind w:left="-108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ZIN  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color w:val="7F7F7F"/>
                <w:sz w:val="14"/>
                <w:szCs w:val="14"/>
              </w:rPr>
              <w:t>zorg in natura)</w:t>
            </w:r>
            <w:r w:rsidRPr="00203826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6C120B" w:rsidRPr="00203826" w:rsidTr="006C120B">
        <w:trPr>
          <w:trHeight w:val="327"/>
        </w:trPr>
        <w:tc>
          <w:tcPr>
            <w:tcW w:w="2234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</w:t>
            </w:r>
            <w:r w:rsidRPr="00203826">
              <w:rPr>
                <w:b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6"/>
                <w:szCs w:val="16"/>
              </w:rPr>
              <w:instrText xml:space="preserve"> FORMCHECKBOX </w:instrText>
            </w:r>
            <w:r w:rsidR="006361C0">
              <w:rPr>
                <w:b/>
                <w:sz w:val="16"/>
                <w:szCs w:val="16"/>
              </w:rPr>
            </w:r>
            <w:r w:rsidR="006361C0">
              <w:rPr>
                <w:b/>
                <w:sz w:val="16"/>
                <w:szCs w:val="16"/>
              </w:rPr>
              <w:fldChar w:fldCharType="separate"/>
            </w:r>
            <w:r w:rsidRPr="00203826">
              <w:rPr>
                <w:b/>
                <w:sz w:val="16"/>
                <w:szCs w:val="16"/>
              </w:rPr>
              <w:fldChar w:fldCharType="end"/>
            </w:r>
            <w:r w:rsidRPr="00203826">
              <w:rPr>
                <w:b/>
                <w:sz w:val="16"/>
                <w:szCs w:val="16"/>
              </w:rPr>
              <w:t xml:space="preserve"> </w:t>
            </w:r>
            <w:r w:rsidRPr="00203826">
              <w:rPr>
                <w:sz w:val="16"/>
                <w:szCs w:val="16"/>
              </w:rPr>
              <w:t>Anders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5672"/>
              </w:tabs>
              <w:spacing w:before="60" w:after="20"/>
              <w:ind w:left="34" w:right="-108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ouders </w:t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="006361C0">
              <w:rPr>
                <w:b/>
                <w:sz w:val="18"/>
                <w:szCs w:val="18"/>
              </w:rPr>
            </w:r>
            <w:r w:rsidR="006361C0">
              <w:rPr>
                <w:b/>
                <w:sz w:val="18"/>
                <w:szCs w:val="18"/>
              </w:rPr>
              <w:fldChar w:fldCharType="separate"/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</w:p>
        </w:tc>
      </w:tr>
      <w:tr w:rsidR="0078187F" w:rsidRPr="00203826" w:rsidTr="0078187F">
        <w:trPr>
          <w:trHeight w:hRule="exact" w:val="536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78187F" w:rsidRPr="00203826" w:rsidRDefault="0078187F" w:rsidP="00434F1B">
            <w:pPr>
              <w:spacing w:before="40"/>
              <w:rPr>
                <w:rFonts w:cs="Times New Roman"/>
                <w:b/>
                <w:sz w:val="22"/>
                <w:szCs w:val="22"/>
              </w:rPr>
            </w:pPr>
            <w:r w:rsidRPr="00FF41AA">
              <w:rPr>
                <w:b/>
                <w:sz w:val="22"/>
                <w:szCs w:val="22"/>
              </w:rPr>
              <w:t>Interventies</w:t>
            </w:r>
            <w:r w:rsidR="00FF41AA">
              <w:rPr>
                <w:i/>
                <w:sz w:val="18"/>
                <w:szCs w:val="18"/>
              </w:rPr>
              <w:t xml:space="preserve">                 </w:t>
            </w:r>
            <w:r w:rsidRPr="00203826">
              <w:rPr>
                <w:i/>
                <w:sz w:val="18"/>
                <w:szCs w:val="18"/>
              </w:rPr>
              <w:t xml:space="preserve"> =&gt; hetgeen van toepassing is beschrijven of verwijzen naar </w:t>
            </w:r>
            <w:r w:rsidR="00577F6E" w:rsidRPr="00203826">
              <w:rPr>
                <w:i/>
                <w:sz w:val="18"/>
                <w:szCs w:val="18"/>
              </w:rPr>
              <w:t>/ in het veld gaan staan en intikken</w:t>
            </w:r>
            <w:r w:rsidRPr="00203826">
              <w:rPr>
                <w:i/>
                <w:sz w:val="18"/>
                <w:szCs w:val="18"/>
              </w:rPr>
              <w:t xml:space="preserve"> </w:t>
            </w:r>
            <w:r w:rsidRPr="00203826">
              <w:rPr>
                <w:i/>
                <w:sz w:val="18"/>
                <w:szCs w:val="18"/>
              </w:rPr>
              <w:br/>
            </w:r>
            <w:r w:rsidRPr="00203826">
              <w:rPr>
                <w:b/>
                <w:i/>
                <w:sz w:val="18"/>
                <w:szCs w:val="18"/>
              </w:rPr>
              <w:t xml:space="preserve">                     </w:t>
            </w:r>
            <w:r w:rsidRPr="00203826">
              <w:rPr>
                <w:i/>
                <w:sz w:val="18"/>
                <w:szCs w:val="18"/>
              </w:rPr>
              <w:t xml:space="preserve">                      </w:t>
            </w:r>
            <w:r w:rsidRPr="00203826">
              <w:rPr>
                <w:i/>
                <w:color w:val="FF0000"/>
                <w:sz w:val="18"/>
                <w:szCs w:val="18"/>
              </w:rPr>
              <w:t>=&gt; onderstaand blok kan worden ge</w:t>
            </w:r>
            <w:r w:rsidR="00434F1B" w:rsidRPr="00203826">
              <w:rPr>
                <w:i/>
                <w:color w:val="FF0000"/>
                <w:sz w:val="18"/>
                <w:szCs w:val="18"/>
              </w:rPr>
              <w:t>k</w:t>
            </w:r>
            <w:r w:rsidRPr="00203826">
              <w:rPr>
                <w:i/>
                <w:color w:val="FF0000"/>
                <w:sz w:val="18"/>
                <w:szCs w:val="18"/>
              </w:rPr>
              <w:t xml:space="preserve">opieerd </w:t>
            </w:r>
            <w:r w:rsidR="00434F1B" w:rsidRPr="00203826">
              <w:rPr>
                <w:i/>
                <w:color w:val="FF0000"/>
                <w:sz w:val="18"/>
                <w:szCs w:val="18"/>
              </w:rPr>
              <w:t xml:space="preserve">en aangeplakt </w:t>
            </w:r>
            <w:r w:rsidRPr="00203826">
              <w:rPr>
                <w:i/>
                <w:color w:val="FF0000"/>
                <w:sz w:val="18"/>
                <w:szCs w:val="18"/>
              </w:rPr>
              <w:t xml:space="preserve">voor </w:t>
            </w:r>
            <w:r w:rsidR="008F498D" w:rsidRPr="00203826">
              <w:rPr>
                <w:i/>
                <w:color w:val="FF0000"/>
                <w:sz w:val="18"/>
                <w:szCs w:val="18"/>
              </w:rPr>
              <w:t>parallel-/</w:t>
            </w:r>
            <w:r w:rsidRPr="00203826">
              <w:rPr>
                <w:i/>
                <w:color w:val="FF0000"/>
                <w:sz w:val="18"/>
                <w:szCs w:val="18"/>
              </w:rPr>
              <w:t>opvolgende interventies</w:t>
            </w:r>
            <w:r w:rsidRPr="00203826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2A5950" w:rsidRPr="00203826" w:rsidRDefault="002A5950" w:rsidP="00A11595">
      <w:pPr>
        <w:shd w:val="clear" w:color="auto" w:fill="FFFFFF"/>
        <w:tabs>
          <w:tab w:val="left" w:pos="4111"/>
        </w:tabs>
        <w:ind w:left="-425"/>
        <w:rPr>
          <w:rFonts w:cs="Times New Roman"/>
          <w:sz w:val="12"/>
          <w:szCs w:val="12"/>
        </w:rPr>
      </w:pPr>
    </w:p>
    <w:p w:rsidR="002A5950" w:rsidRPr="00203826" w:rsidRDefault="002A5950" w:rsidP="00A11595">
      <w:pPr>
        <w:shd w:val="clear" w:color="auto" w:fill="FFFFFF"/>
        <w:tabs>
          <w:tab w:val="left" w:pos="4111"/>
        </w:tabs>
        <w:ind w:left="-425"/>
        <w:rPr>
          <w:rFonts w:cs="Times New Roman"/>
          <w:sz w:val="12"/>
          <w:szCs w:val="12"/>
        </w:rPr>
        <w:sectPr w:rsidR="002A5950" w:rsidRPr="00203826" w:rsidSect="000E4BEB">
          <w:type w:val="continuous"/>
          <w:pgSz w:w="11909" w:h="16834" w:code="9"/>
          <w:pgMar w:top="1077" w:right="851" w:bottom="357" w:left="1474" w:header="227" w:footer="284" w:gutter="0"/>
          <w:cols w:space="60"/>
          <w:noEndnote/>
          <w:titlePg/>
          <w:docGrid w:linePitch="272"/>
        </w:sect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22"/>
      </w:tblGrid>
      <w:tr w:rsidR="0026704B" w:rsidRPr="00203826" w:rsidTr="00173542">
        <w:trPr>
          <w:trHeight w:val="327"/>
        </w:trPr>
        <w:tc>
          <w:tcPr>
            <w:tcW w:w="2234" w:type="dxa"/>
            <w:shd w:val="clear" w:color="auto" w:fill="auto"/>
          </w:tcPr>
          <w:p w:rsidR="0026704B" w:rsidRPr="00203826" w:rsidRDefault="0026704B" w:rsidP="0017354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b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b/>
                <w:sz w:val="18"/>
                <w:szCs w:val="18"/>
              </w:rPr>
              <w:t>wanneer-periode</w:t>
            </w:r>
          </w:p>
        </w:tc>
        <w:tc>
          <w:tcPr>
            <w:tcW w:w="8222" w:type="dxa"/>
            <w:shd w:val="clear" w:color="auto" w:fill="auto"/>
          </w:tcPr>
          <w:p w:rsidR="0026704B" w:rsidRPr="00203826" w:rsidRDefault="0026704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6704B" w:rsidRPr="00203826" w:rsidTr="00173542">
        <w:trPr>
          <w:trHeight w:val="327"/>
        </w:trPr>
        <w:tc>
          <w:tcPr>
            <w:tcW w:w="2234" w:type="dxa"/>
            <w:shd w:val="clear" w:color="auto" w:fill="auto"/>
          </w:tcPr>
          <w:p w:rsidR="0026704B" w:rsidRPr="00203826" w:rsidRDefault="0026704B" w:rsidP="0017354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doel - beoogd resultaat</w:t>
            </w:r>
          </w:p>
        </w:tc>
        <w:tc>
          <w:tcPr>
            <w:tcW w:w="8222" w:type="dxa"/>
            <w:shd w:val="clear" w:color="auto" w:fill="auto"/>
          </w:tcPr>
          <w:p w:rsidR="0026704B" w:rsidRPr="00203826" w:rsidRDefault="0026704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6704B" w:rsidRPr="00203826" w:rsidTr="00173542">
        <w:trPr>
          <w:trHeight w:val="327"/>
        </w:trPr>
        <w:tc>
          <w:tcPr>
            <w:tcW w:w="2234" w:type="dxa"/>
            <w:shd w:val="clear" w:color="auto" w:fill="auto"/>
          </w:tcPr>
          <w:p w:rsidR="0026704B" w:rsidRPr="00203826" w:rsidRDefault="0026704B" w:rsidP="0017354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aanpak - actie</w:t>
            </w:r>
          </w:p>
        </w:tc>
        <w:tc>
          <w:tcPr>
            <w:tcW w:w="8222" w:type="dxa"/>
            <w:shd w:val="clear" w:color="auto" w:fill="auto"/>
          </w:tcPr>
          <w:p w:rsidR="0026704B" w:rsidRPr="00203826" w:rsidRDefault="0026704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6704B" w:rsidRPr="00203826" w:rsidTr="00173542">
        <w:trPr>
          <w:trHeight w:val="327"/>
        </w:trPr>
        <w:tc>
          <w:tcPr>
            <w:tcW w:w="2234" w:type="dxa"/>
            <w:shd w:val="clear" w:color="auto" w:fill="auto"/>
          </w:tcPr>
          <w:p w:rsidR="0026704B" w:rsidRPr="00203826" w:rsidRDefault="0026704B" w:rsidP="0017354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door discipline - wie</w:t>
            </w:r>
          </w:p>
        </w:tc>
        <w:tc>
          <w:tcPr>
            <w:tcW w:w="8222" w:type="dxa"/>
            <w:shd w:val="clear" w:color="auto" w:fill="auto"/>
          </w:tcPr>
          <w:p w:rsidR="0026704B" w:rsidRPr="00203826" w:rsidRDefault="0026704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6704B" w:rsidRPr="00203826" w:rsidTr="00173542">
        <w:trPr>
          <w:trHeight w:val="327"/>
        </w:trPr>
        <w:tc>
          <w:tcPr>
            <w:tcW w:w="2234" w:type="dxa"/>
            <w:shd w:val="clear" w:color="auto" w:fill="auto"/>
          </w:tcPr>
          <w:p w:rsidR="0026704B" w:rsidRPr="00203826" w:rsidRDefault="0026704B" w:rsidP="0017354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evaluatie</w:t>
            </w:r>
          </w:p>
        </w:tc>
        <w:tc>
          <w:tcPr>
            <w:tcW w:w="8222" w:type="dxa"/>
            <w:shd w:val="clear" w:color="auto" w:fill="auto"/>
          </w:tcPr>
          <w:p w:rsidR="0026704B" w:rsidRPr="00203826" w:rsidRDefault="0026704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</w:tbl>
    <w:p w:rsidR="0026704B" w:rsidRPr="00203826" w:rsidRDefault="0026704B" w:rsidP="00286DAF">
      <w:pPr>
        <w:ind w:left="-425"/>
        <w:rPr>
          <w:i/>
        </w:rPr>
      </w:pPr>
    </w:p>
    <w:p w:rsidR="0026704B" w:rsidRPr="008907A3" w:rsidRDefault="0026704B" w:rsidP="00286DAF">
      <w:pPr>
        <w:ind w:left="-425"/>
        <w:rPr>
          <w:i/>
          <w:highlight w:val="yellow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A1826" w:rsidRPr="00AB63D4" w:rsidTr="006A1826">
        <w:trPr>
          <w:trHeight w:val="537"/>
        </w:trPr>
        <w:tc>
          <w:tcPr>
            <w:tcW w:w="10456" w:type="dxa"/>
            <w:shd w:val="clear" w:color="auto" w:fill="F2F2F2"/>
            <w:vAlign w:val="center"/>
          </w:tcPr>
          <w:p w:rsidR="006A1826" w:rsidRDefault="006A1826" w:rsidP="00AB7A83">
            <w:pPr>
              <w:tabs>
                <w:tab w:val="left" w:pos="4111"/>
              </w:tabs>
              <w:spacing w:before="80"/>
              <w:rPr>
                <w:rFonts w:cs="Times New Roman"/>
                <w:b/>
                <w:sz w:val="22"/>
                <w:szCs w:val="22"/>
              </w:rPr>
            </w:pPr>
            <w:r w:rsidRPr="00AB63D4">
              <w:rPr>
                <w:rFonts w:cs="Times New Roman"/>
                <w:b/>
                <w:sz w:val="22"/>
                <w:szCs w:val="22"/>
              </w:rPr>
              <w:lastRenderedPageBreak/>
              <w:t>ONDERWIJSONDERSTEUNING</w:t>
            </w:r>
          </w:p>
          <w:p w:rsidR="006A1826" w:rsidRDefault="006A1826" w:rsidP="00AB7A83">
            <w:pPr>
              <w:spacing w:before="40"/>
              <w:rPr>
                <w:i/>
                <w:sz w:val="18"/>
                <w:szCs w:val="18"/>
              </w:rPr>
            </w:pPr>
            <w:r w:rsidRPr="00195C3B">
              <w:rPr>
                <w:i/>
                <w:sz w:val="18"/>
                <w:szCs w:val="18"/>
              </w:rPr>
              <w:t xml:space="preserve">- </w:t>
            </w:r>
            <w:r w:rsidRPr="006A1826">
              <w:rPr>
                <w:i/>
                <w:sz w:val="18"/>
                <w:szCs w:val="18"/>
              </w:rPr>
              <w:t>interventies bij deze leerling  =&gt;  handelingsgericht – concreet – geëvalueerd – gerelateerd aan de ondersteuningsbehoefte</w:t>
            </w:r>
          </w:p>
          <w:p w:rsidR="006C120B" w:rsidRPr="002629A6" w:rsidRDefault="006C120B" w:rsidP="00AB7A83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2629A6">
              <w:rPr>
                <w:i/>
                <w:sz w:val="18"/>
                <w:szCs w:val="18"/>
              </w:rPr>
              <w:t>wat is reeds ondernomen en bereikt / wat wordt er ondernomen</w:t>
            </w:r>
          </w:p>
          <w:p w:rsidR="006A1826" w:rsidRPr="002629A6" w:rsidRDefault="006A1826" w:rsidP="00AB7A83">
            <w:pPr>
              <w:spacing w:before="40"/>
              <w:rPr>
                <w:i/>
                <w:sz w:val="18"/>
                <w:szCs w:val="18"/>
              </w:rPr>
            </w:pPr>
            <w:r w:rsidRPr="002629A6">
              <w:rPr>
                <w:i/>
                <w:sz w:val="18"/>
                <w:szCs w:val="18"/>
              </w:rPr>
              <w:t>- hetgeen van toepassing is beschrijven of verwijzen naar</w:t>
            </w:r>
            <w:r w:rsidR="00577F6E" w:rsidRPr="002629A6">
              <w:rPr>
                <w:i/>
                <w:sz w:val="18"/>
                <w:szCs w:val="18"/>
              </w:rPr>
              <w:t xml:space="preserve"> / in het veld gaan staan en intikken</w:t>
            </w:r>
          </w:p>
          <w:p w:rsidR="007F795F" w:rsidRPr="006A1826" w:rsidRDefault="007F795F" w:rsidP="00AB7A83">
            <w:pPr>
              <w:spacing w:before="40"/>
              <w:rPr>
                <w:i/>
                <w:sz w:val="18"/>
                <w:szCs w:val="18"/>
              </w:rPr>
            </w:pPr>
            <w:r w:rsidRPr="002629A6">
              <w:rPr>
                <w:i/>
                <w:sz w:val="18"/>
                <w:szCs w:val="18"/>
              </w:rPr>
              <w:t xml:space="preserve">- </w:t>
            </w:r>
            <w:r w:rsidRPr="002629A6">
              <w:rPr>
                <w:i/>
                <w:color w:val="FF0000"/>
                <w:sz w:val="18"/>
                <w:szCs w:val="18"/>
              </w:rPr>
              <w:t>onderstaande blokken kunnen worden ge</w:t>
            </w:r>
            <w:r w:rsidR="00434F1B" w:rsidRPr="002629A6">
              <w:rPr>
                <w:i/>
                <w:color w:val="FF0000"/>
                <w:sz w:val="18"/>
                <w:szCs w:val="18"/>
              </w:rPr>
              <w:t>k</w:t>
            </w:r>
            <w:r w:rsidRPr="002629A6">
              <w:rPr>
                <w:i/>
                <w:color w:val="FF0000"/>
                <w:sz w:val="18"/>
                <w:szCs w:val="18"/>
              </w:rPr>
              <w:t xml:space="preserve">opieerd </w:t>
            </w:r>
            <w:r w:rsidR="00434F1B" w:rsidRPr="002629A6">
              <w:rPr>
                <w:i/>
                <w:color w:val="FF0000"/>
                <w:sz w:val="18"/>
                <w:szCs w:val="18"/>
              </w:rPr>
              <w:t xml:space="preserve">en aangeplakt </w:t>
            </w:r>
            <w:r w:rsidRPr="002629A6">
              <w:rPr>
                <w:i/>
                <w:color w:val="FF0000"/>
                <w:sz w:val="18"/>
                <w:szCs w:val="18"/>
              </w:rPr>
              <w:t xml:space="preserve">voor </w:t>
            </w:r>
            <w:r w:rsidR="008F498D" w:rsidRPr="002629A6">
              <w:rPr>
                <w:i/>
                <w:color w:val="FF0000"/>
                <w:sz w:val="18"/>
                <w:szCs w:val="18"/>
              </w:rPr>
              <w:t xml:space="preserve">parallel-/opvolgende </w:t>
            </w:r>
            <w:r w:rsidRPr="002629A6">
              <w:rPr>
                <w:i/>
                <w:color w:val="FF0000"/>
                <w:sz w:val="18"/>
                <w:szCs w:val="18"/>
              </w:rPr>
              <w:t>interventies</w:t>
            </w:r>
            <w:r w:rsidR="00EE1BD2">
              <w:rPr>
                <w:i/>
                <w:color w:val="FF0000"/>
                <w:sz w:val="18"/>
                <w:szCs w:val="18"/>
              </w:rPr>
              <w:t xml:space="preserve"> / indeling handhaven</w:t>
            </w:r>
          </w:p>
          <w:p w:rsidR="006A1826" w:rsidRPr="005650D4" w:rsidRDefault="006A1826" w:rsidP="00AB7A83">
            <w:pPr>
              <w:tabs>
                <w:tab w:val="left" w:pos="4111"/>
              </w:tabs>
              <w:ind w:left="-1"/>
              <w:rPr>
                <w:rFonts w:cs="Times New Roman"/>
                <w:b/>
                <w:sz w:val="8"/>
                <w:szCs w:val="8"/>
              </w:rPr>
            </w:pPr>
          </w:p>
        </w:tc>
      </w:tr>
    </w:tbl>
    <w:p w:rsidR="006A1826" w:rsidRDefault="006A1826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p w:rsidR="00BC313B" w:rsidRPr="007F795F" w:rsidRDefault="00BC313B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22"/>
      </w:tblGrid>
      <w:tr w:rsidR="007F795F" w:rsidRPr="00AB63D4" w:rsidTr="007F795F">
        <w:trPr>
          <w:trHeight w:hRule="exact" w:val="340"/>
        </w:trPr>
        <w:tc>
          <w:tcPr>
            <w:tcW w:w="10456" w:type="dxa"/>
            <w:gridSpan w:val="2"/>
            <w:shd w:val="clear" w:color="auto" w:fill="D9D9D9"/>
            <w:vAlign w:val="center"/>
          </w:tcPr>
          <w:p w:rsidR="007F795F" w:rsidRPr="001B4A0B" w:rsidRDefault="007F795F" w:rsidP="007F795F">
            <w:pPr>
              <w:tabs>
                <w:tab w:val="left" w:pos="1685"/>
                <w:tab w:val="left" w:pos="4111"/>
              </w:tabs>
              <w:rPr>
                <w:rFonts w:cs="Times New Roman"/>
                <w:b/>
                <w:sz w:val="22"/>
                <w:szCs w:val="22"/>
                <w:highlight w:val="lightGray"/>
              </w:rPr>
            </w:pPr>
            <w:r w:rsidRPr="001B4A0B">
              <w:rPr>
                <w:rFonts w:cs="Times New Roman"/>
                <w:b/>
                <w:sz w:val="22"/>
                <w:szCs w:val="22"/>
              </w:rPr>
              <w:t xml:space="preserve">Niveau 1 en 2:  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7608B">
              <w:rPr>
                <w:rFonts w:cs="Times New Roman"/>
                <w:b/>
                <w:i/>
                <w:sz w:val="15"/>
                <w:szCs w:val="15"/>
              </w:rPr>
              <w:t>Interventies op groepsniveau, voor zover aanvullend op het groepsplan</w:t>
            </w:r>
          </w:p>
        </w:tc>
      </w:tr>
      <w:tr w:rsidR="002E7C1B" w:rsidRPr="00203826" w:rsidTr="002E7C1B">
        <w:trPr>
          <w:trHeight w:val="327"/>
        </w:trPr>
        <w:tc>
          <w:tcPr>
            <w:tcW w:w="2234" w:type="dxa"/>
            <w:shd w:val="clear" w:color="auto" w:fill="auto"/>
          </w:tcPr>
          <w:p w:rsidR="002E7C1B" w:rsidRPr="00203826" w:rsidRDefault="002E7C1B" w:rsidP="002E7C1B">
            <w:pPr>
              <w:tabs>
                <w:tab w:val="left" w:pos="4111"/>
              </w:tabs>
              <w:spacing w:before="40"/>
              <w:ind w:left="-1" w:right="-109"/>
              <w:rPr>
                <w:rFonts w:cs="Times New Roman"/>
                <w:b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>wanneer-periode</w:t>
            </w:r>
          </w:p>
        </w:tc>
        <w:tc>
          <w:tcPr>
            <w:tcW w:w="8222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7C1B" w:rsidRPr="00203826" w:rsidTr="002E7C1B">
        <w:trPr>
          <w:trHeight w:val="327"/>
        </w:trPr>
        <w:tc>
          <w:tcPr>
            <w:tcW w:w="2234" w:type="dxa"/>
            <w:shd w:val="clear" w:color="auto" w:fill="auto"/>
          </w:tcPr>
          <w:p w:rsidR="002E7C1B" w:rsidRPr="00203826" w:rsidRDefault="002E7C1B" w:rsidP="002E7C1B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doel - beoogd resultaat</w:t>
            </w:r>
          </w:p>
        </w:tc>
        <w:tc>
          <w:tcPr>
            <w:tcW w:w="8222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E7C1B" w:rsidRPr="00203826" w:rsidTr="002E7C1B">
        <w:trPr>
          <w:trHeight w:val="327"/>
        </w:trPr>
        <w:tc>
          <w:tcPr>
            <w:tcW w:w="2234" w:type="dxa"/>
            <w:shd w:val="clear" w:color="auto" w:fill="auto"/>
          </w:tcPr>
          <w:p w:rsidR="002E7C1B" w:rsidRPr="00203826" w:rsidRDefault="002E7C1B" w:rsidP="002E7C1B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aanpak - actie</w:t>
            </w:r>
          </w:p>
        </w:tc>
        <w:tc>
          <w:tcPr>
            <w:tcW w:w="8222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E7C1B" w:rsidRPr="00203826" w:rsidTr="002E7C1B">
        <w:trPr>
          <w:trHeight w:val="327"/>
        </w:trPr>
        <w:tc>
          <w:tcPr>
            <w:tcW w:w="2234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door discipline - wie</w:t>
            </w:r>
          </w:p>
        </w:tc>
        <w:tc>
          <w:tcPr>
            <w:tcW w:w="8222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E7C1B" w:rsidRPr="00203826" w:rsidTr="002E7C1B">
        <w:trPr>
          <w:trHeight w:val="327"/>
        </w:trPr>
        <w:tc>
          <w:tcPr>
            <w:tcW w:w="2234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evaluatie</w:t>
            </w:r>
          </w:p>
        </w:tc>
        <w:tc>
          <w:tcPr>
            <w:tcW w:w="8222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E7C1B" w:rsidRPr="00203826" w:rsidTr="002E7C1B">
        <w:trPr>
          <w:trHeight w:val="327"/>
        </w:trPr>
        <w:tc>
          <w:tcPr>
            <w:tcW w:w="2234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4111"/>
              </w:tabs>
              <w:spacing w:before="40"/>
              <w:ind w:right="-109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o</w:t>
            </w:r>
            <w:r w:rsidRPr="00095A05">
              <w:rPr>
                <w:sz w:val="18"/>
                <w:szCs w:val="18"/>
              </w:rPr>
              <w:t>nderbouwing opschalen</w:t>
            </w:r>
            <w:r>
              <w:rPr>
                <w:sz w:val="18"/>
                <w:szCs w:val="18"/>
              </w:rPr>
              <w:br/>
            </w:r>
            <w:r w:rsidRPr="00095A05">
              <w:rPr>
                <w:sz w:val="18"/>
                <w:szCs w:val="18"/>
              </w:rPr>
              <w:t>naar niveau 3/4</w:t>
            </w:r>
          </w:p>
        </w:tc>
        <w:tc>
          <w:tcPr>
            <w:tcW w:w="8222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</w:tbl>
    <w:p w:rsidR="007F795F" w:rsidRPr="008907A3" w:rsidRDefault="007F795F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</w:rPr>
      </w:pPr>
    </w:p>
    <w:p w:rsidR="007F795F" w:rsidRPr="00A8265F" w:rsidRDefault="007F795F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22"/>
      </w:tblGrid>
      <w:tr w:rsidR="007F795F" w:rsidRPr="00AB63D4" w:rsidTr="007F795F">
        <w:trPr>
          <w:trHeight w:hRule="exact" w:val="340"/>
        </w:trPr>
        <w:tc>
          <w:tcPr>
            <w:tcW w:w="10456" w:type="dxa"/>
            <w:gridSpan w:val="2"/>
            <w:shd w:val="clear" w:color="auto" w:fill="D9D9D9"/>
            <w:vAlign w:val="center"/>
          </w:tcPr>
          <w:p w:rsidR="007F795F" w:rsidRPr="000E7B78" w:rsidRDefault="007F795F" w:rsidP="007F795F">
            <w:pPr>
              <w:tabs>
                <w:tab w:val="left" w:pos="1685"/>
                <w:tab w:val="left" w:pos="4111"/>
              </w:tabs>
              <w:rPr>
                <w:rFonts w:cs="Times New Roman"/>
                <w:b/>
                <w:sz w:val="22"/>
                <w:szCs w:val="22"/>
              </w:rPr>
            </w:pPr>
            <w:r w:rsidRPr="000E7B78">
              <w:rPr>
                <w:rFonts w:cs="Times New Roman"/>
                <w:b/>
                <w:sz w:val="22"/>
                <w:szCs w:val="22"/>
              </w:rPr>
              <w:t>Niveau 3</w:t>
            </w:r>
            <w:r w:rsidRPr="005650D4">
              <w:rPr>
                <w:rFonts w:cs="Times New Roman"/>
                <w:b/>
                <w:sz w:val="22"/>
                <w:szCs w:val="22"/>
              </w:rPr>
              <w:t xml:space="preserve">:                    </w:t>
            </w:r>
            <w:r w:rsidRPr="00A7608B">
              <w:rPr>
                <w:rFonts w:cs="Times New Roman"/>
                <w:b/>
                <w:i/>
                <w:sz w:val="15"/>
                <w:szCs w:val="15"/>
              </w:rPr>
              <w:t>Interventies interne deskundigen - autonome ondersteuning vanuit eigen school en /of schoolbestuur</w:t>
            </w: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left="-1" w:right="-109"/>
              <w:rPr>
                <w:rFonts w:cs="Times New Roman"/>
                <w:b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>wanneer-periode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doel - beoogd resultaat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aanpak - actie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door discipline - wie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evaluatie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</w:tbl>
    <w:p w:rsidR="007F795F" w:rsidRPr="008907A3" w:rsidRDefault="007F795F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</w:rPr>
      </w:pPr>
    </w:p>
    <w:p w:rsidR="007F795F" w:rsidRPr="00CA6621" w:rsidRDefault="007F795F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22"/>
      </w:tblGrid>
      <w:tr w:rsidR="007F795F" w:rsidRPr="00AB63D4" w:rsidTr="007F795F">
        <w:trPr>
          <w:trHeight w:hRule="exact" w:val="340"/>
        </w:trPr>
        <w:tc>
          <w:tcPr>
            <w:tcW w:w="10456" w:type="dxa"/>
            <w:gridSpan w:val="2"/>
            <w:shd w:val="clear" w:color="auto" w:fill="D9D9D9"/>
            <w:vAlign w:val="center"/>
          </w:tcPr>
          <w:p w:rsidR="007F795F" w:rsidRPr="000E7B78" w:rsidRDefault="007F795F" w:rsidP="007F795F">
            <w:pPr>
              <w:tabs>
                <w:tab w:val="left" w:pos="1661"/>
                <w:tab w:val="left" w:pos="4111"/>
              </w:tabs>
              <w:rPr>
                <w:rFonts w:cs="Times New Roman"/>
                <w:b/>
                <w:sz w:val="22"/>
                <w:szCs w:val="22"/>
              </w:rPr>
            </w:pPr>
            <w:r w:rsidRPr="000E7B78">
              <w:rPr>
                <w:rFonts w:cs="Times New Roman"/>
                <w:b/>
                <w:sz w:val="22"/>
                <w:szCs w:val="22"/>
              </w:rPr>
              <w:t xml:space="preserve">Niveau </w:t>
            </w:r>
            <w:r>
              <w:rPr>
                <w:rFonts w:cs="Times New Roman"/>
                <w:b/>
                <w:sz w:val="22"/>
                <w:szCs w:val="22"/>
              </w:rPr>
              <w:t>4</w:t>
            </w:r>
            <w:r w:rsidRPr="000E7B78">
              <w:rPr>
                <w:rFonts w:cs="Times New Roman"/>
                <w:b/>
                <w:sz w:val="22"/>
                <w:szCs w:val="22"/>
              </w:rPr>
              <w:t>: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               </w:t>
            </w:r>
            <w:r w:rsidRPr="00A7608B">
              <w:rPr>
                <w:rFonts w:cs="Times New Roman"/>
                <w:b/>
                <w:i/>
                <w:sz w:val="15"/>
                <w:szCs w:val="15"/>
              </w:rPr>
              <w:t>Interventies externe specialisten - cluster 1 &amp; 2</w:t>
            </w:r>
            <w:r w:rsidRPr="002629A6">
              <w:rPr>
                <w:rFonts w:cs="Times New Roman"/>
                <w:b/>
                <w:i/>
                <w:sz w:val="15"/>
                <w:szCs w:val="15"/>
              </w:rPr>
              <w:t>, s(b)o-/maatwerkexpertise</w:t>
            </w:r>
            <w:r w:rsidRPr="00A7608B">
              <w:rPr>
                <w:rFonts w:cs="Times New Roman"/>
                <w:b/>
                <w:i/>
                <w:sz w:val="15"/>
                <w:szCs w:val="15"/>
              </w:rPr>
              <w:t xml:space="preserve"> uit eigen of ander schoolbestuur</w:t>
            </w: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left="-1" w:right="-109"/>
              <w:rPr>
                <w:rFonts w:cs="Times New Roman"/>
                <w:b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>wanneer-periode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doel - beoogd resultaat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aanpak - actie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door discipline - wie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evaluatie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</w:tbl>
    <w:p w:rsidR="007F795F" w:rsidRPr="008907A3" w:rsidRDefault="007F795F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</w:rPr>
      </w:pPr>
    </w:p>
    <w:p w:rsidR="007F795F" w:rsidRPr="00CA6621" w:rsidRDefault="007F795F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22"/>
      </w:tblGrid>
      <w:tr w:rsidR="007F795F" w:rsidRPr="00AB63D4" w:rsidTr="007F795F">
        <w:trPr>
          <w:trHeight w:hRule="exact" w:val="340"/>
        </w:trPr>
        <w:tc>
          <w:tcPr>
            <w:tcW w:w="10456" w:type="dxa"/>
            <w:gridSpan w:val="2"/>
            <w:shd w:val="clear" w:color="auto" w:fill="D9D9D9"/>
            <w:vAlign w:val="center"/>
          </w:tcPr>
          <w:p w:rsidR="007F795F" w:rsidRPr="000E7B78" w:rsidRDefault="007F795F" w:rsidP="007F795F">
            <w:pPr>
              <w:tabs>
                <w:tab w:val="left" w:pos="1661"/>
                <w:tab w:val="left" w:pos="4111"/>
              </w:tabs>
              <w:rPr>
                <w:rFonts w:cs="Times New Roman"/>
                <w:b/>
                <w:sz w:val="22"/>
                <w:szCs w:val="22"/>
              </w:rPr>
            </w:pPr>
            <w:r w:rsidRPr="000E7B78">
              <w:rPr>
                <w:rFonts w:cs="Times New Roman"/>
                <w:b/>
                <w:sz w:val="22"/>
                <w:szCs w:val="22"/>
              </w:rPr>
              <w:t xml:space="preserve">Niveau 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  <w:r w:rsidRPr="000E7B78">
              <w:rPr>
                <w:rFonts w:cs="Times New Roman"/>
                <w:b/>
                <w:sz w:val="22"/>
                <w:szCs w:val="22"/>
              </w:rPr>
              <w:t>: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               </w:t>
            </w:r>
            <w:r w:rsidRPr="00A7608B">
              <w:rPr>
                <w:rFonts w:cs="Times New Roman"/>
                <w:b/>
                <w:i/>
                <w:sz w:val="15"/>
                <w:szCs w:val="15"/>
              </w:rPr>
              <w:t>Interventies in s(b)o</w:t>
            </w:r>
            <w:r w:rsidR="00C367C3" w:rsidRPr="002629A6">
              <w:rPr>
                <w:rFonts w:cs="Times New Roman"/>
                <w:b/>
                <w:i/>
                <w:sz w:val="15"/>
                <w:szCs w:val="15"/>
              </w:rPr>
              <w:t>, gerelateerd aan de doelen van plaatsing</w:t>
            </w:r>
            <w:r w:rsidRPr="00342FCA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left="-1" w:right="-109"/>
              <w:rPr>
                <w:rFonts w:cs="Times New Roman"/>
                <w:b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>wanneer-periode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doel - beoogd resultaat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aanpak - actie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door discipline - wie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evaluatie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</w:tbl>
    <w:p w:rsidR="00BC313B" w:rsidRDefault="00BC313B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</w:rPr>
      </w:pPr>
    </w:p>
    <w:p w:rsidR="00CA6621" w:rsidRPr="00CA6621" w:rsidRDefault="00CA6621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4"/>
          <w:szCs w:val="4"/>
        </w:rPr>
      </w:pPr>
    </w:p>
    <w:p w:rsidR="00472112" w:rsidRDefault="00472112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p w:rsidR="00472112" w:rsidRDefault="00472112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  <w:sectPr w:rsidR="00472112" w:rsidSect="000E4BEB">
          <w:type w:val="continuous"/>
          <w:pgSz w:w="11909" w:h="16834" w:code="9"/>
          <w:pgMar w:top="1077" w:right="851" w:bottom="357" w:left="1474" w:header="227" w:footer="284" w:gutter="0"/>
          <w:cols w:space="60"/>
          <w:formProt w:val="0"/>
          <w:noEndnote/>
          <w:titlePg/>
          <w:docGrid w:linePitch="272"/>
        </w:sectPr>
      </w:pPr>
    </w:p>
    <w:p w:rsidR="00472112" w:rsidRDefault="00472112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BC313B" w:rsidRPr="00AB63D4" w:rsidTr="00A07D14">
        <w:trPr>
          <w:trHeight w:val="537"/>
        </w:trPr>
        <w:tc>
          <w:tcPr>
            <w:tcW w:w="10456" w:type="dxa"/>
            <w:shd w:val="clear" w:color="auto" w:fill="auto"/>
            <w:vAlign w:val="center"/>
          </w:tcPr>
          <w:p w:rsidR="00BC313B" w:rsidRPr="00342FCA" w:rsidRDefault="00BC313B" w:rsidP="00203826">
            <w:pPr>
              <w:tabs>
                <w:tab w:val="left" w:pos="4111"/>
              </w:tabs>
              <w:spacing w:before="80"/>
              <w:rPr>
                <w:rFonts w:cs="Times New Roman"/>
                <w:b/>
                <w:sz w:val="22"/>
                <w:szCs w:val="22"/>
              </w:rPr>
            </w:pPr>
            <w:r w:rsidRPr="00342FCA">
              <w:rPr>
                <w:rFonts w:cs="Times New Roman"/>
                <w:b/>
                <w:sz w:val="22"/>
                <w:szCs w:val="22"/>
              </w:rPr>
              <w:t>HANDELINGSDEEL OPP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2629A6">
              <w:rPr>
                <w:rFonts w:cs="Times New Roman"/>
                <w:b/>
                <w:sz w:val="22"/>
                <w:szCs w:val="22"/>
              </w:rPr>
              <w:t>/ HP IS IN</w:t>
            </w:r>
            <w:r w:rsidRPr="00342FCA">
              <w:rPr>
                <w:rFonts w:cs="Times New Roman"/>
                <w:b/>
                <w:sz w:val="22"/>
                <w:szCs w:val="22"/>
              </w:rPr>
              <w:t xml:space="preserve"> OVEREENSTEMMING MET OUDERS VASTGESTELD:</w:t>
            </w:r>
          </w:p>
          <w:p w:rsidR="00BC313B" w:rsidRPr="001B4A0B" w:rsidRDefault="00BC313B" w:rsidP="00203826">
            <w:pPr>
              <w:spacing w:before="40"/>
              <w:rPr>
                <w:sz w:val="16"/>
                <w:szCs w:val="16"/>
              </w:rPr>
            </w:pPr>
            <w:r w:rsidRPr="001B4A0B"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30"/>
            <w:r w:rsidRPr="001B4A0B">
              <w:instrText xml:space="preserve"> FORMCHECKBOX </w:instrText>
            </w:r>
            <w:r w:rsidR="006361C0">
              <w:fldChar w:fldCharType="separate"/>
            </w:r>
            <w:r w:rsidRPr="001B4A0B">
              <w:fldChar w:fldCharType="end"/>
            </w:r>
            <w:bookmarkEnd w:id="6"/>
            <w:r w:rsidRPr="001B4A0B">
              <w:t xml:space="preserve"> ja</w:t>
            </w:r>
            <w:r w:rsidRPr="00A7608B">
              <w:t xml:space="preserve">   </w:t>
            </w:r>
            <w:r w:rsidRPr="001B4A0B"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0B">
              <w:instrText xml:space="preserve"> FORMCHECKBOX </w:instrText>
            </w:r>
            <w:r w:rsidR="006361C0">
              <w:fldChar w:fldCharType="separate"/>
            </w:r>
            <w:r w:rsidRPr="001B4A0B">
              <w:fldChar w:fldCharType="end"/>
            </w:r>
            <w:r w:rsidRPr="001B4A0B">
              <w:t xml:space="preserve"> </w:t>
            </w:r>
            <w:r>
              <w:t xml:space="preserve">nee   </w:t>
            </w:r>
          </w:p>
          <w:p w:rsidR="00BC313B" w:rsidRPr="005650D4" w:rsidRDefault="00BC313B" w:rsidP="00203826">
            <w:pPr>
              <w:tabs>
                <w:tab w:val="left" w:pos="4111"/>
              </w:tabs>
              <w:rPr>
                <w:rFonts w:cs="Times New Roman"/>
                <w:b/>
                <w:sz w:val="8"/>
                <w:szCs w:val="8"/>
              </w:rPr>
            </w:pPr>
          </w:p>
        </w:tc>
      </w:tr>
    </w:tbl>
    <w:p w:rsidR="007F795F" w:rsidRPr="00CA6621" w:rsidRDefault="007F795F" w:rsidP="00203826">
      <w:pPr>
        <w:shd w:val="clear" w:color="auto" w:fill="FFFFFF"/>
        <w:tabs>
          <w:tab w:val="left" w:pos="4111"/>
        </w:tabs>
        <w:spacing w:before="60"/>
        <w:rPr>
          <w:rFonts w:cs="Times New Roman"/>
          <w:i/>
          <w:color w:val="595959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367C3" w:rsidRPr="00AB63D4" w:rsidTr="00AF1F35">
        <w:trPr>
          <w:trHeight w:val="537"/>
        </w:trPr>
        <w:tc>
          <w:tcPr>
            <w:tcW w:w="10456" w:type="dxa"/>
            <w:shd w:val="clear" w:color="auto" w:fill="auto"/>
            <w:vAlign w:val="center"/>
          </w:tcPr>
          <w:p w:rsidR="00C367C3" w:rsidRPr="00203826" w:rsidRDefault="00C367C3" w:rsidP="00203826">
            <w:pPr>
              <w:tabs>
                <w:tab w:val="left" w:pos="4111"/>
              </w:tabs>
              <w:spacing w:before="80"/>
              <w:rPr>
                <w:rFonts w:cs="Times New Roman"/>
                <w:b/>
                <w:sz w:val="22"/>
                <w:szCs w:val="22"/>
              </w:rPr>
            </w:pPr>
            <w:r w:rsidRPr="00203826">
              <w:rPr>
                <w:rFonts w:cs="Times New Roman"/>
                <w:b/>
                <w:sz w:val="22"/>
                <w:szCs w:val="22"/>
              </w:rPr>
              <w:t>ZIENSWIJZE OUDERS</w:t>
            </w:r>
            <w:r w:rsidR="00BC313B" w:rsidRPr="002038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C313B" w:rsidRPr="00203826">
              <w:rPr>
                <w:rFonts w:cs="Times New Roman"/>
                <w:sz w:val="16"/>
                <w:szCs w:val="16"/>
              </w:rPr>
              <w:t xml:space="preserve">(indien </w:t>
            </w:r>
            <w:r w:rsidR="002629A6">
              <w:rPr>
                <w:rFonts w:cs="Times New Roman"/>
                <w:sz w:val="16"/>
                <w:szCs w:val="16"/>
              </w:rPr>
              <w:t>aan de orde</w:t>
            </w:r>
            <w:r w:rsidR="00BC313B" w:rsidRPr="00203826">
              <w:rPr>
                <w:rFonts w:cs="Times New Roman"/>
                <w:sz w:val="16"/>
                <w:szCs w:val="16"/>
              </w:rPr>
              <w:t>)</w:t>
            </w:r>
            <w:r w:rsidRPr="00203826"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C367C3" w:rsidRPr="00C367C3" w:rsidRDefault="00C367C3" w:rsidP="00203826">
            <w:pPr>
              <w:tabs>
                <w:tab w:val="left" w:pos="4111"/>
              </w:tabs>
              <w:spacing w:before="40"/>
              <w:rPr>
                <w:noProof/>
                <w:sz w:val="18"/>
                <w:szCs w:val="18"/>
                <w:shd w:val="clear" w:color="auto" w:fill="E0E0E0"/>
              </w:rPr>
            </w:pP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C367C3" w:rsidRPr="005650D4" w:rsidRDefault="00C367C3" w:rsidP="00203826">
            <w:pPr>
              <w:tabs>
                <w:tab w:val="left" w:pos="4111"/>
              </w:tabs>
              <w:rPr>
                <w:rFonts w:cs="Times New Roman"/>
                <w:b/>
                <w:sz w:val="8"/>
                <w:szCs w:val="8"/>
              </w:rPr>
            </w:pPr>
          </w:p>
        </w:tc>
      </w:tr>
    </w:tbl>
    <w:p w:rsidR="006A1826" w:rsidRPr="00472112" w:rsidRDefault="006A1826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p w:rsidR="000E4BEB" w:rsidRPr="00472112" w:rsidRDefault="000E4BEB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  <w:sectPr w:rsidR="000E4BEB" w:rsidRPr="00472112" w:rsidSect="000E4BEB">
          <w:type w:val="continuous"/>
          <w:pgSz w:w="11909" w:h="16834" w:code="9"/>
          <w:pgMar w:top="1077" w:right="851" w:bottom="357" w:left="1474" w:header="227" w:footer="284" w:gutter="0"/>
          <w:cols w:space="60"/>
          <w:noEndnote/>
          <w:titlePg/>
          <w:docGrid w:linePitch="272"/>
        </w:sectPr>
      </w:pPr>
    </w:p>
    <w:p w:rsidR="009D7FA1" w:rsidRPr="00CA6621" w:rsidRDefault="009D7FA1" w:rsidP="00472112">
      <w:pPr>
        <w:spacing w:before="40"/>
        <w:ind w:left="-426"/>
        <w:rPr>
          <w:rFonts w:cs="Times New Roman"/>
          <w:sz w:val="16"/>
          <w:szCs w:val="16"/>
        </w:rPr>
      </w:pPr>
    </w:p>
    <w:p w:rsidR="000E4BEB" w:rsidRPr="00A07D14" w:rsidRDefault="000E4BEB" w:rsidP="000E4BEB">
      <w:pPr>
        <w:ind w:left="-425"/>
        <w:rPr>
          <w:rFonts w:cs="Times New Roman"/>
          <w:b/>
          <w:noProof/>
          <w:color w:val="7F7F7F"/>
          <w:sz w:val="22"/>
          <w:szCs w:val="22"/>
          <w:shd w:val="clear" w:color="auto" w:fill="E0E0E0"/>
        </w:rPr>
      </w:pPr>
      <w:r w:rsidRPr="00A07D14">
        <w:rPr>
          <w:b/>
          <w:color w:val="7F7F7F"/>
        </w:rPr>
        <w:t>(deze regel verwijderen – hierna gebruik van volledig vrije ruimte voor eigen aanvullingen)</w:t>
      </w:r>
    </w:p>
    <w:p w:rsidR="000E4BEB" w:rsidRPr="000E4BEB" w:rsidRDefault="000E4BEB" w:rsidP="009D7FA1">
      <w:pPr>
        <w:spacing w:before="40"/>
        <w:ind w:left="-426"/>
        <w:rPr>
          <w:rFonts w:cs="Times New Roman"/>
          <w:sz w:val="22"/>
          <w:szCs w:val="22"/>
        </w:rPr>
      </w:pPr>
    </w:p>
    <w:sectPr w:rsidR="000E4BEB" w:rsidRPr="000E4BEB" w:rsidSect="000E4BEB">
      <w:type w:val="continuous"/>
      <w:pgSz w:w="11909" w:h="16834" w:code="9"/>
      <w:pgMar w:top="1077" w:right="851" w:bottom="357" w:left="1474" w:header="227" w:footer="284" w:gutter="0"/>
      <w:cols w:space="6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C8" w:rsidRDefault="00DC16C8" w:rsidP="00F72780">
      <w:r>
        <w:separator/>
      </w:r>
    </w:p>
  </w:endnote>
  <w:endnote w:type="continuationSeparator" w:id="0">
    <w:p w:rsidR="00DC16C8" w:rsidRDefault="00DC16C8" w:rsidP="00F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8F" w:rsidRPr="005F3FC4" w:rsidRDefault="00415E3A" w:rsidP="00D02975">
    <w:pPr>
      <w:pStyle w:val="Voettekst"/>
      <w:ind w:left="-567" w:right="-197"/>
      <w:rPr>
        <w:color w:val="595959"/>
        <w:sz w:val="12"/>
        <w:szCs w:val="12"/>
      </w:rPr>
    </w:pPr>
    <w:r>
      <w:rPr>
        <w:noProof/>
        <w:color w:val="595959"/>
        <w:sz w:val="16"/>
        <w:szCs w:val="16"/>
      </w:rPr>
      <w:drawing>
        <wp:anchor distT="0" distB="0" distL="114300" distR="114300" simplePos="0" relativeHeight="251657728" behindDoc="0" locked="0" layoutInCell="1" allowOverlap="1" wp14:anchorId="32797CE4" wp14:editId="79B90E44">
          <wp:simplePos x="0" y="0"/>
          <wp:positionH relativeFrom="column">
            <wp:posOffset>-714375</wp:posOffset>
          </wp:positionH>
          <wp:positionV relativeFrom="paragraph">
            <wp:posOffset>-289560</wp:posOffset>
          </wp:positionV>
          <wp:extent cx="654685" cy="421005"/>
          <wp:effectExtent l="0" t="0" r="0" b="0"/>
          <wp:wrapNone/>
          <wp:docPr id="1" name="Afbeelding 1" descr="PassendOnderwijs_zonderLocatie_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sendOnderwijs_zonderLocatie_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78F">
      <w:rPr>
        <w:color w:val="595959"/>
        <w:sz w:val="16"/>
        <w:szCs w:val="16"/>
      </w:rPr>
      <w:t xml:space="preserve">                                                                                                                                 </w:t>
    </w:r>
    <w:r w:rsidR="004D478F" w:rsidRPr="005F3FC4">
      <w:rPr>
        <w:color w:val="595959"/>
        <w:sz w:val="12"/>
        <w:szCs w:val="12"/>
      </w:rPr>
      <w:t>Duiden &amp; Doen versie</w:t>
    </w:r>
    <w:r w:rsidR="004D478F">
      <w:rPr>
        <w:color w:val="595959"/>
        <w:sz w:val="12"/>
        <w:szCs w:val="12"/>
      </w:rPr>
      <w:t xml:space="preserve"> 2</w:t>
    </w:r>
    <w:r w:rsidR="004D478F" w:rsidRPr="005F3FC4">
      <w:rPr>
        <w:color w:val="595959"/>
        <w:sz w:val="12"/>
        <w:szCs w:val="12"/>
      </w:rPr>
      <w:t>.</w:t>
    </w:r>
    <w:r w:rsidR="006361C0">
      <w:rPr>
        <w:color w:val="595959"/>
        <w:sz w:val="12"/>
        <w:szCs w:val="12"/>
      </w:rPr>
      <w:t>0</w:t>
    </w:r>
    <w:r w:rsidR="004D478F" w:rsidRPr="005F3FC4">
      <w:rPr>
        <w:color w:val="595959"/>
        <w:sz w:val="12"/>
        <w:szCs w:val="12"/>
      </w:rPr>
      <w:t xml:space="preserve"> </w:t>
    </w:r>
    <w:r w:rsidR="004D478F">
      <w:rPr>
        <w:color w:val="595959"/>
        <w:sz w:val="12"/>
        <w:szCs w:val="12"/>
      </w:rPr>
      <w:t xml:space="preserve">augustus </w:t>
    </w:r>
    <w:r w:rsidR="004D478F" w:rsidRPr="005F3FC4">
      <w:rPr>
        <w:color w:val="595959"/>
        <w:sz w:val="12"/>
        <w:szCs w:val="12"/>
      </w:rPr>
      <w:t>2018</w:t>
    </w:r>
    <w:r w:rsidR="00EA0631">
      <w:rPr>
        <w:color w:val="595959"/>
        <w:sz w:val="12"/>
        <w:szCs w:val="12"/>
      </w:rPr>
      <w:t xml:space="preserve"> </w:t>
    </w:r>
    <w:r w:rsidR="006361C0">
      <w:rPr>
        <w:color w:val="595959"/>
        <w:sz w:val="12"/>
        <w:szCs w:val="12"/>
      </w:rPr>
      <w:tab/>
    </w:r>
    <w:r w:rsidR="004D478F" w:rsidRPr="005F3FC4">
      <w:rPr>
        <w:color w:val="595959"/>
        <w:sz w:val="12"/>
        <w:szCs w:val="12"/>
      </w:rPr>
      <w:t xml:space="preserve">blz. </w:t>
    </w:r>
    <w:r w:rsidR="004D478F" w:rsidRPr="005F3FC4">
      <w:rPr>
        <w:color w:val="595959"/>
        <w:sz w:val="12"/>
        <w:szCs w:val="12"/>
      </w:rPr>
      <w:fldChar w:fldCharType="begin"/>
    </w:r>
    <w:r w:rsidR="004D478F" w:rsidRPr="005F3FC4">
      <w:rPr>
        <w:color w:val="595959"/>
        <w:sz w:val="12"/>
        <w:szCs w:val="12"/>
      </w:rPr>
      <w:instrText>PAGE   \* MERGEFORMAT</w:instrText>
    </w:r>
    <w:r w:rsidR="004D478F" w:rsidRPr="005F3FC4">
      <w:rPr>
        <w:color w:val="595959"/>
        <w:sz w:val="12"/>
        <w:szCs w:val="12"/>
      </w:rPr>
      <w:fldChar w:fldCharType="separate"/>
    </w:r>
    <w:r w:rsidR="006361C0">
      <w:rPr>
        <w:noProof/>
        <w:color w:val="595959"/>
        <w:sz w:val="12"/>
        <w:szCs w:val="12"/>
      </w:rPr>
      <w:t>4</w:t>
    </w:r>
    <w:r w:rsidR="004D478F" w:rsidRPr="005F3FC4">
      <w:rPr>
        <w:color w:val="595959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C8" w:rsidRDefault="00DC16C8" w:rsidP="00F72780">
      <w:r>
        <w:separator/>
      </w:r>
    </w:p>
  </w:footnote>
  <w:footnote w:type="continuationSeparator" w:id="0">
    <w:p w:rsidR="00DC16C8" w:rsidRDefault="00DC16C8" w:rsidP="00F7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764"/>
    <w:multiLevelType w:val="hybridMultilevel"/>
    <w:tmpl w:val="38428740"/>
    <w:lvl w:ilvl="0" w:tplc="BDD4FFF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13259AC"/>
    <w:multiLevelType w:val="hybridMultilevel"/>
    <w:tmpl w:val="E500E57C"/>
    <w:lvl w:ilvl="0" w:tplc="8272D0C0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3803C14"/>
    <w:multiLevelType w:val="hybridMultilevel"/>
    <w:tmpl w:val="8DDEEE58"/>
    <w:lvl w:ilvl="0" w:tplc="FEF0F946">
      <w:start w:val="1"/>
      <w:numFmt w:val="bullet"/>
      <w:lvlText w:val="-"/>
      <w:lvlJc w:val="left"/>
      <w:pPr>
        <w:ind w:left="108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196D0D5B"/>
    <w:multiLevelType w:val="hybridMultilevel"/>
    <w:tmpl w:val="EA28C5B8"/>
    <w:lvl w:ilvl="0" w:tplc="61A2192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AB67EF2"/>
    <w:multiLevelType w:val="hybridMultilevel"/>
    <w:tmpl w:val="C0BA58EC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A425DDB"/>
    <w:multiLevelType w:val="hybridMultilevel"/>
    <w:tmpl w:val="E73EC032"/>
    <w:lvl w:ilvl="0" w:tplc="BDBA2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F4E6D78"/>
    <w:multiLevelType w:val="hybridMultilevel"/>
    <w:tmpl w:val="18C46EBE"/>
    <w:lvl w:ilvl="0" w:tplc="79287998">
      <w:start w:val="1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941410D"/>
    <w:multiLevelType w:val="hybridMultilevel"/>
    <w:tmpl w:val="64A0C1A0"/>
    <w:lvl w:ilvl="0" w:tplc="9DBE0404">
      <w:start w:val="5"/>
      <w:numFmt w:val="bullet"/>
      <w:lvlText w:val="-"/>
      <w:lvlJc w:val="left"/>
      <w:pPr>
        <w:ind w:left="-65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 w15:restartNumberingAfterBreak="0">
    <w:nsid w:val="3AB502D5"/>
    <w:multiLevelType w:val="hybridMultilevel"/>
    <w:tmpl w:val="B5D2BE20"/>
    <w:lvl w:ilvl="0" w:tplc="EFE600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4942255C"/>
    <w:multiLevelType w:val="hybridMultilevel"/>
    <w:tmpl w:val="C75EF5F6"/>
    <w:lvl w:ilvl="0" w:tplc="70BA29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4EEA36F2"/>
    <w:multiLevelType w:val="hybridMultilevel"/>
    <w:tmpl w:val="CADC154A"/>
    <w:lvl w:ilvl="0" w:tplc="CC9E7130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1" w15:restartNumberingAfterBreak="0">
    <w:nsid w:val="55AB4B9E"/>
    <w:multiLevelType w:val="hybridMultilevel"/>
    <w:tmpl w:val="D6DAF298"/>
    <w:lvl w:ilvl="0" w:tplc="E5AED78C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586C63A3"/>
    <w:multiLevelType w:val="hybridMultilevel"/>
    <w:tmpl w:val="49E8C4C4"/>
    <w:lvl w:ilvl="0" w:tplc="F5D8256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43B7D4F"/>
    <w:multiLevelType w:val="hybridMultilevel"/>
    <w:tmpl w:val="35009468"/>
    <w:lvl w:ilvl="0" w:tplc="F2CCF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A24CB"/>
    <w:multiLevelType w:val="hybridMultilevel"/>
    <w:tmpl w:val="C4AA5FDE"/>
    <w:lvl w:ilvl="0" w:tplc="0413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5" w15:restartNumberingAfterBreak="0">
    <w:nsid w:val="67853905"/>
    <w:multiLevelType w:val="hybridMultilevel"/>
    <w:tmpl w:val="D6D648D6"/>
    <w:lvl w:ilvl="0" w:tplc="E2382F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B4C99"/>
    <w:multiLevelType w:val="hybridMultilevel"/>
    <w:tmpl w:val="32E24F9A"/>
    <w:lvl w:ilvl="0" w:tplc="AAEE020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72EC294D"/>
    <w:multiLevelType w:val="hybridMultilevel"/>
    <w:tmpl w:val="289097B6"/>
    <w:lvl w:ilvl="0" w:tplc="CE24C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40716"/>
    <w:multiLevelType w:val="hybridMultilevel"/>
    <w:tmpl w:val="8F8C93B0"/>
    <w:lvl w:ilvl="0" w:tplc="32B0D54E">
      <w:numFmt w:val="bullet"/>
      <w:lvlText w:val=""/>
      <w:lvlJc w:val="left"/>
      <w:pPr>
        <w:ind w:left="684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9" w15:restartNumberingAfterBreak="0">
    <w:nsid w:val="75436808"/>
    <w:multiLevelType w:val="hybridMultilevel"/>
    <w:tmpl w:val="859655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A216C9"/>
    <w:multiLevelType w:val="hybridMultilevel"/>
    <w:tmpl w:val="A35A3DBC"/>
    <w:lvl w:ilvl="0" w:tplc="A1C238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7D91704F"/>
    <w:multiLevelType w:val="hybridMultilevel"/>
    <w:tmpl w:val="51E42A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"/>
  </w:num>
  <w:num w:numId="7">
    <w:abstractNumId w:val="20"/>
  </w:num>
  <w:num w:numId="8">
    <w:abstractNumId w:val="14"/>
  </w:num>
  <w:num w:numId="9">
    <w:abstractNumId w:val="19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0"/>
  </w:num>
  <w:num w:numId="15">
    <w:abstractNumId w:val="4"/>
  </w:num>
  <w:num w:numId="16">
    <w:abstractNumId w:val="2"/>
  </w:num>
  <w:num w:numId="17">
    <w:abstractNumId w:val="7"/>
  </w:num>
  <w:num w:numId="18">
    <w:abstractNumId w:val="18"/>
  </w:num>
  <w:num w:numId="19">
    <w:abstractNumId w:val="13"/>
  </w:num>
  <w:num w:numId="20">
    <w:abstractNumId w:val="17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R08FHmdRjKlAoNXOkjEyMaj/wUpHxLTFkAMCaMwbexWcj30k5vz1qaLb0wUdo0h/Pyh0L3zzGsrD8yR2gcbQ==" w:salt="ARUoUi27Pt/1UpDGOc9So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0"/>
    <w:rsid w:val="00000DD9"/>
    <w:rsid w:val="00001F62"/>
    <w:rsid w:val="00010538"/>
    <w:rsid w:val="0001089D"/>
    <w:rsid w:val="00010C72"/>
    <w:rsid w:val="000112D8"/>
    <w:rsid w:val="000114B8"/>
    <w:rsid w:val="00013F54"/>
    <w:rsid w:val="00014757"/>
    <w:rsid w:val="000179AB"/>
    <w:rsid w:val="00017F29"/>
    <w:rsid w:val="00023F1A"/>
    <w:rsid w:val="00030628"/>
    <w:rsid w:val="00031007"/>
    <w:rsid w:val="000321C5"/>
    <w:rsid w:val="00032689"/>
    <w:rsid w:val="00033F96"/>
    <w:rsid w:val="00034936"/>
    <w:rsid w:val="00035F46"/>
    <w:rsid w:val="000410FE"/>
    <w:rsid w:val="00044B18"/>
    <w:rsid w:val="00045F0B"/>
    <w:rsid w:val="00051B7F"/>
    <w:rsid w:val="0005539E"/>
    <w:rsid w:val="000554F8"/>
    <w:rsid w:val="0005563F"/>
    <w:rsid w:val="00057FBC"/>
    <w:rsid w:val="000601A6"/>
    <w:rsid w:val="0006508D"/>
    <w:rsid w:val="00065C3A"/>
    <w:rsid w:val="00066DDD"/>
    <w:rsid w:val="00077D58"/>
    <w:rsid w:val="00080D8F"/>
    <w:rsid w:val="00081E3F"/>
    <w:rsid w:val="0008605A"/>
    <w:rsid w:val="000865EC"/>
    <w:rsid w:val="00086C75"/>
    <w:rsid w:val="00087194"/>
    <w:rsid w:val="00092BD0"/>
    <w:rsid w:val="000950E5"/>
    <w:rsid w:val="000956CB"/>
    <w:rsid w:val="00095A05"/>
    <w:rsid w:val="000A147D"/>
    <w:rsid w:val="000A14D5"/>
    <w:rsid w:val="000A26D8"/>
    <w:rsid w:val="000A51BC"/>
    <w:rsid w:val="000A5A41"/>
    <w:rsid w:val="000B0F7A"/>
    <w:rsid w:val="000B53EA"/>
    <w:rsid w:val="000C2B78"/>
    <w:rsid w:val="000C3429"/>
    <w:rsid w:val="000C3E19"/>
    <w:rsid w:val="000C7B15"/>
    <w:rsid w:val="000D2177"/>
    <w:rsid w:val="000D5FD5"/>
    <w:rsid w:val="000D6AB9"/>
    <w:rsid w:val="000D7CD4"/>
    <w:rsid w:val="000E105F"/>
    <w:rsid w:val="000E1173"/>
    <w:rsid w:val="000E14E9"/>
    <w:rsid w:val="000E161F"/>
    <w:rsid w:val="000E1837"/>
    <w:rsid w:val="000E1DBD"/>
    <w:rsid w:val="000E3B80"/>
    <w:rsid w:val="000E3CF6"/>
    <w:rsid w:val="000E4BEB"/>
    <w:rsid w:val="000E5BF4"/>
    <w:rsid w:val="000E7548"/>
    <w:rsid w:val="000E7B78"/>
    <w:rsid w:val="000F55B9"/>
    <w:rsid w:val="000F5F3B"/>
    <w:rsid w:val="000F6DC6"/>
    <w:rsid w:val="000F7D1D"/>
    <w:rsid w:val="00100776"/>
    <w:rsid w:val="001022A5"/>
    <w:rsid w:val="001024BA"/>
    <w:rsid w:val="00111547"/>
    <w:rsid w:val="00116D4C"/>
    <w:rsid w:val="001216A3"/>
    <w:rsid w:val="0012407E"/>
    <w:rsid w:val="00124538"/>
    <w:rsid w:val="00124677"/>
    <w:rsid w:val="001252E7"/>
    <w:rsid w:val="001261EC"/>
    <w:rsid w:val="00136E49"/>
    <w:rsid w:val="001400AA"/>
    <w:rsid w:val="001423E5"/>
    <w:rsid w:val="001435BD"/>
    <w:rsid w:val="0014444B"/>
    <w:rsid w:val="00145FBD"/>
    <w:rsid w:val="00147F07"/>
    <w:rsid w:val="0016248E"/>
    <w:rsid w:val="00173542"/>
    <w:rsid w:val="0017743F"/>
    <w:rsid w:val="00181960"/>
    <w:rsid w:val="00181F9F"/>
    <w:rsid w:val="001835FD"/>
    <w:rsid w:val="00184427"/>
    <w:rsid w:val="00184EA8"/>
    <w:rsid w:val="001907C2"/>
    <w:rsid w:val="00191509"/>
    <w:rsid w:val="00192890"/>
    <w:rsid w:val="00193DF6"/>
    <w:rsid w:val="00194550"/>
    <w:rsid w:val="001962BA"/>
    <w:rsid w:val="001A592D"/>
    <w:rsid w:val="001A6F44"/>
    <w:rsid w:val="001A7ED7"/>
    <w:rsid w:val="001B00FD"/>
    <w:rsid w:val="001B116B"/>
    <w:rsid w:val="001B4A0B"/>
    <w:rsid w:val="001B56F0"/>
    <w:rsid w:val="001C01AA"/>
    <w:rsid w:val="001E177E"/>
    <w:rsid w:val="001E2727"/>
    <w:rsid w:val="001E7E4F"/>
    <w:rsid w:val="002007B0"/>
    <w:rsid w:val="0020374B"/>
    <w:rsid w:val="00203826"/>
    <w:rsid w:val="00205B7B"/>
    <w:rsid w:val="00212CC6"/>
    <w:rsid w:val="00212D3C"/>
    <w:rsid w:val="00213BA1"/>
    <w:rsid w:val="00222562"/>
    <w:rsid w:val="00226069"/>
    <w:rsid w:val="00231D27"/>
    <w:rsid w:val="00233973"/>
    <w:rsid w:val="00233A79"/>
    <w:rsid w:val="0023522E"/>
    <w:rsid w:val="00235E68"/>
    <w:rsid w:val="00236FCA"/>
    <w:rsid w:val="002371C4"/>
    <w:rsid w:val="00240504"/>
    <w:rsid w:val="00242345"/>
    <w:rsid w:val="00245517"/>
    <w:rsid w:val="00246280"/>
    <w:rsid w:val="00247177"/>
    <w:rsid w:val="002512AF"/>
    <w:rsid w:val="002519C7"/>
    <w:rsid w:val="00253A95"/>
    <w:rsid w:val="00260148"/>
    <w:rsid w:val="002629A6"/>
    <w:rsid w:val="00262EB9"/>
    <w:rsid w:val="00263948"/>
    <w:rsid w:val="0026704B"/>
    <w:rsid w:val="00270C53"/>
    <w:rsid w:val="0027495F"/>
    <w:rsid w:val="002753E1"/>
    <w:rsid w:val="0028416D"/>
    <w:rsid w:val="0028487E"/>
    <w:rsid w:val="00284B21"/>
    <w:rsid w:val="0028570D"/>
    <w:rsid w:val="00286DAF"/>
    <w:rsid w:val="002905AB"/>
    <w:rsid w:val="0029140B"/>
    <w:rsid w:val="00294F9D"/>
    <w:rsid w:val="002968CF"/>
    <w:rsid w:val="00296FFA"/>
    <w:rsid w:val="002A0799"/>
    <w:rsid w:val="002A2223"/>
    <w:rsid w:val="002A4FC1"/>
    <w:rsid w:val="002A5748"/>
    <w:rsid w:val="002A5950"/>
    <w:rsid w:val="002A60A9"/>
    <w:rsid w:val="002A61D5"/>
    <w:rsid w:val="002B13AE"/>
    <w:rsid w:val="002B1F4E"/>
    <w:rsid w:val="002B6D90"/>
    <w:rsid w:val="002B7DD7"/>
    <w:rsid w:val="002C095B"/>
    <w:rsid w:val="002C3518"/>
    <w:rsid w:val="002C3AEA"/>
    <w:rsid w:val="002C6AA1"/>
    <w:rsid w:val="002C7A05"/>
    <w:rsid w:val="002D1495"/>
    <w:rsid w:val="002D6CB5"/>
    <w:rsid w:val="002D7991"/>
    <w:rsid w:val="002E0D0E"/>
    <w:rsid w:val="002E130E"/>
    <w:rsid w:val="002E15D7"/>
    <w:rsid w:val="002E31B6"/>
    <w:rsid w:val="002E39C3"/>
    <w:rsid w:val="002E5A52"/>
    <w:rsid w:val="002E69BE"/>
    <w:rsid w:val="002E7C1B"/>
    <w:rsid w:val="002F0798"/>
    <w:rsid w:val="002F2D6C"/>
    <w:rsid w:val="003005BA"/>
    <w:rsid w:val="0030091B"/>
    <w:rsid w:val="00300B4B"/>
    <w:rsid w:val="00301B8C"/>
    <w:rsid w:val="003026DE"/>
    <w:rsid w:val="0030484B"/>
    <w:rsid w:val="00306DE7"/>
    <w:rsid w:val="00310AD8"/>
    <w:rsid w:val="003115A6"/>
    <w:rsid w:val="0031440D"/>
    <w:rsid w:val="00317AEB"/>
    <w:rsid w:val="003218AF"/>
    <w:rsid w:val="00322700"/>
    <w:rsid w:val="00323D2E"/>
    <w:rsid w:val="00326AF2"/>
    <w:rsid w:val="0033186F"/>
    <w:rsid w:val="003327AC"/>
    <w:rsid w:val="00340A55"/>
    <w:rsid w:val="003413E9"/>
    <w:rsid w:val="00342FCA"/>
    <w:rsid w:val="00343B7A"/>
    <w:rsid w:val="00345D82"/>
    <w:rsid w:val="003468BF"/>
    <w:rsid w:val="0035129D"/>
    <w:rsid w:val="00352ABD"/>
    <w:rsid w:val="003577D0"/>
    <w:rsid w:val="0036043A"/>
    <w:rsid w:val="003643D4"/>
    <w:rsid w:val="003661CE"/>
    <w:rsid w:val="00371885"/>
    <w:rsid w:val="00376DCE"/>
    <w:rsid w:val="003845BC"/>
    <w:rsid w:val="003847EA"/>
    <w:rsid w:val="0039043A"/>
    <w:rsid w:val="003A676C"/>
    <w:rsid w:val="003A7F62"/>
    <w:rsid w:val="003B0157"/>
    <w:rsid w:val="003B077E"/>
    <w:rsid w:val="003B1419"/>
    <w:rsid w:val="003B1B59"/>
    <w:rsid w:val="003B34F2"/>
    <w:rsid w:val="003B42DC"/>
    <w:rsid w:val="003C102D"/>
    <w:rsid w:val="003C11AA"/>
    <w:rsid w:val="003C5A86"/>
    <w:rsid w:val="003C71A9"/>
    <w:rsid w:val="003D0ADE"/>
    <w:rsid w:val="003D11C4"/>
    <w:rsid w:val="003D1B38"/>
    <w:rsid w:val="003D22C0"/>
    <w:rsid w:val="003D3CA4"/>
    <w:rsid w:val="003D5233"/>
    <w:rsid w:val="003D66D8"/>
    <w:rsid w:val="003E3408"/>
    <w:rsid w:val="003F20C3"/>
    <w:rsid w:val="0040343D"/>
    <w:rsid w:val="00403CAD"/>
    <w:rsid w:val="00404C51"/>
    <w:rsid w:val="004137FC"/>
    <w:rsid w:val="00414799"/>
    <w:rsid w:val="00415E3A"/>
    <w:rsid w:val="00421FED"/>
    <w:rsid w:val="00423D43"/>
    <w:rsid w:val="00426742"/>
    <w:rsid w:val="00426E7A"/>
    <w:rsid w:val="004311BD"/>
    <w:rsid w:val="00434F1B"/>
    <w:rsid w:val="00436533"/>
    <w:rsid w:val="00437ADD"/>
    <w:rsid w:val="00440018"/>
    <w:rsid w:val="004448AB"/>
    <w:rsid w:val="00446D0D"/>
    <w:rsid w:val="00453F2D"/>
    <w:rsid w:val="00454884"/>
    <w:rsid w:val="00457DE2"/>
    <w:rsid w:val="00462970"/>
    <w:rsid w:val="004641DE"/>
    <w:rsid w:val="004653FB"/>
    <w:rsid w:val="004657AF"/>
    <w:rsid w:val="00466183"/>
    <w:rsid w:val="00466A63"/>
    <w:rsid w:val="00466E35"/>
    <w:rsid w:val="004709F5"/>
    <w:rsid w:val="00470BD4"/>
    <w:rsid w:val="00471E9E"/>
    <w:rsid w:val="00472112"/>
    <w:rsid w:val="00472C55"/>
    <w:rsid w:val="004730FD"/>
    <w:rsid w:val="004749F0"/>
    <w:rsid w:val="0047668A"/>
    <w:rsid w:val="004771B4"/>
    <w:rsid w:val="00477B84"/>
    <w:rsid w:val="0048289D"/>
    <w:rsid w:val="00483F80"/>
    <w:rsid w:val="00490F72"/>
    <w:rsid w:val="004918C6"/>
    <w:rsid w:val="00493A1B"/>
    <w:rsid w:val="00494BD1"/>
    <w:rsid w:val="00494E77"/>
    <w:rsid w:val="004954F3"/>
    <w:rsid w:val="004A1040"/>
    <w:rsid w:val="004A45FA"/>
    <w:rsid w:val="004B7D31"/>
    <w:rsid w:val="004C1212"/>
    <w:rsid w:val="004C1766"/>
    <w:rsid w:val="004C1CA0"/>
    <w:rsid w:val="004C2E0D"/>
    <w:rsid w:val="004C2F56"/>
    <w:rsid w:val="004C43C4"/>
    <w:rsid w:val="004C5083"/>
    <w:rsid w:val="004D1C38"/>
    <w:rsid w:val="004D478F"/>
    <w:rsid w:val="004E012C"/>
    <w:rsid w:val="004E62B7"/>
    <w:rsid w:val="004E687C"/>
    <w:rsid w:val="004F0AD6"/>
    <w:rsid w:val="004F0E4F"/>
    <w:rsid w:val="004F26AE"/>
    <w:rsid w:val="004F5279"/>
    <w:rsid w:val="004F71DB"/>
    <w:rsid w:val="004F7AF5"/>
    <w:rsid w:val="00502B69"/>
    <w:rsid w:val="00502C55"/>
    <w:rsid w:val="00507089"/>
    <w:rsid w:val="00510CC9"/>
    <w:rsid w:val="005133CF"/>
    <w:rsid w:val="00513493"/>
    <w:rsid w:val="00514F4C"/>
    <w:rsid w:val="00515DB4"/>
    <w:rsid w:val="00516609"/>
    <w:rsid w:val="00516BD8"/>
    <w:rsid w:val="00517214"/>
    <w:rsid w:val="00527641"/>
    <w:rsid w:val="005336C1"/>
    <w:rsid w:val="00533BAF"/>
    <w:rsid w:val="00533D2C"/>
    <w:rsid w:val="00534A7F"/>
    <w:rsid w:val="00540C34"/>
    <w:rsid w:val="00542FC2"/>
    <w:rsid w:val="00551A74"/>
    <w:rsid w:val="00555BD0"/>
    <w:rsid w:val="00556978"/>
    <w:rsid w:val="00557BC1"/>
    <w:rsid w:val="005604AD"/>
    <w:rsid w:val="005629EE"/>
    <w:rsid w:val="00562B43"/>
    <w:rsid w:val="005650D4"/>
    <w:rsid w:val="00570A0E"/>
    <w:rsid w:val="005755FB"/>
    <w:rsid w:val="00576250"/>
    <w:rsid w:val="005763B8"/>
    <w:rsid w:val="00577F6E"/>
    <w:rsid w:val="00580F12"/>
    <w:rsid w:val="00584BE4"/>
    <w:rsid w:val="00586354"/>
    <w:rsid w:val="00587816"/>
    <w:rsid w:val="005920FE"/>
    <w:rsid w:val="005A5F8F"/>
    <w:rsid w:val="005A706B"/>
    <w:rsid w:val="005A7BEB"/>
    <w:rsid w:val="005B5164"/>
    <w:rsid w:val="005B517B"/>
    <w:rsid w:val="005B5416"/>
    <w:rsid w:val="005C00A2"/>
    <w:rsid w:val="005C0546"/>
    <w:rsid w:val="005C0796"/>
    <w:rsid w:val="005C158D"/>
    <w:rsid w:val="005C2D00"/>
    <w:rsid w:val="005C7B25"/>
    <w:rsid w:val="005D1D1D"/>
    <w:rsid w:val="005D555D"/>
    <w:rsid w:val="005D5B49"/>
    <w:rsid w:val="005E0588"/>
    <w:rsid w:val="005E443D"/>
    <w:rsid w:val="005E67BD"/>
    <w:rsid w:val="005F127C"/>
    <w:rsid w:val="005F285D"/>
    <w:rsid w:val="005F2916"/>
    <w:rsid w:val="005F365A"/>
    <w:rsid w:val="005F3FC4"/>
    <w:rsid w:val="0060003E"/>
    <w:rsid w:val="006004C2"/>
    <w:rsid w:val="00601EE0"/>
    <w:rsid w:val="0062397C"/>
    <w:rsid w:val="00627170"/>
    <w:rsid w:val="0062769D"/>
    <w:rsid w:val="00631EC7"/>
    <w:rsid w:val="00633B2B"/>
    <w:rsid w:val="006361C0"/>
    <w:rsid w:val="006361EF"/>
    <w:rsid w:val="00641606"/>
    <w:rsid w:val="0064298A"/>
    <w:rsid w:val="00647EE2"/>
    <w:rsid w:val="00652484"/>
    <w:rsid w:val="00652F10"/>
    <w:rsid w:val="00653437"/>
    <w:rsid w:val="006556D6"/>
    <w:rsid w:val="00662B69"/>
    <w:rsid w:val="0066366A"/>
    <w:rsid w:val="0066446E"/>
    <w:rsid w:val="0066645A"/>
    <w:rsid w:val="00673FF2"/>
    <w:rsid w:val="00674BD9"/>
    <w:rsid w:val="00675FCA"/>
    <w:rsid w:val="006765A5"/>
    <w:rsid w:val="006841A1"/>
    <w:rsid w:val="006845C5"/>
    <w:rsid w:val="0069011D"/>
    <w:rsid w:val="00690B13"/>
    <w:rsid w:val="0069168E"/>
    <w:rsid w:val="00696C91"/>
    <w:rsid w:val="006978E8"/>
    <w:rsid w:val="006A1826"/>
    <w:rsid w:val="006A26EC"/>
    <w:rsid w:val="006B34CD"/>
    <w:rsid w:val="006B3FC1"/>
    <w:rsid w:val="006B68D0"/>
    <w:rsid w:val="006C120B"/>
    <w:rsid w:val="006D2641"/>
    <w:rsid w:val="006D2960"/>
    <w:rsid w:val="006E3099"/>
    <w:rsid w:val="006F04F4"/>
    <w:rsid w:val="006F7EA4"/>
    <w:rsid w:val="007015AE"/>
    <w:rsid w:val="007020A5"/>
    <w:rsid w:val="00702D5D"/>
    <w:rsid w:val="00710CEC"/>
    <w:rsid w:val="00711146"/>
    <w:rsid w:val="00711842"/>
    <w:rsid w:val="00716E7A"/>
    <w:rsid w:val="00720A4E"/>
    <w:rsid w:val="007253A3"/>
    <w:rsid w:val="00725F47"/>
    <w:rsid w:val="007270EA"/>
    <w:rsid w:val="007304B3"/>
    <w:rsid w:val="00732A3A"/>
    <w:rsid w:val="007412D8"/>
    <w:rsid w:val="00743D49"/>
    <w:rsid w:val="00745314"/>
    <w:rsid w:val="00751F0B"/>
    <w:rsid w:val="0075456C"/>
    <w:rsid w:val="007550AD"/>
    <w:rsid w:val="00761B84"/>
    <w:rsid w:val="007623A6"/>
    <w:rsid w:val="00765A38"/>
    <w:rsid w:val="00774FE7"/>
    <w:rsid w:val="00777253"/>
    <w:rsid w:val="0078187F"/>
    <w:rsid w:val="00781F2B"/>
    <w:rsid w:val="007833B0"/>
    <w:rsid w:val="00784300"/>
    <w:rsid w:val="00785518"/>
    <w:rsid w:val="00785F5D"/>
    <w:rsid w:val="00794AB2"/>
    <w:rsid w:val="007A13DF"/>
    <w:rsid w:val="007A2F9F"/>
    <w:rsid w:val="007A36BE"/>
    <w:rsid w:val="007B1116"/>
    <w:rsid w:val="007B376A"/>
    <w:rsid w:val="007B4AC7"/>
    <w:rsid w:val="007B539F"/>
    <w:rsid w:val="007D2878"/>
    <w:rsid w:val="007D4CBA"/>
    <w:rsid w:val="007D54B0"/>
    <w:rsid w:val="007F1C7C"/>
    <w:rsid w:val="007F3299"/>
    <w:rsid w:val="007F47F4"/>
    <w:rsid w:val="007F4A92"/>
    <w:rsid w:val="007F795F"/>
    <w:rsid w:val="008035E9"/>
    <w:rsid w:val="00805399"/>
    <w:rsid w:val="00806695"/>
    <w:rsid w:val="0080721F"/>
    <w:rsid w:val="00812813"/>
    <w:rsid w:val="008155AA"/>
    <w:rsid w:val="00822741"/>
    <w:rsid w:val="00822F93"/>
    <w:rsid w:val="00824956"/>
    <w:rsid w:val="00826E3F"/>
    <w:rsid w:val="00830767"/>
    <w:rsid w:val="00830CD8"/>
    <w:rsid w:val="00832E0E"/>
    <w:rsid w:val="008354CD"/>
    <w:rsid w:val="00836198"/>
    <w:rsid w:val="00840C23"/>
    <w:rsid w:val="00842848"/>
    <w:rsid w:val="00842BA5"/>
    <w:rsid w:val="00843272"/>
    <w:rsid w:val="0084464E"/>
    <w:rsid w:val="00844AE0"/>
    <w:rsid w:val="008456B0"/>
    <w:rsid w:val="008458C9"/>
    <w:rsid w:val="00846AF8"/>
    <w:rsid w:val="00850D03"/>
    <w:rsid w:val="00856785"/>
    <w:rsid w:val="0086481A"/>
    <w:rsid w:val="008653F0"/>
    <w:rsid w:val="0086723D"/>
    <w:rsid w:val="0087028F"/>
    <w:rsid w:val="00871693"/>
    <w:rsid w:val="0087369C"/>
    <w:rsid w:val="00880D07"/>
    <w:rsid w:val="008822D8"/>
    <w:rsid w:val="00883047"/>
    <w:rsid w:val="00883508"/>
    <w:rsid w:val="00885661"/>
    <w:rsid w:val="008869BB"/>
    <w:rsid w:val="008903D6"/>
    <w:rsid w:val="008907A3"/>
    <w:rsid w:val="00890B8E"/>
    <w:rsid w:val="00893FC7"/>
    <w:rsid w:val="0089447B"/>
    <w:rsid w:val="008A0F0C"/>
    <w:rsid w:val="008A38DD"/>
    <w:rsid w:val="008A3BBB"/>
    <w:rsid w:val="008A5AD2"/>
    <w:rsid w:val="008A7007"/>
    <w:rsid w:val="008B247B"/>
    <w:rsid w:val="008C34AB"/>
    <w:rsid w:val="008C691B"/>
    <w:rsid w:val="008C7E96"/>
    <w:rsid w:val="008C7F12"/>
    <w:rsid w:val="008D3233"/>
    <w:rsid w:val="008D3539"/>
    <w:rsid w:val="008F0DA2"/>
    <w:rsid w:val="008F498D"/>
    <w:rsid w:val="008F5E61"/>
    <w:rsid w:val="008F66E3"/>
    <w:rsid w:val="00900ED3"/>
    <w:rsid w:val="009011DA"/>
    <w:rsid w:val="00902413"/>
    <w:rsid w:val="0090303E"/>
    <w:rsid w:val="00904788"/>
    <w:rsid w:val="009067B3"/>
    <w:rsid w:val="0091015D"/>
    <w:rsid w:val="00910616"/>
    <w:rsid w:val="0091468E"/>
    <w:rsid w:val="0092503D"/>
    <w:rsid w:val="0093151E"/>
    <w:rsid w:val="009329DB"/>
    <w:rsid w:val="009337A2"/>
    <w:rsid w:val="009355A9"/>
    <w:rsid w:val="00935E90"/>
    <w:rsid w:val="00942D54"/>
    <w:rsid w:val="0094306D"/>
    <w:rsid w:val="00947A2B"/>
    <w:rsid w:val="00953A2E"/>
    <w:rsid w:val="00955136"/>
    <w:rsid w:val="009568E3"/>
    <w:rsid w:val="00960AE6"/>
    <w:rsid w:val="00962327"/>
    <w:rsid w:val="00963B82"/>
    <w:rsid w:val="009675E0"/>
    <w:rsid w:val="0097078D"/>
    <w:rsid w:val="00970E0D"/>
    <w:rsid w:val="009712DE"/>
    <w:rsid w:val="0097757B"/>
    <w:rsid w:val="00977966"/>
    <w:rsid w:val="009824CD"/>
    <w:rsid w:val="00985559"/>
    <w:rsid w:val="00985999"/>
    <w:rsid w:val="00985AF7"/>
    <w:rsid w:val="00985F91"/>
    <w:rsid w:val="009863D9"/>
    <w:rsid w:val="009903FD"/>
    <w:rsid w:val="009A2D88"/>
    <w:rsid w:val="009A47A9"/>
    <w:rsid w:val="009B2C7F"/>
    <w:rsid w:val="009B6D4E"/>
    <w:rsid w:val="009C0047"/>
    <w:rsid w:val="009C080E"/>
    <w:rsid w:val="009C1CAF"/>
    <w:rsid w:val="009C69A5"/>
    <w:rsid w:val="009D17B3"/>
    <w:rsid w:val="009D3048"/>
    <w:rsid w:val="009D5DAF"/>
    <w:rsid w:val="009D6C05"/>
    <w:rsid w:val="009D7FA1"/>
    <w:rsid w:val="009E5D89"/>
    <w:rsid w:val="009F0FE5"/>
    <w:rsid w:val="009F41BC"/>
    <w:rsid w:val="009F6679"/>
    <w:rsid w:val="009F6712"/>
    <w:rsid w:val="00A00FB0"/>
    <w:rsid w:val="00A011D3"/>
    <w:rsid w:val="00A02158"/>
    <w:rsid w:val="00A04766"/>
    <w:rsid w:val="00A065CE"/>
    <w:rsid w:val="00A07D14"/>
    <w:rsid w:val="00A11595"/>
    <w:rsid w:val="00A137E0"/>
    <w:rsid w:val="00A203D4"/>
    <w:rsid w:val="00A311E8"/>
    <w:rsid w:val="00A33B21"/>
    <w:rsid w:val="00A34A8D"/>
    <w:rsid w:val="00A41A5A"/>
    <w:rsid w:val="00A4273B"/>
    <w:rsid w:val="00A4315C"/>
    <w:rsid w:val="00A43B32"/>
    <w:rsid w:val="00A43D1D"/>
    <w:rsid w:val="00A6079D"/>
    <w:rsid w:val="00A61685"/>
    <w:rsid w:val="00A66199"/>
    <w:rsid w:val="00A70205"/>
    <w:rsid w:val="00A7039F"/>
    <w:rsid w:val="00A71D20"/>
    <w:rsid w:val="00A7348E"/>
    <w:rsid w:val="00A7362A"/>
    <w:rsid w:val="00A74164"/>
    <w:rsid w:val="00A75697"/>
    <w:rsid w:val="00A75DC7"/>
    <w:rsid w:val="00A7608B"/>
    <w:rsid w:val="00A8265F"/>
    <w:rsid w:val="00A83961"/>
    <w:rsid w:val="00A8619A"/>
    <w:rsid w:val="00AA07BB"/>
    <w:rsid w:val="00AA1BB6"/>
    <w:rsid w:val="00AA6E53"/>
    <w:rsid w:val="00AB19F6"/>
    <w:rsid w:val="00AB318D"/>
    <w:rsid w:val="00AB606A"/>
    <w:rsid w:val="00AB7A83"/>
    <w:rsid w:val="00AC0432"/>
    <w:rsid w:val="00AC446B"/>
    <w:rsid w:val="00AC4E6D"/>
    <w:rsid w:val="00AD063F"/>
    <w:rsid w:val="00AD1EF4"/>
    <w:rsid w:val="00AD3DE9"/>
    <w:rsid w:val="00AD6D8B"/>
    <w:rsid w:val="00AE05C1"/>
    <w:rsid w:val="00AE11C9"/>
    <w:rsid w:val="00AE1E26"/>
    <w:rsid w:val="00AE350D"/>
    <w:rsid w:val="00AE6D58"/>
    <w:rsid w:val="00AE7BCD"/>
    <w:rsid w:val="00AF0423"/>
    <w:rsid w:val="00AF1F35"/>
    <w:rsid w:val="00AF2A00"/>
    <w:rsid w:val="00AF343A"/>
    <w:rsid w:val="00AF4BC1"/>
    <w:rsid w:val="00B01A7E"/>
    <w:rsid w:val="00B06DE9"/>
    <w:rsid w:val="00B13BD9"/>
    <w:rsid w:val="00B14EF2"/>
    <w:rsid w:val="00B17D6F"/>
    <w:rsid w:val="00B232A6"/>
    <w:rsid w:val="00B24945"/>
    <w:rsid w:val="00B27D78"/>
    <w:rsid w:val="00B30311"/>
    <w:rsid w:val="00B30646"/>
    <w:rsid w:val="00B30B05"/>
    <w:rsid w:val="00B3171B"/>
    <w:rsid w:val="00B33414"/>
    <w:rsid w:val="00B34B30"/>
    <w:rsid w:val="00B40A45"/>
    <w:rsid w:val="00B42139"/>
    <w:rsid w:val="00B43179"/>
    <w:rsid w:val="00B46537"/>
    <w:rsid w:val="00B46AD4"/>
    <w:rsid w:val="00B51820"/>
    <w:rsid w:val="00B57F08"/>
    <w:rsid w:val="00B60F45"/>
    <w:rsid w:val="00B63725"/>
    <w:rsid w:val="00B678F8"/>
    <w:rsid w:val="00B71362"/>
    <w:rsid w:val="00B7205F"/>
    <w:rsid w:val="00B73BF9"/>
    <w:rsid w:val="00B7617D"/>
    <w:rsid w:val="00B83C08"/>
    <w:rsid w:val="00B85EFF"/>
    <w:rsid w:val="00B8683E"/>
    <w:rsid w:val="00B91FBA"/>
    <w:rsid w:val="00B940A2"/>
    <w:rsid w:val="00B957F2"/>
    <w:rsid w:val="00B96671"/>
    <w:rsid w:val="00BA2000"/>
    <w:rsid w:val="00BA2228"/>
    <w:rsid w:val="00BA37B9"/>
    <w:rsid w:val="00BA480B"/>
    <w:rsid w:val="00BA67BC"/>
    <w:rsid w:val="00BA79A1"/>
    <w:rsid w:val="00BB7831"/>
    <w:rsid w:val="00BB7B1C"/>
    <w:rsid w:val="00BC1152"/>
    <w:rsid w:val="00BC27A7"/>
    <w:rsid w:val="00BC2D5C"/>
    <w:rsid w:val="00BC313B"/>
    <w:rsid w:val="00BC512F"/>
    <w:rsid w:val="00BC6E12"/>
    <w:rsid w:val="00BC77C3"/>
    <w:rsid w:val="00BD2A97"/>
    <w:rsid w:val="00BE64AB"/>
    <w:rsid w:val="00BE750E"/>
    <w:rsid w:val="00BE7C0A"/>
    <w:rsid w:val="00BF03F6"/>
    <w:rsid w:val="00BF4C7C"/>
    <w:rsid w:val="00BF5439"/>
    <w:rsid w:val="00C065D7"/>
    <w:rsid w:val="00C11F65"/>
    <w:rsid w:val="00C1247B"/>
    <w:rsid w:val="00C124EE"/>
    <w:rsid w:val="00C14EBA"/>
    <w:rsid w:val="00C17C47"/>
    <w:rsid w:val="00C2025D"/>
    <w:rsid w:val="00C2179D"/>
    <w:rsid w:val="00C30AF2"/>
    <w:rsid w:val="00C334CD"/>
    <w:rsid w:val="00C367C3"/>
    <w:rsid w:val="00C457F1"/>
    <w:rsid w:val="00C6487C"/>
    <w:rsid w:val="00C7169F"/>
    <w:rsid w:val="00C71810"/>
    <w:rsid w:val="00C72C6A"/>
    <w:rsid w:val="00C73193"/>
    <w:rsid w:val="00C74A2C"/>
    <w:rsid w:val="00C762F0"/>
    <w:rsid w:val="00C77A96"/>
    <w:rsid w:val="00C81629"/>
    <w:rsid w:val="00C82306"/>
    <w:rsid w:val="00C8404F"/>
    <w:rsid w:val="00C84B49"/>
    <w:rsid w:val="00C8689B"/>
    <w:rsid w:val="00C9481E"/>
    <w:rsid w:val="00CA008D"/>
    <w:rsid w:val="00CA1CF6"/>
    <w:rsid w:val="00CA6032"/>
    <w:rsid w:val="00CA6621"/>
    <w:rsid w:val="00CB2906"/>
    <w:rsid w:val="00CC38DA"/>
    <w:rsid w:val="00CC44B4"/>
    <w:rsid w:val="00CC7390"/>
    <w:rsid w:val="00CC7A9C"/>
    <w:rsid w:val="00CC7B5A"/>
    <w:rsid w:val="00CD150E"/>
    <w:rsid w:val="00CD1A70"/>
    <w:rsid w:val="00CD473C"/>
    <w:rsid w:val="00CE7420"/>
    <w:rsid w:val="00CF70ED"/>
    <w:rsid w:val="00D02975"/>
    <w:rsid w:val="00D0320E"/>
    <w:rsid w:val="00D0429E"/>
    <w:rsid w:val="00D06D5B"/>
    <w:rsid w:val="00D160D9"/>
    <w:rsid w:val="00D168AF"/>
    <w:rsid w:val="00D17C52"/>
    <w:rsid w:val="00D17FF4"/>
    <w:rsid w:val="00D24194"/>
    <w:rsid w:val="00D278FD"/>
    <w:rsid w:val="00D30CD3"/>
    <w:rsid w:val="00D330C5"/>
    <w:rsid w:val="00D36DEB"/>
    <w:rsid w:val="00D375C5"/>
    <w:rsid w:val="00D4111C"/>
    <w:rsid w:val="00D44D80"/>
    <w:rsid w:val="00D62AD7"/>
    <w:rsid w:val="00D62E57"/>
    <w:rsid w:val="00D65659"/>
    <w:rsid w:val="00D657A6"/>
    <w:rsid w:val="00D752C4"/>
    <w:rsid w:val="00D81BB1"/>
    <w:rsid w:val="00D82CE1"/>
    <w:rsid w:val="00D83790"/>
    <w:rsid w:val="00D84A14"/>
    <w:rsid w:val="00D85E8C"/>
    <w:rsid w:val="00D86430"/>
    <w:rsid w:val="00D8678C"/>
    <w:rsid w:val="00D87D54"/>
    <w:rsid w:val="00D929DB"/>
    <w:rsid w:val="00D96536"/>
    <w:rsid w:val="00DA4B10"/>
    <w:rsid w:val="00DA6627"/>
    <w:rsid w:val="00DB5D5A"/>
    <w:rsid w:val="00DC16C8"/>
    <w:rsid w:val="00DC4B78"/>
    <w:rsid w:val="00DC6E6B"/>
    <w:rsid w:val="00DD1873"/>
    <w:rsid w:val="00DD20D4"/>
    <w:rsid w:val="00DD2A59"/>
    <w:rsid w:val="00DD6269"/>
    <w:rsid w:val="00DE0985"/>
    <w:rsid w:val="00DE333E"/>
    <w:rsid w:val="00DF18C3"/>
    <w:rsid w:val="00DF6082"/>
    <w:rsid w:val="00DF77BB"/>
    <w:rsid w:val="00E0026E"/>
    <w:rsid w:val="00E029BB"/>
    <w:rsid w:val="00E03239"/>
    <w:rsid w:val="00E16F01"/>
    <w:rsid w:val="00E23C44"/>
    <w:rsid w:val="00E24D0B"/>
    <w:rsid w:val="00E25DE0"/>
    <w:rsid w:val="00E26F21"/>
    <w:rsid w:val="00E3070C"/>
    <w:rsid w:val="00E31B46"/>
    <w:rsid w:val="00E34AFF"/>
    <w:rsid w:val="00E4285F"/>
    <w:rsid w:val="00E43203"/>
    <w:rsid w:val="00E432BF"/>
    <w:rsid w:val="00E47D60"/>
    <w:rsid w:val="00E535A1"/>
    <w:rsid w:val="00E56B57"/>
    <w:rsid w:val="00E60DAD"/>
    <w:rsid w:val="00E621D9"/>
    <w:rsid w:val="00E6293B"/>
    <w:rsid w:val="00E70272"/>
    <w:rsid w:val="00E70730"/>
    <w:rsid w:val="00E718C7"/>
    <w:rsid w:val="00E718EF"/>
    <w:rsid w:val="00E73E98"/>
    <w:rsid w:val="00E81667"/>
    <w:rsid w:val="00E84B6D"/>
    <w:rsid w:val="00E923DA"/>
    <w:rsid w:val="00E93778"/>
    <w:rsid w:val="00E93A1B"/>
    <w:rsid w:val="00E966E4"/>
    <w:rsid w:val="00E96A4A"/>
    <w:rsid w:val="00E97041"/>
    <w:rsid w:val="00EA0631"/>
    <w:rsid w:val="00EA0FDC"/>
    <w:rsid w:val="00EA1271"/>
    <w:rsid w:val="00EA305F"/>
    <w:rsid w:val="00EA3AAC"/>
    <w:rsid w:val="00EA3E99"/>
    <w:rsid w:val="00EA7772"/>
    <w:rsid w:val="00EA7BB5"/>
    <w:rsid w:val="00EB0469"/>
    <w:rsid w:val="00EB0D6F"/>
    <w:rsid w:val="00EB2F04"/>
    <w:rsid w:val="00EB71C9"/>
    <w:rsid w:val="00EC3B7C"/>
    <w:rsid w:val="00EC4592"/>
    <w:rsid w:val="00EE1BD2"/>
    <w:rsid w:val="00EE501F"/>
    <w:rsid w:val="00EE5992"/>
    <w:rsid w:val="00EF1E63"/>
    <w:rsid w:val="00EF201B"/>
    <w:rsid w:val="00EF315A"/>
    <w:rsid w:val="00F003CE"/>
    <w:rsid w:val="00F01C9E"/>
    <w:rsid w:val="00F03BEB"/>
    <w:rsid w:val="00F04392"/>
    <w:rsid w:val="00F11FD1"/>
    <w:rsid w:val="00F30DF4"/>
    <w:rsid w:val="00F3311B"/>
    <w:rsid w:val="00F35186"/>
    <w:rsid w:val="00F40E97"/>
    <w:rsid w:val="00F510DE"/>
    <w:rsid w:val="00F52D57"/>
    <w:rsid w:val="00F52E95"/>
    <w:rsid w:val="00F52F1D"/>
    <w:rsid w:val="00F54A4D"/>
    <w:rsid w:val="00F552F9"/>
    <w:rsid w:val="00F56EE6"/>
    <w:rsid w:val="00F63684"/>
    <w:rsid w:val="00F65383"/>
    <w:rsid w:val="00F66797"/>
    <w:rsid w:val="00F72780"/>
    <w:rsid w:val="00F73E1B"/>
    <w:rsid w:val="00F74150"/>
    <w:rsid w:val="00F75CB0"/>
    <w:rsid w:val="00F776CC"/>
    <w:rsid w:val="00F83237"/>
    <w:rsid w:val="00F8545D"/>
    <w:rsid w:val="00F869E1"/>
    <w:rsid w:val="00F92366"/>
    <w:rsid w:val="00F9796D"/>
    <w:rsid w:val="00FB0F4F"/>
    <w:rsid w:val="00FB3F69"/>
    <w:rsid w:val="00FB67FF"/>
    <w:rsid w:val="00FB7873"/>
    <w:rsid w:val="00FC5DC6"/>
    <w:rsid w:val="00FD07CF"/>
    <w:rsid w:val="00FD272F"/>
    <w:rsid w:val="00FD62AE"/>
    <w:rsid w:val="00FD7732"/>
    <w:rsid w:val="00FE26D9"/>
    <w:rsid w:val="00FE44AE"/>
    <w:rsid w:val="00FE4A90"/>
    <w:rsid w:val="00FE6E90"/>
    <w:rsid w:val="00FF41AA"/>
    <w:rsid w:val="00FF634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39A0C5"/>
  <w15:docId w15:val="{389AF542-0901-4EA3-B094-6D5C19D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7C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enafstand1">
    <w:name w:val="Geen afstand1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link w:val="Kop1"/>
    <w:rsid w:val="001400AA"/>
    <w:rPr>
      <w:rFonts w:ascii="Arial" w:hAnsi="Arial" w:cs="Arial"/>
      <w:b/>
      <w:bCs/>
      <w:color w:val="000000"/>
      <w:spacing w:val="-4"/>
      <w:w w:val="126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BC3E-41EB-4FF8-B2AB-F6E6861F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B3CCAA4E</Template>
  <TotalTime>12</TotalTime>
  <Pages>5</Pages>
  <Words>2085</Words>
  <Characters>11473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</vt:lpstr>
    </vt:vector>
  </TitlesOfParts>
  <Company>SRL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tmeijer</dc:creator>
  <cp:lastModifiedBy>Tiny Meijers</cp:lastModifiedBy>
  <cp:revision>8</cp:revision>
  <cp:lastPrinted>2018-08-23T11:17:00Z</cp:lastPrinted>
  <dcterms:created xsi:type="dcterms:W3CDTF">2018-09-25T15:51:00Z</dcterms:created>
  <dcterms:modified xsi:type="dcterms:W3CDTF">2019-09-19T09:07:00Z</dcterms:modified>
</cp:coreProperties>
</file>